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A" w:rsidRDefault="0036125F" w:rsidP="0036125F">
      <w:pPr>
        <w:pStyle w:val="berschrift2"/>
        <w:numPr>
          <w:ilvl w:val="0"/>
          <w:numId w:val="0"/>
        </w:numPr>
        <w:ind w:left="576" w:hanging="576"/>
        <w:jc w:val="center"/>
      </w:pPr>
      <w:bookmarkStart w:id="0" w:name="_Toc319406662"/>
      <w:bookmarkStart w:id="1" w:name="_GoBack"/>
      <w:r>
        <w:t>B</w:t>
      </w:r>
      <w:r>
        <w:t xml:space="preserve">erufsvorbereitende Strategien, </w:t>
      </w:r>
      <w:r w:rsidRPr="00FE2F47">
        <w:t xml:space="preserve">Arbeits- und Lerntechniken </w:t>
      </w:r>
    </w:p>
    <w:p w:rsidR="0036125F" w:rsidRPr="00FE2F47" w:rsidRDefault="0036125F" w:rsidP="0036125F">
      <w:pPr>
        <w:pStyle w:val="berschrift2"/>
        <w:numPr>
          <w:ilvl w:val="0"/>
          <w:numId w:val="0"/>
        </w:numPr>
        <w:ind w:left="576" w:hanging="576"/>
        <w:jc w:val="center"/>
      </w:pPr>
      <w:r w:rsidRPr="00FE2F47">
        <w:t xml:space="preserve">für </w:t>
      </w:r>
      <w:proofErr w:type="spellStart"/>
      <w:r>
        <w:t>Berufsintegrat</w:t>
      </w:r>
      <w:r>
        <w:t>i</w:t>
      </w:r>
      <w:r>
        <w:t>ons</w:t>
      </w:r>
      <w:proofErr w:type="spellEnd"/>
      <w:r>
        <w:t>(vor)</w:t>
      </w:r>
      <w:proofErr w:type="spellStart"/>
      <w:r>
        <w:t>klassen</w:t>
      </w:r>
      <w:bookmarkEnd w:id="0"/>
      <w:proofErr w:type="spellEnd"/>
    </w:p>
    <w:bookmarkEnd w:id="1"/>
    <w:p w:rsidR="0036125F" w:rsidRDefault="0036125F" w:rsidP="0036125F">
      <w:pPr>
        <w:pStyle w:val="berschrift3"/>
        <w:numPr>
          <w:ilvl w:val="0"/>
          <w:numId w:val="0"/>
        </w:numPr>
        <w:ind w:left="720" w:hanging="720"/>
        <w:jc w:val="center"/>
        <w:rPr>
          <w:sz w:val="20"/>
          <w:szCs w:val="20"/>
        </w:rPr>
      </w:pPr>
      <w:r>
        <w:t>Überblick über mögliche Strategien für die berufliche Integration, deren Definition s</w:t>
      </w:r>
      <w:r>
        <w:t>o</w:t>
      </w:r>
      <w:r>
        <w:t>wie Konkretisierungsmöglichkeiten in bestimmten Lern- und Arbeitstechniken</w:t>
      </w:r>
    </w:p>
    <w:tbl>
      <w:tblPr>
        <w:tblStyle w:val="HelleListe-Akzent1"/>
        <w:tblW w:w="5000" w:type="pct"/>
        <w:tblLook w:val="01E0" w:firstRow="1" w:lastRow="1" w:firstColumn="1" w:lastColumn="1" w:noHBand="0" w:noVBand="0"/>
      </w:tblPr>
      <w:tblGrid>
        <w:gridCol w:w="2686"/>
        <w:gridCol w:w="3089"/>
        <w:gridCol w:w="4907"/>
      </w:tblGrid>
      <w:tr w:rsidR="00737E2A" w:rsidRPr="00071CC1" w:rsidTr="00737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36125F" w:rsidRPr="00071CC1" w:rsidRDefault="0036125F" w:rsidP="0036125F">
            <w:pPr>
              <w:pStyle w:val="berschrift3"/>
              <w:rPr>
                <w:b/>
              </w:rPr>
            </w:pPr>
            <w:r w:rsidRPr="00071CC1">
              <w:rPr>
                <w:b/>
              </w:rPr>
              <w:t>Strategien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  <w:shd w:val="clear" w:color="auto" w:fill="DBE5F1" w:themeFill="accent1" w:themeFillTint="33"/>
          </w:tcPr>
          <w:p w:rsidR="0036125F" w:rsidRPr="00071CC1" w:rsidRDefault="0036125F" w:rsidP="0036125F">
            <w:pPr>
              <w:pStyle w:val="berschrift3"/>
              <w:rPr>
                <w:b/>
              </w:rPr>
            </w:pPr>
            <w:r w:rsidRPr="00071CC1">
              <w:rPr>
                <w:b/>
              </w:rPr>
              <w:t>Definition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  <w:shd w:val="clear" w:color="auto" w:fill="DBE5F1" w:themeFill="accent1" w:themeFillTint="33"/>
          </w:tcPr>
          <w:p w:rsidR="0036125F" w:rsidRDefault="0036125F" w:rsidP="0036125F">
            <w:pPr>
              <w:pStyle w:val="berschrift3"/>
              <w:outlineLvl w:val="2"/>
              <w:rPr>
                <w:b/>
              </w:rPr>
            </w:pPr>
            <w:r w:rsidRPr="00071CC1">
              <w:rPr>
                <w:b/>
              </w:rPr>
              <w:t>Konkretisierungsmöglichkeiten in folgenden Techniken</w:t>
            </w:r>
          </w:p>
          <w:p w:rsidR="00737E2A" w:rsidRPr="00737E2A" w:rsidRDefault="00737E2A" w:rsidP="00737E2A"/>
        </w:tc>
      </w:tr>
      <w:tr w:rsidR="0036125F" w:rsidRPr="0036125F" w:rsidTr="0073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  <w:r w:rsidRPr="0036125F">
              <w:rPr>
                <w:rFonts w:cs="Arial"/>
              </w:rPr>
              <w:t>Lesestrategie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Verstehen und Erfa</w:t>
            </w:r>
            <w:r w:rsidRPr="0036125F">
              <w:rPr>
                <w:rFonts w:cs="Arial"/>
              </w:rPr>
              <w:t>s</w:t>
            </w:r>
            <w:r w:rsidRPr="0036125F">
              <w:rPr>
                <w:rFonts w:cs="Arial"/>
              </w:rPr>
              <w:t>sen von Informationen aus normalen und diskontinuierlichen Te</w:t>
            </w:r>
            <w:r w:rsidRPr="0036125F">
              <w:rPr>
                <w:rFonts w:cs="Arial"/>
              </w:rPr>
              <w:t>x</w:t>
            </w:r>
            <w:r w:rsidRPr="0036125F">
              <w:rPr>
                <w:rFonts w:cs="Arial"/>
              </w:rPr>
              <w:t>ten (mit Bildmaterial, Tabe</w:t>
            </w:r>
            <w:r w:rsidRPr="0036125F">
              <w:rPr>
                <w:rFonts w:cs="Arial"/>
              </w:rPr>
              <w:t>l</w:t>
            </w:r>
            <w:r w:rsidRPr="0036125F">
              <w:rPr>
                <w:rFonts w:cs="Arial"/>
              </w:rPr>
              <w:t>len und Di</w:t>
            </w:r>
            <w:r w:rsidRPr="0036125F">
              <w:rPr>
                <w:rFonts w:cs="Arial"/>
              </w:rPr>
              <w:t>a</w:t>
            </w:r>
            <w:r w:rsidRPr="0036125F">
              <w:rPr>
                <w:rFonts w:cs="Arial"/>
              </w:rPr>
              <w:t>grammen)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</w:tcPr>
          <w:p w:rsidR="00737E2A" w:rsidRPr="00737E2A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 xml:space="preserve">Lesen von Texten 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>Unterstreichen/Markieren von den wic</w:t>
            </w:r>
            <w:r w:rsidRPr="0036125F">
              <w:rPr>
                <w:rFonts w:cs="Arial"/>
              </w:rPr>
              <w:t>h</w:t>
            </w:r>
            <w:r w:rsidRPr="0036125F">
              <w:rPr>
                <w:rFonts w:cs="Arial"/>
              </w:rPr>
              <w:t>tigsten / verständlichen /unklaren Stellen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>Fragen an den Text stellen (z.B. mit der W-Fragen-Uhr)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>Überfliegen eines Textes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>5-Schritt-Lesemethode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 xml:space="preserve">SQ3R-Methode 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>Lesezeichenmethode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>Kenntnis von Abkürzungen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 xml:space="preserve"> </w:t>
            </w:r>
            <w:r w:rsidRPr="0036125F">
              <w:rPr>
                <w:rFonts w:cs="Arial"/>
              </w:rPr>
              <w:t>Erklärung bildlicher und graphischer Da</w:t>
            </w:r>
            <w:r w:rsidRPr="0036125F">
              <w:rPr>
                <w:rFonts w:cs="Arial"/>
              </w:rPr>
              <w:t>r</w:t>
            </w:r>
            <w:r w:rsidRPr="0036125F">
              <w:rPr>
                <w:rFonts w:cs="Arial"/>
              </w:rPr>
              <w:t>stellungen mit sprachlichen Hilf</w:t>
            </w:r>
            <w:r w:rsidRPr="0036125F">
              <w:rPr>
                <w:rFonts w:cs="Arial"/>
              </w:rPr>
              <w:t>e</w:t>
            </w:r>
            <w:r w:rsidRPr="0036125F">
              <w:rPr>
                <w:rFonts w:cs="Arial"/>
              </w:rPr>
              <w:t xml:space="preserve">stellungen </w:t>
            </w:r>
          </w:p>
          <w:p w:rsidR="0036125F" w:rsidRPr="0036125F" w:rsidRDefault="0036125F" w:rsidP="00737E2A">
            <w:pPr>
              <w:keepLines w:val="0"/>
              <w:numPr>
                <w:ilvl w:val="1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 zum Inhalt (z.B. Die Graphik stellt … dar. Auf der Grafik ist … zu erke</w:t>
            </w:r>
            <w:r w:rsidRPr="0036125F">
              <w:rPr>
                <w:rFonts w:cs="Arial"/>
              </w:rPr>
              <w:t>n</w:t>
            </w:r>
            <w:r w:rsidRPr="0036125F">
              <w:rPr>
                <w:rFonts w:cs="Arial"/>
              </w:rPr>
              <w:t xml:space="preserve">nen.) </w:t>
            </w:r>
          </w:p>
          <w:p w:rsidR="0036125F" w:rsidRPr="0036125F" w:rsidRDefault="0036125F" w:rsidP="00737E2A">
            <w:pPr>
              <w:keepLines w:val="0"/>
              <w:numPr>
                <w:ilvl w:val="1"/>
                <w:numId w:val="10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 zum Aufbau (Die waagrechte / senkrechte Achse zeigt … .) der Gr</w:t>
            </w:r>
            <w:r w:rsidRPr="0036125F">
              <w:rPr>
                <w:rFonts w:cs="Arial"/>
              </w:rPr>
              <w:t>a</w:t>
            </w:r>
            <w:r w:rsidRPr="0036125F">
              <w:rPr>
                <w:rFonts w:cs="Arial"/>
              </w:rPr>
              <w:t>fik verdeutlichen</w:t>
            </w:r>
          </w:p>
          <w:p w:rsidR="0036125F" w:rsidRPr="0036125F" w:rsidRDefault="0036125F" w:rsidP="00737E2A">
            <w:pPr>
              <w:pStyle w:val="Listenabsatz"/>
              <w:numPr>
                <w:ilvl w:val="0"/>
                <w:numId w:val="10"/>
              </w:numPr>
              <w:tabs>
                <w:tab w:val="num" w:pos="288"/>
              </w:tabs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Nennung und Zusammenfassung von Za</w:t>
            </w:r>
            <w:r w:rsidRPr="0036125F">
              <w:rPr>
                <w:rFonts w:cs="Arial"/>
              </w:rPr>
              <w:t>h</w:t>
            </w:r>
            <w:r w:rsidRPr="0036125F">
              <w:rPr>
                <w:rFonts w:cs="Arial"/>
              </w:rPr>
              <w:t xml:space="preserve">len </w:t>
            </w:r>
          </w:p>
          <w:p w:rsidR="0036125F" w:rsidRPr="00737E2A" w:rsidRDefault="0036125F" w:rsidP="00737E2A">
            <w:pPr>
              <w:pStyle w:val="Listenabsatz"/>
              <w:numPr>
                <w:ilvl w:val="0"/>
                <w:numId w:val="10"/>
              </w:numPr>
              <w:tabs>
                <w:tab w:val="num" w:pos="288"/>
              </w:tabs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Beschreibung der Tabellen (z.B. In der Spa</w:t>
            </w:r>
            <w:r w:rsidRPr="0036125F">
              <w:rPr>
                <w:rFonts w:cs="Arial"/>
              </w:rPr>
              <w:t>l</w:t>
            </w:r>
            <w:r w:rsidRPr="0036125F">
              <w:rPr>
                <w:rFonts w:cs="Arial"/>
              </w:rPr>
              <w:t xml:space="preserve">te / Zeile ist … zu sehen) </w:t>
            </w:r>
          </w:p>
          <w:p w:rsidR="00737E2A" w:rsidRPr="0036125F" w:rsidRDefault="00737E2A" w:rsidP="00737E2A">
            <w:pPr>
              <w:pStyle w:val="Listenabsatz"/>
              <w:tabs>
                <w:tab w:val="num" w:pos="288"/>
              </w:tabs>
              <w:spacing w:after="0"/>
              <w:ind w:left="360"/>
              <w:rPr>
                <w:rFonts w:cs="Arial"/>
                <w:sz w:val="28"/>
              </w:rPr>
            </w:pPr>
          </w:p>
        </w:tc>
      </w:tr>
      <w:tr w:rsidR="0036125F" w:rsidRPr="0036125F" w:rsidTr="00737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  <w:proofErr w:type="spellStart"/>
            <w:r w:rsidRPr="0036125F">
              <w:rPr>
                <w:rFonts w:cs="Arial"/>
              </w:rPr>
              <w:t>Informationsbe</w:t>
            </w:r>
            <w:r w:rsidR="00737E2A">
              <w:rPr>
                <w:rFonts w:cs="Arial"/>
                <w:bCs w:val="0"/>
              </w:rPr>
              <w:t>-</w:t>
            </w:r>
            <w:r w:rsidRPr="0036125F">
              <w:rPr>
                <w:rFonts w:cs="Arial"/>
              </w:rPr>
              <w:t>schaffungsstrategie</w:t>
            </w:r>
            <w:proofErr w:type="spellEnd"/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Informationsquellen bescha</w:t>
            </w:r>
            <w:r w:rsidRPr="0036125F">
              <w:rPr>
                <w:rFonts w:cs="Arial"/>
              </w:rPr>
              <w:t>f</w:t>
            </w:r>
            <w:r w:rsidRPr="0036125F">
              <w:rPr>
                <w:rFonts w:cs="Arial"/>
              </w:rPr>
              <w:t>fen, sinnvoll verwenden, b</w:t>
            </w:r>
            <w:r w:rsidRPr="0036125F">
              <w:rPr>
                <w:rFonts w:cs="Arial"/>
              </w:rPr>
              <w:t>e</w:t>
            </w:r>
            <w:r w:rsidRPr="0036125F">
              <w:rPr>
                <w:rFonts w:cs="Arial"/>
              </w:rPr>
              <w:t>werten und auswählen; krit</w:t>
            </w:r>
            <w:r w:rsidRPr="0036125F">
              <w:rPr>
                <w:rFonts w:cs="Arial"/>
              </w:rPr>
              <w:t>i</w:t>
            </w:r>
            <w:r w:rsidRPr="0036125F">
              <w:rPr>
                <w:rFonts w:cs="Arial"/>
              </w:rPr>
              <w:t>sche Medienbetrac</w:t>
            </w:r>
            <w:r w:rsidRPr="0036125F">
              <w:rPr>
                <w:rFonts w:cs="Arial"/>
              </w:rPr>
              <w:t>h</w:t>
            </w:r>
            <w:r w:rsidRPr="0036125F">
              <w:rPr>
                <w:rFonts w:cs="Arial"/>
              </w:rPr>
              <w:t>tung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</w:tcPr>
          <w:p w:rsidR="00737E2A" w:rsidRPr="00737E2A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  <w:p w:rsidR="0036125F" w:rsidRPr="0036125F" w:rsidRDefault="0036125F" w:rsidP="00737E2A">
            <w:pPr>
              <w:keepLines w:val="0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Internetrecherche mit Hilfe von Suchm</w:t>
            </w:r>
            <w:r w:rsidRPr="0036125F">
              <w:rPr>
                <w:rFonts w:cs="Arial"/>
              </w:rPr>
              <w:t>a</w:t>
            </w:r>
            <w:r w:rsidRPr="0036125F">
              <w:rPr>
                <w:rFonts w:cs="Arial"/>
              </w:rPr>
              <w:t>schinen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Nutzung von Stichwort- /Inhaltsverzeichnis 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Medienkenntnis und -bewertung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Bibliotheksnutzung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Nutzung des Mediums Telefon </w:t>
            </w:r>
          </w:p>
          <w:p w:rsidR="0036125F" w:rsidRPr="00737E2A" w:rsidRDefault="0036125F" w:rsidP="00737E2A">
            <w:pPr>
              <w:keepLines w:val="0"/>
              <w:numPr>
                <w:ilvl w:val="0"/>
                <w:numId w:val="11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Befragung von Experten</w:t>
            </w:r>
          </w:p>
          <w:p w:rsidR="00737E2A" w:rsidRPr="0036125F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</w:tc>
      </w:tr>
      <w:tr w:rsidR="0036125F" w:rsidRPr="0036125F" w:rsidTr="0073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  <w:r w:rsidRPr="0036125F">
              <w:rPr>
                <w:rFonts w:cs="Arial"/>
              </w:rPr>
              <w:t>Selektive Information</w:t>
            </w:r>
            <w:r w:rsidRPr="0036125F">
              <w:rPr>
                <w:rFonts w:cs="Arial"/>
              </w:rPr>
              <w:t>s</w:t>
            </w:r>
            <w:r w:rsidRPr="0036125F">
              <w:rPr>
                <w:rFonts w:cs="Arial"/>
              </w:rPr>
              <w:t>strategie</w:t>
            </w:r>
          </w:p>
          <w:p w:rsidR="0036125F" w:rsidRPr="0036125F" w:rsidRDefault="0036125F" w:rsidP="00F26718">
            <w:pPr>
              <w:spacing w:after="0"/>
              <w:ind w:left="360"/>
              <w:rPr>
                <w:rFonts w:cs="Arial"/>
                <w:sz w:val="28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Erfassen der situativ no</w:t>
            </w:r>
            <w:r w:rsidRPr="0036125F">
              <w:rPr>
                <w:rFonts w:cs="Arial"/>
              </w:rPr>
              <w:t>t</w:t>
            </w:r>
            <w:r w:rsidRPr="0036125F">
              <w:rPr>
                <w:rFonts w:cs="Arial"/>
              </w:rPr>
              <w:t>wendigen und g</w:t>
            </w:r>
            <w:r w:rsidRPr="0036125F">
              <w:rPr>
                <w:rFonts w:cs="Arial"/>
              </w:rPr>
              <w:t>e</w:t>
            </w:r>
            <w:r w:rsidRPr="0036125F">
              <w:rPr>
                <w:rFonts w:cs="Arial"/>
              </w:rPr>
              <w:t xml:space="preserve">eigneten Inhalte 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</w:tcPr>
          <w:p w:rsidR="00737E2A" w:rsidRPr="00737E2A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  <w:p w:rsidR="0036125F" w:rsidRPr="0036125F" w:rsidRDefault="0036125F" w:rsidP="00737E2A">
            <w:pPr>
              <w:keepLines w:val="0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Zielgerichtetes Markieren  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Erstellung von (Rand-)Notizen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Mitschreiben des Lehrervo</w:t>
            </w:r>
            <w:r w:rsidRPr="0036125F">
              <w:rPr>
                <w:rFonts w:cs="Arial"/>
              </w:rPr>
              <w:t>r</w:t>
            </w:r>
            <w:r w:rsidRPr="0036125F">
              <w:rPr>
                <w:rFonts w:cs="Arial"/>
              </w:rPr>
              <w:t>trages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2"/>
              </w:numPr>
              <w:spacing w:before="0" w:after="0"/>
              <w:jc w:val="left"/>
              <w:rPr>
                <w:rFonts w:cs="Arial"/>
                <w:iCs/>
                <w:sz w:val="28"/>
              </w:rPr>
            </w:pPr>
            <w:r w:rsidRPr="0036125F">
              <w:rPr>
                <w:rFonts w:cs="Arial"/>
              </w:rPr>
              <w:t>Selektive Informationsauswahl</w:t>
            </w:r>
          </w:p>
        </w:tc>
      </w:tr>
      <w:tr w:rsidR="0036125F" w:rsidRPr="0036125F" w:rsidTr="00737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  <w:r w:rsidRPr="0036125F">
              <w:rPr>
                <w:rFonts w:cs="Arial"/>
              </w:rPr>
              <w:t>Ressourcenstrategie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Umgang mit objektiven U</w:t>
            </w:r>
            <w:r w:rsidRPr="0036125F">
              <w:rPr>
                <w:rFonts w:cs="Arial"/>
              </w:rPr>
              <w:t>m</w:t>
            </w:r>
            <w:r w:rsidRPr="0036125F">
              <w:rPr>
                <w:rFonts w:cs="Arial"/>
              </w:rPr>
              <w:t>gebungsfaktoren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i/>
                <w:iCs/>
                <w:sz w:val="28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</w:tcPr>
          <w:p w:rsidR="00737E2A" w:rsidRPr="00737E2A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  <w:p w:rsidR="0036125F" w:rsidRPr="0036125F" w:rsidRDefault="0036125F" w:rsidP="00737E2A">
            <w:pPr>
              <w:keepLines w:val="0"/>
              <w:numPr>
                <w:ilvl w:val="0"/>
                <w:numId w:val="13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Zeitmanagement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3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Arbeitsplatzorganisation (Lüften, saub</w:t>
            </w:r>
            <w:r w:rsidRPr="0036125F">
              <w:rPr>
                <w:rFonts w:cs="Arial"/>
              </w:rPr>
              <w:t>e</w:t>
            </w:r>
            <w:r w:rsidRPr="0036125F">
              <w:rPr>
                <w:rFonts w:cs="Arial"/>
              </w:rPr>
              <w:t>rer/aufgeräumter Arbeitsplatz, ruhige U</w:t>
            </w:r>
            <w:r w:rsidRPr="0036125F">
              <w:rPr>
                <w:rFonts w:cs="Arial"/>
              </w:rPr>
              <w:t>m</w:t>
            </w:r>
            <w:r w:rsidRPr="0036125F">
              <w:rPr>
                <w:rFonts w:cs="Arial"/>
              </w:rPr>
              <w:t>gebung, keine Musik</w:t>
            </w:r>
            <w:r w:rsidR="00737E2A">
              <w:rPr>
                <w:rFonts w:cs="Arial"/>
              </w:rPr>
              <w:t>)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3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Motivationstechniken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3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Konzentrationstechniken 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3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Teamorganisation (Arbeitsteilung, …)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3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Zeitplan erstellen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3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Arbeitsplan erstellen</w:t>
            </w:r>
          </w:p>
          <w:p w:rsidR="0036125F" w:rsidRPr="00737E2A" w:rsidRDefault="0036125F" w:rsidP="00737E2A">
            <w:pPr>
              <w:keepLines w:val="0"/>
              <w:numPr>
                <w:ilvl w:val="0"/>
                <w:numId w:val="13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Fakten und Daten durch Tabellen strukt</w:t>
            </w:r>
            <w:r w:rsidRPr="0036125F">
              <w:rPr>
                <w:rFonts w:cs="Arial"/>
              </w:rPr>
              <w:t>u</w:t>
            </w:r>
            <w:r w:rsidRPr="0036125F">
              <w:rPr>
                <w:rFonts w:cs="Arial"/>
              </w:rPr>
              <w:t>rieren</w:t>
            </w:r>
          </w:p>
          <w:p w:rsidR="00737E2A" w:rsidRPr="0036125F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</w:tc>
      </w:tr>
      <w:tr w:rsidR="0036125F" w:rsidRPr="0036125F" w:rsidTr="0073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  <w:proofErr w:type="spellStart"/>
            <w:r w:rsidRPr="0036125F">
              <w:rPr>
                <w:rFonts w:cs="Arial"/>
              </w:rPr>
              <w:t>Problemlösungs</w:t>
            </w:r>
            <w:r w:rsidRPr="0036125F">
              <w:rPr>
                <w:rFonts w:cs="Arial"/>
              </w:rPr>
              <w:softHyphen/>
              <w:t>strategie</w:t>
            </w:r>
            <w:proofErr w:type="spellEnd"/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Nutzung von Informati</w:t>
            </w:r>
            <w:r w:rsidRPr="0036125F">
              <w:rPr>
                <w:rFonts w:cs="Arial"/>
              </w:rPr>
              <w:t>o</w:t>
            </w:r>
            <w:r w:rsidRPr="0036125F">
              <w:rPr>
                <w:rFonts w:cs="Arial"/>
              </w:rPr>
              <w:t>nen zur kreativen und sinnvollen Lösungsera</w:t>
            </w:r>
            <w:r w:rsidRPr="0036125F">
              <w:rPr>
                <w:rFonts w:cs="Arial"/>
              </w:rPr>
              <w:t>r</w:t>
            </w:r>
            <w:r w:rsidRPr="0036125F">
              <w:rPr>
                <w:rFonts w:cs="Arial"/>
              </w:rPr>
              <w:t>beitung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</w:tcPr>
          <w:p w:rsidR="00737E2A" w:rsidRPr="00737E2A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  <w:p w:rsidR="0036125F" w:rsidRPr="0036125F" w:rsidRDefault="0036125F" w:rsidP="00737E2A">
            <w:pPr>
              <w:keepLines w:val="0"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Ausschlussverfahren (mögliche Lösu</w:t>
            </w:r>
            <w:r w:rsidRPr="0036125F">
              <w:rPr>
                <w:rFonts w:cs="Arial"/>
              </w:rPr>
              <w:t>n</w:t>
            </w:r>
            <w:r w:rsidRPr="0036125F">
              <w:rPr>
                <w:rFonts w:cs="Arial"/>
              </w:rPr>
              <w:t>gen durchgehen)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Trial </w:t>
            </w:r>
            <w:proofErr w:type="spellStart"/>
            <w:r w:rsidRPr="0036125F">
              <w:rPr>
                <w:rFonts w:cs="Arial"/>
              </w:rPr>
              <w:t>and</w:t>
            </w:r>
            <w:proofErr w:type="spellEnd"/>
            <w:r w:rsidRPr="0036125F">
              <w:rPr>
                <w:rFonts w:cs="Arial"/>
              </w:rPr>
              <w:t xml:space="preserve"> Error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Zukunftswerkstatt (Wie soll mein Idealz</w:t>
            </w:r>
            <w:r w:rsidRPr="0036125F">
              <w:rPr>
                <w:rFonts w:cs="Arial"/>
              </w:rPr>
              <w:t>u</w:t>
            </w:r>
            <w:r w:rsidRPr="0036125F">
              <w:rPr>
                <w:rFonts w:cs="Arial"/>
              </w:rPr>
              <w:t>stand / der erwünschte Zustand sein?)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Pro- und </w:t>
            </w:r>
            <w:proofErr w:type="spellStart"/>
            <w:r w:rsidRPr="0036125F">
              <w:rPr>
                <w:rFonts w:cs="Arial"/>
              </w:rPr>
              <w:t>Contralisten</w:t>
            </w:r>
            <w:proofErr w:type="spellEnd"/>
            <w:r w:rsidRPr="0036125F">
              <w:rPr>
                <w:rFonts w:cs="Arial"/>
              </w:rPr>
              <w:t xml:space="preserve"> erstellen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Kreativitätstechniken (Brainstorming, </w:t>
            </w:r>
            <w:proofErr w:type="spellStart"/>
            <w:r w:rsidRPr="0036125F">
              <w:rPr>
                <w:rFonts w:cs="Arial"/>
              </w:rPr>
              <w:t>Brainwriting</w:t>
            </w:r>
            <w:proofErr w:type="spellEnd"/>
            <w:r w:rsidRPr="0036125F">
              <w:rPr>
                <w:rFonts w:cs="Arial"/>
              </w:rPr>
              <w:t>, 1-Minute-Schreiben)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Nutzung von Kooperationstechniken (Teamarbeit)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Nutzung von Kommunikationstechn</w:t>
            </w:r>
            <w:r w:rsidRPr="0036125F">
              <w:rPr>
                <w:rFonts w:cs="Arial"/>
              </w:rPr>
              <w:t>i</w:t>
            </w:r>
            <w:r w:rsidRPr="0036125F">
              <w:rPr>
                <w:rFonts w:cs="Arial"/>
              </w:rPr>
              <w:t>ken (aktives Zuhören, Feedbac</w:t>
            </w:r>
            <w:r w:rsidRPr="0036125F">
              <w:rPr>
                <w:rFonts w:cs="Arial"/>
              </w:rPr>
              <w:t>k</w:t>
            </w:r>
            <w:r w:rsidRPr="0036125F">
              <w:rPr>
                <w:rFonts w:cs="Arial"/>
              </w:rPr>
              <w:t>technik)</w:t>
            </w:r>
          </w:p>
          <w:p w:rsidR="0036125F" w:rsidRPr="00737E2A" w:rsidRDefault="0036125F" w:rsidP="00737E2A">
            <w:pPr>
              <w:keepLines w:val="0"/>
              <w:numPr>
                <w:ilvl w:val="0"/>
                <w:numId w:val="14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Vergleich mit ähnlichen Problemste</w:t>
            </w:r>
            <w:r w:rsidRPr="0036125F">
              <w:rPr>
                <w:rFonts w:cs="Arial"/>
              </w:rPr>
              <w:t>l</w:t>
            </w:r>
            <w:r w:rsidRPr="0036125F">
              <w:rPr>
                <w:rFonts w:cs="Arial"/>
              </w:rPr>
              <w:t>lun</w:t>
            </w:r>
            <w:r w:rsidR="00737E2A">
              <w:rPr>
                <w:rFonts w:cs="Arial"/>
              </w:rPr>
              <w:t>g</w:t>
            </w:r>
          </w:p>
          <w:p w:rsidR="00737E2A" w:rsidRPr="0036125F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</w:tc>
      </w:tr>
      <w:tr w:rsidR="0036125F" w:rsidRPr="0036125F" w:rsidTr="00737E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  <w:r w:rsidRPr="0036125F">
              <w:rPr>
                <w:rFonts w:cs="Arial"/>
              </w:rPr>
              <w:t>Elaborationsstrategie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Erkenntnisse in verände</w:t>
            </w:r>
            <w:r w:rsidRPr="0036125F">
              <w:rPr>
                <w:rFonts w:cs="Arial"/>
              </w:rPr>
              <w:t>r</w:t>
            </w:r>
            <w:r w:rsidRPr="0036125F">
              <w:rPr>
                <w:rFonts w:cs="Arial"/>
              </w:rPr>
              <w:t>ter Darstellungsform wiederg</w:t>
            </w:r>
            <w:r w:rsidRPr="0036125F">
              <w:rPr>
                <w:rFonts w:cs="Arial"/>
              </w:rPr>
              <w:t>e</w:t>
            </w:r>
            <w:r w:rsidRPr="0036125F">
              <w:rPr>
                <w:rFonts w:cs="Arial"/>
              </w:rPr>
              <w:t>ben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</w:tcPr>
          <w:p w:rsidR="00737E2A" w:rsidRPr="00737E2A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28"/>
              </w:rPr>
            </w:pPr>
            <w:proofErr w:type="spellStart"/>
            <w:r w:rsidRPr="0036125F">
              <w:rPr>
                <w:rFonts w:cs="Arial"/>
              </w:rPr>
              <w:t>Mind</w:t>
            </w:r>
            <w:proofErr w:type="spellEnd"/>
            <w:r w:rsidRPr="0036125F">
              <w:rPr>
                <w:rFonts w:cs="Arial"/>
              </w:rPr>
              <w:t xml:space="preserve"> Mapping 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Plakat erstellen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Tabellen oder andere Visualisierungen</w:t>
            </w:r>
            <w:r w:rsidR="00737E2A">
              <w:rPr>
                <w:rFonts w:cs="Arial"/>
              </w:rPr>
              <w:t xml:space="preserve"> e</w:t>
            </w:r>
            <w:r w:rsidR="00737E2A">
              <w:rPr>
                <w:rFonts w:cs="Arial"/>
              </w:rPr>
              <w:t>r</w:t>
            </w:r>
            <w:r w:rsidR="00737E2A">
              <w:rPr>
                <w:rFonts w:cs="Arial"/>
              </w:rPr>
              <w:t>stellen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kurze Texte erstellen 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Rollenspiele vorbereiten und durchfü</w:t>
            </w:r>
            <w:r w:rsidRPr="0036125F">
              <w:rPr>
                <w:rFonts w:cs="Arial"/>
              </w:rPr>
              <w:t>h</w:t>
            </w:r>
            <w:r w:rsidRPr="0036125F">
              <w:rPr>
                <w:rFonts w:cs="Arial"/>
              </w:rPr>
              <w:t xml:space="preserve">ren 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Film erstellen/Videokamera einse</w:t>
            </w:r>
            <w:r w:rsidRPr="0036125F">
              <w:rPr>
                <w:rFonts w:cs="Arial"/>
              </w:rPr>
              <w:t>t</w:t>
            </w:r>
            <w:r w:rsidRPr="0036125F">
              <w:rPr>
                <w:rFonts w:cs="Arial"/>
              </w:rPr>
              <w:t>zen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Interview führen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Checkliste erstellen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lastRenderedPageBreak/>
              <w:t xml:space="preserve">Hefteintrag </w:t>
            </w:r>
            <w:r w:rsidR="00737E2A">
              <w:rPr>
                <w:rFonts w:cs="Arial"/>
              </w:rPr>
              <w:t>machen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Übersicht erstellen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Argumentationstechniken</w:t>
            </w:r>
            <w:r w:rsidR="00737E2A">
              <w:rPr>
                <w:rFonts w:cs="Arial"/>
              </w:rPr>
              <w:t xml:space="preserve"> kennen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5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 xml:space="preserve">Präsentationstechniken </w:t>
            </w:r>
            <w:r w:rsidR="00737E2A">
              <w:rPr>
                <w:rFonts w:cs="Arial"/>
              </w:rPr>
              <w:t xml:space="preserve">nutzen </w:t>
            </w:r>
            <w:r w:rsidRPr="0036125F">
              <w:rPr>
                <w:rFonts w:cs="Arial"/>
              </w:rPr>
              <w:t>(Vortrag mit N</w:t>
            </w:r>
            <w:r w:rsidRPr="0036125F">
              <w:rPr>
                <w:rFonts w:cs="Arial"/>
              </w:rPr>
              <w:t>o</w:t>
            </w:r>
            <w:r w:rsidRPr="0036125F">
              <w:rPr>
                <w:rFonts w:cs="Arial"/>
              </w:rPr>
              <w:t>tizen halten</w:t>
            </w:r>
            <w:r w:rsidR="00737E2A">
              <w:rPr>
                <w:rFonts w:cs="Arial"/>
              </w:rPr>
              <w:t>)</w:t>
            </w:r>
          </w:p>
          <w:p w:rsidR="0036125F" w:rsidRPr="0036125F" w:rsidRDefault="0036125F" w:rsidP="00F26718">
            <w:pPr>
              <w:spacing w:after="0"/>
              <w:ind w:left="148"/>
              <w:rPr>
                <w:rFonts w:cs="Arial"/>
                <w:sz w:val="28"/>
              </w:rPr>
            </w:pPr>
          </w:p>
        </w:tc>
      </w:tr>
      <w:tr w:rsidR="0036125F" w:rsidRPr="0036125F" w:rsidTr="00737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  <w:r w:rsidRPr="0036125F">
              <w:rPr>
                <w:rFonts w:cs="Arial"/>
              </w:rPr>
              <w:t xml:space="preserve">Reflexionsstrategie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Fähigkeit, die eigene A</w:t>
            </w:r>
            <w:r w:rsidRPr="0036125F">
              <w:rPr>
                <w:rFonts w:cs="Arial"/>
              </w:rPr>
              <w:t>r</w:t>
            </w:r>
            <w:r w:rsidRPr="0036125F">
              <w:rPr>
                <w:rFonts w:cs="Arial"/>
              </w:rPr>
              <w:t>beit selbstständig und selbstkr</w:t>
            </w:r>
            <w:r w:rsidRPr="0036125F">
              <w:rPr>
                <w:rFonts w:cs="Arial"/>
              </w:rPr>
              <w:t>i</w:t>
            </w:r>
            <w:r w:rsidRPr="0036125F">
              <w:rPr>
                <w:rFonts w:cs="Arial"/>
              </w:rPr>
              <w:t>tisch zu hinterfragen, ko</w:t>
            </w:r>
            <w:r w:rsidRPr="0036125F">
              <w:rPr>
                <w:rFonts w:cs="Arial"/>
              </w:rPr>
              <w:t>n</w:t>
            </w:r>
            <w:r w:rsidRPr="0036125F">
              <w:rPr>
                <w:rFonts w:cs="Arial"/>
              </w:rPr>
              <w:t>struktiv zu b</w:t>
            </w:r>
            <w:r w:rsidRPr="0036125F">
              <w:rPr>
                <w:rFonts w:cs="Arial"/>
              </w:rPr>
              <w:t>e</w:t>
            </w:r>
            <w:r w:rsidRPr="0036125F">
              <w:rPr>
                <w:rFonts w:cs="Arial"/>
              </w:rPr>
              <w:t>werten und aufgrund e</w:t>
            </w:r>
            <w:r w:rsidRPr="0036125F">
              <w:rPr>
                <w:rFonts w:cs="Arial"/>
              </w:rPr>
              <w:t>i</w:t>
            </w:r>
            <w:r w:rsidRPr="0036125F">
              <w:rPr>
                <w:rFonts w:cs="Arial"/>
              </w:rPr>
              <w:t>nes Abgleichs zwischen Anforderungen und Fähigkeiten Defizite zu e</w:t>
            </w:r>
            <w:r w:rsidRPr="0036125F">
              <w:rPr>
                <w:rFonts w:cs="Arial"/>
              </w:rPr>
              <w:t>r</w:t>
            </w:r>
            <w:r w:rsidRPr="0036125F">
              <w:rPr>
                <w:rFonts w:cs="Arial"/>
              </w:rPr>
              <w:t xml:space="preserve">kennen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</w:tcPr>
          <w:p w:rsidR="00737E2A" w:rsidRPr="00737E2A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Abgleich von Selbst- und Fremdwahrne</w:t>
            </w:r>
            <w:r w:rsidRPr="0036125F">
              <w:rPr>
                <w:rFonts w:cs="Arial"/>
              </w:rPr>
              <w:t>h</w:t>
            </w:r>
            <w:r w:rsidRPr="0036125F">
              <w:rPr>
                <w:rFonts w:cs="Arial"/>
              </w:rPr>
              <w:t>mung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Lösungen vergleichen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Lösungsordner einsehen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Fragebogen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Stimmungsbarometer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Lerntagebuch</w:t>
            </w:r>
          </w:p>
          <w:p w:rsidR="0036125F" w:rsidRPr="0036125F" w:rsidRDefault="00737E2A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>
              <w:rPr>
                <w:rFonts w:cs="Arial"/>
              </w:rPr>
              <w:t>Portfolio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Punktabfrage mittels Klebepun</w:t>
            </w:r>
            <w:r w:rsidRPr="0036125F">
              <w:rPr>
                <w:rFonts w:cs="Arial"/>
              </w:rPr>
              <w:t>k</w:t>
            </w:r>
            <w:r w:rsidRPr="0036125F">
              <w:rPr>
                <w:rFonts w:cs="Arial"/>
              </w:rPr>
              <w:t>ten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Blitzlicht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Klassen-/Gruppeninterview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Stellung nehmen</w:t>
            </w:r>
          </w:p>
          <w:p w:rsidR="0036125F" w:rsidRPr="00737E2A" w:rsidRDefault="0036125F" w:rsidP="00737E2A">
            <w:pPr>
              <w:keepLines w:val="0"/>
              <w:numPr>
                <w:ilvl w:val="0"/>
                <w:numId w:val="16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Feedback geben und nehmen</w:t>
            </w:r>
          </w:p>
          <w:p w:rsidR="00737E2A" w:rsidRPr="0036125F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</w:tc>
      </w:tr>
      <w:tr w:rsidR="0036125F" w:rsidRPr="0036125F" w:rsidTr="00737E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7" w:type="pct"/>
            <w:shd w:val="clear" w:color="auto" w:fill="DBE5F1" w:themeFill="accent1" w:themeFillTint="33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  <w:r w:rsidRPr="0036125F">
              <w:rPr>
                <w:rFonts w:cs="Arial"/>
              </w:rPr>
              <w:t>Regulationsstrategie</w:t>
            </w:r>
          </w:p>
          <w:p w:rsidR="0036125F" w:rsidRPr="0036125F" w:rsidRDefault="0036125F" w:rsidP="00F26718">
            <w:pPr>
              <w:spacing w:after="0"/>
              <w:rPr>
                <w:rFonts w:cs="Arial"/>
                <w:bCs w:val="0"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6" w:type="pct"/>
          </w:tcPr>
          <w:p w:rsidR="00737E2A" w:rsidRDefault="00737E2A" w:rsidP="00F26718">
            <w:pPr>
              <w:spacing w:after="0"/>
              <w:rPr>
                <w:rFonts w:cs="Arial"/>
              </w:rPr>
            </w:pPr>
          </w:p>
          <w:p w:rsidR="0036125F" w:rsidRPr="0036125F" w:rsidRDefault="0036125F" w:rsidP="00F26718">
            <w:pPr>
              <w:spacing w:after="0"/>
              <w:rPr>
                <w:rFonts w:cs="Arial"/>
                <w:sz w:val="28"/>
                <w:highlight w:val="cyan"/>
              </w:rPr>
            </w:pPr>
            <w:r w:rsidRPr="0036125F">
              <w:rPr>
                <w:rFonts w:cs="Arial"/>
              </w:rPr>
              <w:t>Defizite beheben bzw. ve</w:t>
            </w:r>
            <w:r w:rsidRPr="0036125F">
              <w:rPr>
                <w:rFonts w:cs="Arial"/>
              </w:rPr>
              <w:t>r</w:t>
            </w:r>
            <w:r w:rsidRPr="0036125F">
              <w:rPr>
                <w:rFonts w:cs="Arial"/>
              </w:rPr>
              <w:t>bessern und Kons</w:t>
            </w:r>
            <w:r w:rsidRPr="0036125F">
              <w:rPr>
                <w:rFonts w:cs="Arial"/>
              </w:rPr>
              <w:t>e</w:t>
            </w:r>
            <w:r w:rsidRPr="0036125F">
              <w:rPr>
                <w:rFonts w:cs="Arial"/>
              </w:rPr>
              <w:t>quenzen daraus ziehen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97" w:type="pct"/>
          </w:tcPr>
          <w:p w:rsidR="00737E2A" w:rsidRPr="00737E2A" w:rsidRDefault="00737E2A" w:rsidP="00737E2A">
            <w:pPr>
              <w:keepLines w:val="0"/>
              <w:spacing w:before="0" w:after="0"/>
              <w:ind w:left="360"/>
              <w:jc w:val="left"/>
              <w:rPr>
                <w:rFonts w:cs="Arial"/>
                <w:sz w:val="28"/>
              </w:rPr>
            </w:pPr>
          </w:p>
          <w:p w:rsidR="0036125F" w:rsidRPr="0036125F" w:rsidRDefault="0036125F" w:rsidP="00737E2A">
            <w:pPr>
              <w:keepLines w:val="0"/>
              <w:numPr>
                <w:ilvl w:val="0"/>
                <w:numId w:val="17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Eigene Lösungen verbessern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7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Zielvereinbarungen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7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Perspektivwechsel einnehmen</w:t>
            </w:r>
          </w:p>
          <w:p w:rsidR="0036125F" w:rsidRPr="0036125F" w:rsidRDefault="0036125F" w:rsidP="00737E2A">
            <w:pPr>
              <w:keepLines w:val="0"/>
              <w:numPr>
                <w:ilvl w:val="0"/>
                <w:numId w:val="17"/>
              </w:numPr>
              <w:spacing w:before="0" w:after="0"/>
              <w:jc w:val="left"/>
              <w:rPr>
                <w:rFonts w:cs="Arial"/>
                <w:sz w:val="28"/>
              </w:rPr>
            </w:pPr>
            <w:r w:rsidRPr="0036125F">
              <w:rPr>
                <w:rFonts w:cs="Arial"/>
              </w:rPr>
              <w:t>Realistisches Selbstkonzept entw</w:t>
            </w:r>
            <w:r w:rsidRPr="0036125F">
              <w:rPr>
                <w:rFonts w:cs="Arial"/>
              </w:rPr>
              <w:t>i</w:t>
            </w:r>
            <w:r w:rsidRPr="0036125F">
              <w:rPr>
                <w:rFonts w:cs="Arial"/>
              </w:rPr>
              <w:t>ckeln</w:t>
            </w:r>
          </w:p>
          <w:p w:rsidR="0036125F" w:rsidRPr="0036125F" w:rsidRDefault="0036125F" w:rsidP="00F26718">
            <w:pPr>
              <w:spacing w:after="0"/>
              <w:ind w:left="148"/>
              <w:rPr>
                <w:rFonts w:cs="Arial"/>
                <w:sz w:val="28"/>
              </w:rPr>
            </w:pPr>
          </w:p>
        </w:tc>
      </w:tr>
    </w:tbl>
    <w:p w:rsidR="0036125F" w:rsidRPr="0036125F" w:rsidRDefault="0036125F" w:rsidP="00737E2A">
      <w:pPr>
        <w:spacing w:after="0" w:line="240" w:lineRule="auto"/>
      </w:pPr>
    </w:p>
    <w:sectPr w:rsidR="0036125F" w:rsidRPr="0036125F" w:rsidSect="0036125F">
      <w:headerReference w:type="default" r:id="rId10"/>
      <w:footerReference w:type="default" r:id="rId11"/>
      <w:pgSz w:w="11906" w:h="16838" w:code="9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endnote>
  <w:end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Mittelschrift">
    <w:altName w:val="DINMittelschrif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Default="00CA1417" w:rsidP="00C66141">
    <w:pPr>
      <w:pStyle w:val="Fuzeil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85" w:rsidRDefault="00DB3685" w:rsidP="004E4D6A">
      <w:pPr>
        <w:spacing w:before="0" w:after="0" w:line="240" w:lineRule="auto"/>
      </w:pPr>
      <w:r>
        <w:separator/>
      </w:r>
    </w:p>
  </w:footnote>
  <w:footnote w:type="continuationSeparator" w:id="0">
    <w:p w:rsidR="00DB3685" w:rsidRDefault="00DB3685" w:rsidP="004E4D6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17" w:rsidRPr="007E286B" w:rsidRDefault="00CA1417" w:rsidP="007E286B">
    <w:pPr>
      <w:pStyle w:val="Kopfzeile"/>
      <w:tabs>
        <w:tab w:val="clear" w:pos="4536"/>
        <w:tab w:val="clear" w:pos="9072"/>
        <w:tab w:val="right" w:pos="8505"/>
      </w:tabs>
      <w:rPr>
        <w:color w:val="4F81BD" w:themeColor="accent1"/>
        <w:spacing w:val="40"/>
      </w:rPr>
    </w:pPr>
    <w:r>
      <w:rPr>
        <w:color w:val="4F81BD" w:themeColor="accent1"/>
        <w:spacing w:val="40"/>
      </w:rPr>
      <w:tab/>
      <w:t xml:space="preserve">Seite </w:t>
    </w:r>
    <w:r w:rsidRPr="00325343">
      <w:rPr>
        <w:color w:val="4F81BD" w:themeColor="accent1"/>
        <w:spacing w:val="40"/>
      </w:rPr>
      <w:fldChar w:fldCharType="begin"/>
    </w:r>
    <w:r w:rsidRPr="00325343">
      <w:rPr>
        <w:color w:val="4F81BD" w:themeColor="accent1"/>
        <w:spacing w:val="40"/>
      </w:rPr>
      <w:instrText xml:space="preserve"> PAGE   \* MERGEFORMAT </w:instrText>
    </w:r>
    <w:r w:rsidRPr="00325343">
      <w:rPr>
        <w:color w:val="4F81BD" w:themeColor="accent1"/>
        <w:spacing w:val="40"/>
      </w:rPr>
      <w:fldChar w:fldCharType="separate"/>
    </w:r>
    <w:r w:rsidR="00737E2A">
      <w:rPr>
        <w:noProof/>
        <w:color w:val="4F81BD" w:themeColor="accent1"/>
        <w:spacing w:val="40"/>
      </w:rPr>
      <w:t>2</w:t>
    </w:r>
    <w:r w:rsidRPr="00325343">
      <w:rPr>
        <w:color w:val="4F81BD" w:themeColor="accent1"/>
        <w:spacing w:val="4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6A0A6DCA"/>
    <w:lvl w:ilvl="0">
      <w:start w:val="1"/>
      <w:numFmt w:val="decimal"/>
      <w:pStyle w:val="Laborbuch-Text-Nu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72963C0"/>
    <w:multiLevelType w:val="hybridMultilevel"/>
    <w:tmpl w:val="18CCA0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>
    <w:nsid w:val="31D50621"/>
    <w:multiLevelType w:val="hybridMultilevel"/>
    <w:tmpl w:val="A9EA1F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3A2C5D4B"/>
    <w:multiLevelType w:val="hybridMultilevel"/>
    <w:tmpl w:val="4F2A4CBA"/>
    <w:lvl w:ilvl="0" w:tplc="973EC8FA">
      <w:start w:val="4"/>
      <w:numFmt w:val="bullet"/>
      <w:pStyle w:val="Spiegelstriche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F46C80"/>
    <w:multiLevelType w:val="hybridMultilevel"/>
    <w:tmpl w:val="533C74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563B709A"/>
    <w:multiLevelType w:val="hybridMultilevel"/>
    <w:tmpl w:val="418285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6">
    <w:nsid w:val="5E3C5FC2"/>
    <w:multiLevelType w:val="hybridMultilevel"/>
    <w:tmpl w:val="3C089054"/>
    <w:lvl w:ilvl="0" w:tplc="2E8E6DAA">
      <w:numFmt w:val="bullet"/>
      <w:pStyle w:val="Einzug4ohneAbstand"/>
      <w:lvlText w:val="-"/>
      <w:lvlJc w:val="left"/>
      <w:pPr>
        <w:tabs>
          <w:tab w:val="num" w:pos="2625"/>
        </w:tabs>
        <w:ind w:left="2625" w:hanging="360"/>
      </w:pPr>
      <w:rPr>
        <w:rFonts w:ascii="Arial" w:eastAsia="Times New Roman" w:hAnsi="Arial" w:cs="Arial" w:hint="default"/>
      </w:rPr>
    </w:lvl>
    <w:lvl w:ilvl="1" w:tplc="9B0233EA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2" w:tplc="0CAEB55A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ADC0454C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C966D476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5" w:tplc="63760086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570CFFA2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9A10C2D8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cs="Courier New" w:hint="default"/>
      </w:rPr>
    </w:lvl>
    <w:lvl w:ilvl="8" w:tplc="50FAF682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7">
    <w:nsid w:val="5E664554"/>
    <w:multiLevelType w:val="hybridMultilevel"/>
    <w:tmpl w:val="02827D34"/>
    <w:lvl w:ilvl="0" w:tplc="B852C8CA">
      <w:start w:val="1"/>
      <w:numFmt w:val="bullet"/>
      <w:pStyle w:val="Aufzhlung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6A4E3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54379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76CA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A6AB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F486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143C7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2EE89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616BE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22016E"/>
    <w:multiLevelType w:val="hybridMultilevel"/>
    <w:tmpl w:val="4368613A"/>
    <w:lvl w:ilvl="0" w:tplc="9CCE0A7E">
      <w:start w:val="1"/>
      <w:numFmt w:val="bullet"/>
      <w:pStyle w:val="Aufzhlung2x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10225F"/>
    <w:multiLevelType w:val="multilevel"/>
    <w:tmpl w:val="8806D08A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B237904"/>
    <w:multiLevelType w:val="hybridMultilevel"/>
    <w:tmpl w:val="A2F8AE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1">
    <w:nsid w:val="6BB43900"/>
    <w:multiLevelType w:val="multilevel"/>
    <w:tmpl w:val="DF5C63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2">
    <w:nsid w:val="6CE854A3"/>
    <w:multiLevelType w:val="hybridMultilevel"/>
    <w:tmpl w:val="731C53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3">
    <w:nsid w:val="6E05096F"/>
    <w:multiLevelType w:val="hybridMultilevel"/>
    <w:tmpl w:val="117AF3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F7616D"/>
    <w:multiLevelType w:val="hybridMultilevel"/>
    <w:tmpl w:val="FE56DEA8"/>
    <w:lvl w:ilvl="0" w:tplc="04907584">
      <w:start w:val="1"/>
      <w:numFmt w:val="bullet"/>
      <w:pStyle w:val="Standardaufgezh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054D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ial Unicode M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617B1E"/>
    <w:multiLevelType w:val="hybridMultilevel"/>
    <w:tmpl w:val="0958C0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>
    <w:nsid w:val="79A760F8"/>
    <w:multiLevelType w:val="multilevel"/>
    <w:tmpl w:val="B9A44AB2"/>
    <w:styleLink w:val="AufzhlungVorbereitung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Laborübung %3 -"/>
      <w:lvlJc w:val="left"/>
      <w:pPr>
        <w:tabs>
          <w:tab w:val="num" w:pos="0"/>
        </w:tabs>
        <w:ind w:left="2160" w:hanging="2160"/>
      </w:pPr>
      <w:rPr>
        <w:rFonts w:ascii="Arial" w:hAnsi="Arial" w:hint="default"/>
        <w:b/>
        <w:i w:val="0"/>
        <w:sz w:val="3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6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4"/>
  </w:num>
  <w:num w:numId="10">
    <w:abstractNumId w:val="13"/>
  </w:num>
  <w:num w:numId="11">
    <w:abstractNumId w:val="1"/>
  </w:num>
  <w:num w:numId="12">
    <w:abstractNumId w:val="15"/>
  </w:num>
  <w:num w:numId="13">
    <w:abstractNumId w:val="4"/>
  </w:num>
  <w:num w:numId="14">
    <w:abstractNumId w:val="12"/>
  </w:num>
  <w:num w:numId="15">
    <w:abstractNumId w:val="10"/>
  </w:num>
  <w:num w:numId="16">
    <w:abstractNumId w:val="5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BD"/>
    <w:rsid w:val="000010A7"/>
    <w:rsid w:val="000011B5"/>
    <w:rsid w:val="00002158"/>
    <w:rsid w:val="0000265A"/>
    <w:rsid w:val="000047F4"/>
    <w:rsid w:val="00006A7D"/>
    <w:rsid w:val="00007C20"/>
    <w:rsid w:val="000107F3"/>
    <w:rsid w:val="000111EF"/>
    <w:rsid w:val="00011540"/>
    <w:rsid w:val="000118FE"/>
    <w:rsid w:val="0001526B"/>
    <w:rsid w:val="000157AE"/>
    <w:rsid w:val="0001632D"/>
    <w:rsid w:val="00016DD8"/>
    <w:rsid w:val="000212F9"/>
    <w:rsid w:val="00021BDF"/>
    <w:rsid w:val="00021F47"/>
    <w:rsid w:val="000220A8"/>
    <w:rsid w:val="000226E2"/>
    <w:rsid w:val="00024533"/>
    <w:rsid w:val="00025F2F"/>
    <w:rsid w:val="000271FE"/>
    <w:rsid w:val="00030653"/>
    <w:rsid w:val="000316FB"/>
    <w:rsid w:val="00031C34"/>
    <w:rsid w:val="00032553"/>
    <w:rsid w:val="00032FDE"/>
    <w:rsid w:val="00033727"/>
    <w:rsid w:val="0003582A"/>
    <w:rsid w:val="0003787E"/>
    <w:rsid w:val="00040A82"/>
    <w:rsid w:val="00040DA3"/>
    <w:rsid w:val="0004142E"/>
    <w:rsid w:val="0004187E"/>
    <w:rsid w:val="00043884"/>
    <w:rsid w:val="00044D1A"/>
    <w:rsid w:val="00046522"/>
    <w:rsid w:val="00046CA7"/>
    <w:rsid w:val="00052D09"/>
    <w:rsid w:val="00052D40"/>
    <w:rsid w:val="00052FCD"/>
    <w:rsid w:val="0005473F"/>
    <w:rsid w:val="0005493F"/>
    <w:rsid w:val="00054C08"/>
    <w:rsid w:val="000619E9"/>
    <w:rsid w:val="00061A85"/>
    <w:rsid w:val="00061F07"/>
    <w:rsid w:val="00062666"/>
    <w:rsid w:val="00064108"/>
    <w:rsid w:val="00065D54"/>
    <w:rsid w:val="00066566"/>
    <w:rsid w:val="00066F53"/>
    <w:rsid w:val="00071185"/>
    <w:rsid w:val="00071F64"/>
    <w:rsid w:val="000737C9"/>
    <w:rsid w:val="000737F1"/>
    <w:rsid w:val="00073C4D"/>
    <w:rsid w:val="0007463C"/>
    <w:rsid w:val="00075C28"/>
    <w:rsid w:val="000767A4"/>
    <w:rsid w:val="000773C2"/>
    <w:rsid w:val="0008160B"/>
    <w:rsid w:val="00081792"/>
    <w:rsid w:val="00082FBE"/>
    <w:rsid w:val="000836E5"/>
    <w:rsid w:val="000855C4"/>
    <w:rsid w:val="00086805"/>
    <w:rsid w:val="000871FE"/>
    <w:rsid w:val="0009275D"/>
    <w:rsid w:val="00094CA5"/>
    <w:rsid w:val="00096106"/>
    <w:rsid w:val="0009625D"/>
    <w:rsid w:val="00096606"/>
    <w:rsid w:val="000970F5"/>
    <w:rsid w:val="000977B1"/>
    <w:rsid w:val="000A0FB1"/>
    <w:rsid w:val="000A1591"/>
    <w:rsid w:val="000A2222"/>
    <w:rsid w:val="000A23B8"/>
    <w:rsid w:val="000A2902"/>
    <w:rsid w:val="000A3944"/>
    <w:rsid w:val="000A3BEB"/>
    <w:rsid w:val="000A601F"/>
    <w:rsid w:val="000A6632"/>
    <w:rsid w:val="000A6C41"/>
    <w:rsid w:val="000A70C4"/>
    <w:rsid w:val="000A7185"/>
    <w:rsid w:val="000B2985"/>
    <w:rsid w:val="000B4EFB"/>
    <w:rsid w:val="000B58C2"/>
    <w:rsid w:val="000B6780"/>
    <w:rsid w:val="000C071D"/>
    <w:rsid w:val="000C0B51"/>
    <w:rsid w:val="000C25F5"/>
    <w:rsid w:val="000C2816"/>
    <w:rsid w:val="000C6C51"/>
    <w:rsid w:val="000C7F8F"/>
    <w:rsid w:val="000D0C32"/>
    <w:rsid w:val="000D1158"/>
    <w:rsid w:val="000D2752"/>
    <w:rsid w:val="000D3468"/>
    <w:rsid w:val="000D434B"/>
    <w:rsid w:val="000D5965"/>
    <w:rsid w:val="000D6039"/>
    <w:rsid w:val="000D6E5C"/>
    <w:rsid w:val="000E1EB3"/>
    <w:rsid w:val="000E492D"/>
    <w:rsid w:val="000E4BB2"/>
    <w:rsid w:val="000E4D5C"/>
    <w:rsid w:val="000E4E05"/>
    <w:rsid w:val="000E5C9E"/>
    <w:rsid w:val="000E7107"/>
    <w:rsid w:val="000E717D"/>
    <w:rsid w:val="000E791B"/>
    <w:rsid w:val="000F2D99"/>
    <w:rsid w:val="00100C4C"/>
    <w:rsid w:val="00100F66"/>
    <w:rsid w:val="00102397"/>
    <w:rsid w:val="0010477C"/>
    <w:rsid w:val="00104DA7"/>
    <w:rsid w:val="00105EE4"/>
    <w:rsid w:val="00107DC9"/>
    <w:rsid w:val="0011159F"/>
    <w:rsid w:val="00111E65"/>
    <w:rsid w:val="00112ABB"/>
    <w:rsid w:val="001132B5"/>
    <w:rsid w:val="001137DC"/>
    <w:rsid w:val="00113C39"/>
    <w:rsid w:val="001172B5"/>
    <w:rsid w:val="00120950"/>
    <w:rsid w:val="00122902"/>
    <w:rsid w:val="00123F6A"/>
    <w:rsid w:val="00124B38"/>
    <w:rsid w:val="00126D78"/>
    <w:rsid w:val="00126F9D"/>
    <w:rsid w:val="00127E7A"/>
    <w:rsid w:val="00131760"/>
    <w:rsid w:val="001317BC"/>
    <w:rsid w:val="00131D64"/>
    <w:rsid w:val="0013302D"/>
    <w:rsid w:val="00133211"/>
    <w:rsid w:val="00133961"/>
    <w:rsid w:val="00134F6E"/>
    <w:rsid w:val="00135984"/>
    <w:rsid w:val="00135A34"/>
    <w:rsid w:val="001366B0"/>
    <w:rsid w:val="00136F19"/>
    <w:rsid w:val="00141072"/>
    <w:rsid w:val="00141BDC"/>
    <w:rsid w:val="001420CF"/>
    <w:rsid w:val="00143A58"/>
    <w:rsid w:val="00143AA1"/>
    <w:rsid w:val="00146662"/>
    <w:rsid w:val="00146B0F"/>
    <w:rsid w:val="00146DE8"/>
    <w:rsid w:val="00150D21"/>
    <w:rsid w:val="0015183D"/>
    <w:rsid w:val="00152C59"/>
    <w:rsid w:val="00152CAF"/>
    <w:rsid w:val="001536B9"/>
    <w:rsid w:val="00154606"/>
    <w:rsid w:val="00155BE7"/>
    <w:rsid w:val="001570F7"/>
    <w:rsid w:val="001579A4"/>
    <w:rsid w:val="0016025E"/>
    <w:rsid w:val="0016057B"/>
    <w:rsid w:val="001625E4"/>
    <w:rsid w:val="00164390"/>
    <w:rsid w:val="001649E2"/>
    <w:rsid w:val="00164B07"/>
    <w:rsid w:val="00166F59"/>
    <w:rsid w:val="001675FD"/>
    <w:rsid w:val="00173278"/>
    <w:rsid w:val="0017351C"/>
    <w:rsid w:val="001739E0"/>
    <w:rsid w:val="00173A80"/>
    <w:rsid w:val="00176070"/>
    <w:rsid w:val="00176585"/>
    <w:rsid w:val="00177CA2"/>
    <w:rsid w:val="001807BB"/>
    <w:rsid w:val="00181552"/>
    <w:rsid w:val="00181A22"/>
    <w:rsid w:val="001822BF"/>
    <w:rsid w:val="001834E5"/>
    <w:rsid w:val="00185728"/>
    <w:rsid w:val="00186481"/>
    <w:rsid w:val="001864BC"/>
    <w:rsid w:val="001865AD"/>
    <w:rsid w:val="001865EE"/>
    <w:rsid w:val="00190257"/>
    <w:rsid w:val="001929E4"/>
    <w:rsid w:val="00192F41"/>
    <w:rsid w:val="00194105"/>
    <w:rsid w:val="00195AB9"/>
    <w:rsid w:val="00195CC8"/>
    <w:rsid w:val="00196339"/>
    <w:rsid w:val="00196C0D"/>
    <w:rsid w:val="001979C6"/>
    <w:rsid w:val="00197FD0"/>
    <w:rsid w:val="001A0FD2"/>
    <w:rsid w:val="001A25C2"/>
    <w:rsid w:val="001A45F0"/>
    <w:rsid w:val="001A71D2"/>
    <w:rsid w:val="001A74FD"/>
    <w:rsid w:val="001A7FB8"/>
    <w:rsid w:val="001B153B"/>
    <w:rsid w:val="001B3B67"/>
    <w:rsid w:val="001B47C4"/>
    <w:rsid w:val="001B5831"/>
    <w:rsid w:val="001B6EB5"/>
    <w:rsid w:val="001B7163"/>
    <w:rsid w:val="001C05B5"/>
    <w:rsid w:val="001C32E8"/>
    <w:rsid w:val="001C3588"/>
    <w:rsid w:val="001C3EE4"/>
    <w:rsid w:val="001C440D"/>
    <w:rsid w:val="001D042D"/>
    <w:rsid w:val="001D07E2"/>
    <w:rsid w:val="001D20CB"/>
    <w:rsid w:val="001D2161"/>
    <w:rsid w:val="001D25E1"/>
    <w:rsid w:val="001D2B68"/>
    <w:rsid w:val="001D7115"/>
    <w:rsid w:val="001D7F20"/>
    <w:rsid w:val="001E04BC"/>
    <w:rsid w:val="001E1062"/>
    <w:rsid w:val="001E13D8"/>
    <w:rsid w:val="001E1EAB"/>
    <w:rsid w:val="001E4B7E"/>
    <w:rsid w:val="001E52FA"/>
    <w:rsid w:val="001E59EC"/>
    <w:rsid w:val="001E608A"/>
    <w:rsid w:val="001E637E"/>
    <w:rsid w:val="001F050C"/>
    <w:rsid w:val="001F0D0F"/>
    <w:rsid w:val="001F1506"/>
    <w:rsid w:val="001F39DA"/>
    <w:rsid w:val="001F50B7"/>
    <w:rsid w:val="001F6DBD"/>
    <w:rsid w:val="0020504C"/>
    <w:rsid w:val="00206C9D"/>
    <w:rsid w:val="002109A8"/>
    <w:rsid w:val="002112D8"/>
    <w:rsid w:val="00212574"/>
    <w:rsid w:val="00214088"/>
    <w:rsid w:val="00216FF9"/>
    <w:rsid w:val="0021777E"/>
    <w:rsid w:val="00225B2C"/>
    <w:rsid w:val="00225B80"/>
    <w:rsid w:val="0023038B"/>
    <w:rsid w:val="002328A8"/>
    <w:rsid w:val="002363AF"/>
    <w:rsid w:val="00236CF1"/>
    <w:rsid w:val="002406AF"/>
    <w:rsid w:val="00241712"/>
    <w:rsid w:val="002431FB"/>
    <w:rsid w:val="00244129"/>
    <w:rsid w:val="0024499E"/>
    <w:rsid w:val="00246A1D"/>
    <w:rsid w:val="002477E7"/>
    <w:rsid w:val="00247A18"/>
    <w:rsid w:val="00251EC0"/>
    <w:rsid w:val="00252228"/>
    <w:rsid w:val="00253B7E"/>
    <w:rsid w:val="00253ED7"/>
    <w:rsid w:val="0025448E"/>
    <w:rsid w:val="002553FC"/>
    <w:rsid w:val="002557E4"/>
    <w:rsid w:val="00256898"/>
    <w:rsid w:val="00256B3C"/>
    <w:rsid w:val="00260306"/>
    <w:rsid w:val="00262B84"/>
    <w:rsid w:val="00263251"/>
    <w:rsid w:val="002675A7"/>
    <w:rsid w:val="00270600"/>
    <w:rsid w:val="00270C26"/>
    <w:rsid w:val="0027224A"/>
    <w:rsid w:val="00273248"/>
    <w:rsid w:val="0027442F"/>
    <w:rsid w:val="002755A7"/>
    <w:rsid w:val="00275E3F"/>
    <w:rsid w:val="00276E81"/>
    <w:rsid w:val="00277885"/>
    <w:rsid w:val="0028327B"/>
    <w:rsid w:val="0028701D"/>
    <w:rsid w:val="0028731D"/>
    <w:rsid w:val="00292242"/>
    <w:rsid w:val="002930D5"/>
    <w:rsid w:val="0029436A"/>
    <w:rsid w:val="002947D6"/>
    <w:rsid w:val="00294AF0"/>
    <w:rsid w:val="00295ACC"/>
    <w:rsid w:val="00295CC7"/>
    <w:rsid w:val="00296315"/>
    <w:rsid w:val="002A0FB8"/>
    <w:rsid w:val="002A19B0"/>
    <w:rsid w:val="002A1B45"/>
    <w:rsid w:val="002A42BC"/>
    <w:rsid w:val="002A4DFC"/>
    <w:rsid w:val="002A4ECD"/>
    <w:rsid w:val="002A724E"/>
    <w:rsid w:val="002B2CED"/>
    <w:rsid w:val="002B418B"/>
    <w:rsid w:val="002B50AD"/>
    <w:rsid w:val="002B5A1F"/>
    <w:rsid w:val="002B5DBF"/>
    <w:rsid w:val="002B60D6"/>
    <w:rsid w:val="002C133B"/>
    <w:rsid w:val="002C2B41"/>
    <w:rsid w:val="002C49E6"/>
    <w:rsid w:val="002C5D7D"/>
    <w:rsid w:val="002C65E1"/>
    <w:rsid w:val="002C66D2"/>
    <w:rsid w:val="002D0A7F"/>
    <w:rsid w:val="002D2E0D"/>
    <w:rsid w:val="002D388F"/>
    <w:rsid w:val="002D4441"/>
    <w:rsid w:val="002D6573"/>
    <w:rsid w:val="002D7502"/>
    <w:rsid w:val="002E08CF"/>
    <w:rsid w:val="002E3615"/>
    <w:rsid w:val="002E4D2D"/>
    <w:rsid w:val="002E4F68"/>
    <w:rsid w:val="002E5FBE"/>
    <w:rsid w:val="002E6EAC"/>
    <w:rsid w:val="002F0DCA"/>
    <w:rsid w:val="002F367F"/>
    <w:rsid w:val="002F37E1"/>
    <w:rsid w:val="002F3948"/>
    <w:rsid w:val="002F4A55"/>
    <w:rsid w:val="002F5748"/>
    <w:rsid w:val="003003B6"/>
    <w:rsid w:val="00301032"/>
    <w:rsid w:val="0030147B"/>
    <w:rsid w:val="0030188E"/>
    <w:rsid w:val="003028C8"/>
    <w:rsid w:val="003035EF"/>
    <w:rsid w:val="00303FBC"/>
    <w:rsid w:val="00304C0A"/>
    <w:rsid w:val="00305ED8"/>
    <w:rsid w:val="00306AA2"/>
    <w:rsid w:val="0031238D"/>
    <w:rsid w:val="00312445"/>
    <w:rsid w:val="00313C8E"/>
    <w:rsid w:val="00314CBB"/>
    <w:rsid w:val="0031554B"/>
    <w:rsid w:val="00317D16"/>
    <w:rsid w:val="003206F0"/>
    <w:rsid w:val="00321558"/>
    <w:rsid w:val="00325343"/>
    <w:rsid w:val="003257C9"/>
    <w:rsid w:val="00325D3E"/>
    <w:rsid w:val="0032618B"/>
    <w:rsid w:val="003269C5"/>
    <w:rsid w:val="003271FF"/>
    <w:rsid w:val="00327BBD"/>
    <w:rsid w:val="00331050"/>
    <w:rsid w:val="00332702"/>
    <w:rsid w:val="003331D6"/>
    <w:rsid w:val="00333875"/>
    <w:rsid w:val="00333CFB"/>
    <w:rsid w:val="00333EA8"/>
    <w:rsid w:val="00334919"/>
    <w:rsid w:val="00334F69"/>
    <w:rsid w:val="00335540"/>
    <w:rsid w:val="003365D7"/>
    <w:rsid w:val="0034215B"/>
    <w:rsid w:val="00343163"/>
    <w:rsid w:val="00344BBA"/>
    <w:rsid w:val="00345E0F"/>
    <w:rsid w:val="00347AE3"/>
    <w:rsid w:val="0035070B"/>
    <w:rsid w:val="003518FC"/>
    <w:rsid w:val="003526DC"/>
    <w:rsid w:val="00352B9F"/>
    <w:rsid w:val="00353353"/>
    <w:rsid w:val="00353DAF"/>
    <w:rsid w:val="00353E42"/>
    <w:rsid w:val="0036059F"/>
    <w:rsid w:val="0036125F"/>
    <w:rsid w:val="00361F07"/>
    <w:rsid w:val="003635D5"/>
    <w:rsid w:val="00364F7E"/>
    <w:rsid w:val="003657DA"/>
    <w:rsid w:val="0037019A"/>
    <w:rsid w:val="00372124"/>
    <w:rsid w:val="003746C5"/>
    <w:rsid w:val="00377FE2"/>
    <w:rsid w:val="00380B67"/>
    <w:rsid w:val="003813A8"/>
    <w:rsid w:val="00381CF4"/>
    <w:rsid w:val="00383110"/>
    <w:rsid w:val="00385A77"/>
    <w:rsid w:val="00386506"/>
    <w:rsid w:val="003865D5"/>
    <w:rsid w:val="00387BF3"/>
    <w:rsid w:val="00391D50"/>
    <w:rsid w:val="00391E81"/>
    <w:rsid w:val="00392AFC"/>
    <w:rsid w:val="00394A99"/>
    <w:rsid w:val="003A28DF"/>
    <w:rsid w:val="003A39CF"/>
    <w:rsid w:val="003A4872"/>
    <w:rsid w:val="003A6E8B"/>
    <w:rsid w:val="003B0CF9"/>
    <w:rsid w:val="003B16F9"/>
    <w:rsid w:val="003B1B5F"/>
    <w:rsid w:val="003B2D68"/>
    <w:rsid w:val="003B3261"/>
    <w:rsid w:val="003B495C"/>
    <w:rsid w:val="003B4991"/>
    <w:rsid w:val="003B5E7C"/>
    <w:rsid w:val="003B65DA"/>
    <w:rsid w:val="003C2018"/>
    <w:rsid w:val="003C20E0"/>
    <w:rsid w:val="003C2E69"/>
    <w:rsid w:val="003C325F"/>
    <w:rsid w:val="003C4093"/>
    <w:rsid w:val="003C74C0"/>
    <w:rsid w:val="003C79C2"/>
    <w:rsid w:val="003C7E1E"/>
    <w:rsid w:val="003D0407"/>
    <w:rsid w:val="003D0506"/>
    <w:rsid w:val="003D070B"/>
    <w:rsid w:val="003D0C78"/>
    <w:rsid w:val="003D2064"/>
    <w:rsid w:val="003D272A"/>
    <w:rsid w:val="003D32FE"/>
    <w:rsid w:val="003D3F0E"/>
    <w:rsid w:val="003D65D7"/>
    <w:rsid w:val="003D73F4"/>
    <w:rsid w:val="003E06D8"/>
    <w:rsid w:val="003E19DA"/>
    <w:rsid w:val="003E3CDC"/>
    <w:rsid w:val="003E4FC7"/>
    <w:rsid w:val="003E77ED"/>
    <w:rsid w:val="003F1686"/>
    <w:rsid w:val="003F1D4A"/>
    <w:rsid w:val="003F1FDE"/>
    <w:rsid w:val="003F404E"/>
    <w:rsid w:val="003F5158"/>
    <w:rsid w:val="003F59CA"/>
    <w:rsid w:val="003F6573"/>
    <w:rsid w:val="003F7667"/>
    <w:rsid w:val="00403614"/>
    <w:rsid w:val="00407BB2"/>
    <w:rsid w:val="00411402"/>
    <w:rsid w:val="004127CA"/>
    <w:rsid w:val="0041738C"/>
    <w:rsid w:val="004177BB"/>
    <w:rsid w:val="004228E2"/>
    <w:rsid w:val="00424439"/>
    <w:rsid w:val="004244BF"/>
    <w:rsid w:val="004251EB"/>
    <w:rsid w:val="00426452"/>
    <w:rsid w:val="004268C1"/>
    <w:rsid w:val="00426F91"/>
    <w:rsid w:val="00427CC9"/>
    <w:rsid w:val="00430A7F"/>
    <w:rsid w:val="00430AD4"/>
    <w:rsid w:val="00430D31"/>
    <w:rsid w:val="00432CB1"/>
    <w:rsid w:val="004331A0"/>
    <w:rsid w:val="00435531"/>
    <w:rsid w:val="004404E4"/>
    <w:rsid w:val="0044058C"/>
    <w:rsid w:val="004406EB"/>
    <w:rsid w:val="00440865"/>
    <w:rsid w:val="00444A6D"/>
    <w:rsid w:val="004452D6"/>
    <w:rsid w:val="004459B4"/>
    <w:rsid w:val="00445C98"/>
    <w:rsid w:val="004466A7"/>
    <w:rsid w:val="004551FC"/>
    <w:rsid w:val="00455532"/>
    <w:rsid w:val="00456BBD"/>
    <w:rsid w:val="00457F08"/>
    <w:rsid w:val="004603FF"/>
    <w:rsid w:val="0046168D"/>
    <w:rsid w:val="004627BB"/>
    <w:rsid w:val="00462F9D"/>
    <w:rsid w:val="004635A3"/>
    <w:rsid w:val="00463A5F"/>
    <w:rsid w:val="00465259"/>
    <w:rsid w:val="004654E0"/>
    <w:rsid w:val="00467FBD"/>
    <w:rsid w:val="00470C9F"/>
    <w:rsid w:val="00472592"/>
    <w:rsid w:val="00472A4B"/>
    <w:rsid w:val="00472AB9"/>
    <w:rsid w:val="004734D0"/>
    <w:rsid w:val="00473CEE"/>
    <w:rsid w:val="00477478"/>
    <w:rsid w:val="004813C4"/>
    <w:rsid w:val="00482F46"/>
    <w:rsid w:val="0048358A"/>
    <w:rsid w:val="00483716"/>
    <w:rsid w:val="00483FC3"/>
    <w:rsid w:val="0048411D"/>
    <w:rsid w:val="00484A8B"/>
    <w:rsid w:val="00484A9B"/>
    <w:rsid w:val="00487937"/>
    <w:rsid w:val="00487A68"/>
    <w:rsid w:val="00487AD9"/>
    <w:rsid w:val="004906AC"/>
    <w:rsid w:val="0049141D"/>
    <w:rsid w:val="00491CFF"/>
    <w:rsid w:val="004920B0"/>
    <w:rsid w:val="00492AAE"/>
    <w:rsid w:val="00494ECE"/>
    <w:rsid w:val="004953B9"/>
    <w:rsid w:val="00495EAC"/>
    <w:rsid w:val="004A2655"/>
    <w:rsid w:val="004A58CE"/>
    <w:rsid w:val="004B0A6C"/>
    <w:rsid w:val="004B1A40"/>
    <w:rsid w:val="004B1D1D"/>
    <w:rsid w:val="004B2A75"/>
    <w:rsid w:val="004B422A"/>
    <w:rsid w:val="004B4BC6"/>
    <w:rsid w:val="004B68A2"/>
    <w:rsid w:val="004B6979"/>
    <w:rsid w:val="004B6B7A"/>
    <w:rsid w:val="004C0659"/>
    <w:rsid w:val="004C0CC2"/>
    <w:rsid w:val="004C0ED5"/>
    <w:rsid w:val="004C341B"/>
    <w:rsid w:val="004C3BE9"/>
    <w:rsid w:val="004C4CBD"/>
    <w:rsid w:val="004C509A"/>
    <w:rsid w:val="004C742B"/>
    <w:rsid w:val="004C7AAF"/>
    <w:rsid w:val="004D07D9"/>
    <w:rsid w:val="004D2FC6"/>
    <w:rsid w:val="004D7833"/>
    <w:rsid w:val="004D7DC2"/>
    <w:rsid w:val="004E0068"/>
    <w:rsid w:val="004E16F5"/>
    <w:rsid w:val="004E228E"/>
    <w:rsid w:val="004E2FF6"/>
    <w:rsid w:val="004E3F91"/>
    <w:rsid w:val="004E4609"/>
    <w:rsid w:val="004E4D6A"/>
    <w:rsid w:val="004E512F"/>
    <w:rsid w:val="004E5FCA"/>
    <w:rsid w:val="004E5FDE"/>
    <w:rsid w:val="004E6244"/>
    <w:rsid w:val="004E7C43"/>
    <w:rsid w:val="004F1366"/>
    <w:rsid w:val="004F345F"/>
    <w:rsid w:val="004F4884"/>
    <w:rsid w:val="004F4C0D"/>
    <w:rsid w:val="004F4D11"/>
    <w:rsid w:val="00500B3F"/>
    <w:rsid w:val="00501CF4"/>
    <w:rsid w:val="0050315D"/>
    <w:rsid w:val="0050607D"/>
    <w:rsid w:val="00506EE3"/>
    <w:rsid w:val="0050737A"/>
    <w:rsid w:val="00507548"/>
    <w:rsid w:val="00507828"/>
    <w:rsid w:val="0051003C"/>
    <w:rsid w:val="00510AA9"/>
    <w:rsid w:val="00510F75"/>
    <w:rsid w:val="005111B3"/>
    <w:rsid w:val="005120BB"/>
    <w:rsid w:val="005126FD"/>
    <w:rsid w:val="0051286C"/>
    <w:rsid w:val="005139FA"/>
    <w:rsid w:val="00513BD1"/>
    <w:rsid w:val="0051521A"/>
    <w:rsid w:val="00522B91"/>
    <w:rsid w:val="0052331D"/>
    <w:rsid w:val="00524D66"/>
    <w:rsid w:val="00524EA1"/>
    <w:rsid w:val="00525B9C"/>
    <w:rsid w:val="00531C39"/>
    <w:rsid w:val="005322F5"/>
    <w:rsid w:val="00533A09"/>
    <w:rsid w:val="0053464A"/>
    <w:rsid w:val="00535203"/>
    <w:rsid w:val="005352DE"/>
    <w:rsid w:val="00537B19"/>
    <w:rsid w:val="00540659"/>
    <w:rsid w:val="00540FFB"/>
    <w:rsid w:val="0054131F"/>
    <w:rsid w:val="00541616"/>
    <w:rsid w:val="00541D0C"/>
    <w:rsid w:val="00541D1E"/>
    <w:rsid w:val="005428E6"/>
    <w:rsid w:val="005448E0"/>
    <w:rsid w:val="005448EE"/>
    <w:rsid w:val="00544B88"/>
    <w:rsid w:val="0054506B"/>
    <w:rsid w:val="005450D0"/>
    <w:rsid w:val="005473AE"/>
    <w:rsid w:val="00547DBC"/>
    <w:rsid w:val="005507FF"/>
    <w:rsid w:val="00551FDC"/>
    <w:rsid w:val="0055247B"/>
    <w:rsid w:val="00553926"/>
    <w:rsid w:val="0055532B"/>
    <w:rsid w:val="00555620"/>
    <w:rsid w:val="00555762"/>
    <w:rsid w:val="00556B63"/>
    <w:rsid w:val="00557279"/>
    <w:rsid w:val="0056087D"/>
    <w:rsid w:val="00560A32"/>
    <w:rsid w:val="00562731"/>
    <w:rsid w:val="00563B64"/>
    <w:rsid w:val="005645D4"/>
    <w:rsid w:val="005649A5"/>
    <w:rsid w:val="00565BB8"/>
    <w:rsid w:val="0056604B"/>
    <w:rsid w:val="005665AB"/>
    <w:rsid w:val="00567959"/>
    <w:rsid w:val="00572772"/>
    <w:rsid w:val="00572BA9"/>
    <w:rsid w:val="00572BBB"/>
    <w:rsid w:val="00572DF7"/>
    <w:rsid w:val="00573DDD"/>
    <w:rsid w:val="00573FA4"/>
    <w:rsid w:val="00574820"/>
    <w:rsid w:val="005768A3"/>
    <w:rsid w:val="0057780B"/>
    <w:rsid w:val="00580C14"/>
    <w:rsid w:val="005821AA"/>
    <w:rsid w:val="00582604"/>
    <w:rsid w:val="005862EA"/>
    <w:rsid w:val="0058656E"/>
    <w:rsid w:val="00587B42"/>
    <w:rsid w:val="00587D4D"/>
    <w:rsid w:val="00587E87"/>
    <w:rsid w:val="00590186"/>
    <w:rsid w:val="00590E69"/>
    <w:rsid w:val="00592C39"/>
    <w:rsid w:val="005949CD"/>
    <w:rsid w:val="005967B3"/>
    <w:rsid w:val="00597575"/>
    <w:rsid w:val="005A025D"/>
    <w:rsid w:val="005A0344"/>
    <w:rsid w:val="005A2775"/>
    <w:rsid w:val="005A2D2A"/>
    <w:rsid w:val="005A4237"/>
    <w:rsid w:val="005A50B4"/>
    <w:rsid w:val="005A67F8"/>
    <w:rsid w:val="005B122D"/>
    <w:rsid w:val="005B1EE7"/>
    <w:rsid w:val="005B3ED0"/>
    <w:rsid w:val="005C010C"/>
    <w:rsid w:val="005C1214"/>
    <w:rsid w:val="005C234F"/>
    <w:rsid w:val="005C3AC4"/>
    <w:rsid w:val="005C4EDD"/>
    <w:rsid w:val="005C5917"/>
    <w:rsid w:val="005C7BF5"/>
    <w:rsid w:val="005C7E92"/>
    <w:rsid w:val="005D0CAE"/>
    <w:rsid w:val="005D19E2"/>
    <w:rsid w:val="005D218E"/>
    <w:rsid w:val="005D4EFE"/>
    <w:rsid w:val="005D544F"/>
    <w:rsid w:val="005D5B96"/>
    <w:rsid w:val="005D7384"/>
    <w:rsid w:val="005D7899"/>
    <w:rsid w:val="005E022E"/>
    <w:rsid w:val="005E07AB"/>
    <w:rsid w:val="005E14CB"/>
    <w:rsid w:val="005E23A4"/>
    <w:rsid w:val="005E2C66"/>
    <w:rsid w:val="005E2EE8"/>
    <w:rsid w:val="005E5C2E"/>
    <w:rsid w:val="005E6A52"/>
    <w:rsid w:val="005E7383"/>
    <w:rsid w:val="005F0025"/>
    <w:rsid w:val="005F07CE"/>
    <w:rsid w:val="005F0C3E"/>
    <w:rsid w:val="005F3C79"/>
    <w:rsid w:val="005F5767"/>
    <w:rsid w:val="005F7808"/>
    <w:rsid w:val="00600342"/>
    <w:rsid w:val="0060152D"/>
    <w:rsid w:val="00602732"/>
    <w:rsid w:val="0060388A"/>
    <w:rsid w:val="006039A1"/>
    <w:rsid w:val="0060459A"/>
    <w:rsid w:val="00605F08"/>
    <w:rsid w:val="0060699F"/>
    <w:rsid w:val="00607539"/>
    <w:rsid w:val="0061098F"/>
    <w:rsid w:val="006109E1"/>
    <w:rsid w:val="00611307"/>
    <w:rsid w:val="0061385D"/>
    <w:rsid w:val="0061428F"/>
    <w:rsid w:val="00614A0A"/>
    <w:rsid w:val="00614B75"/>
    <w:rsid w:val="00614FC9"/>
    <w:rsid w:val="00615A76"/>
    <w:rsid w:val="00615ECE"/>
    <w:rsid w:val="006207AC"/>
    <w:rsid w:val="0062119F"/>
    <w:rsid w:val="00621E9A"/>
    <w:rsid w:val="006231F3"/>
    <w:rsid w:val="0062439D"/>
    <w:rsid w:val="00624AD0"/>
    <w:rsid w:val="0062593A"/>
    <w:rsid w:val="00625FFB"/>
    <w:rsid w:val="006267E5"/>
    <w:rsid w:val="006272EF"/>
    <w:rsid w:val="00631CBB"/>
    <w:rsid w:val="00632BCE"/>
    <w:rsid w:val="00634A23"/>
    <w:rsid w:val="00636502"/>
    <w:rsid w:val="006374EB"/>
    <w:rsid w:val="006412E5"/>
    <w:rsid w:val="0064195A"/>
    <w:rsid w:val="006429B4"/>
    <w:rsid w:val="00643787"/>
    <w:rsid w:val="00645A07"/>
    <w:rsid w:val="00647304"/>
    <w:rsid w:val="0065114D"/>
    <w:rsid w:val="006515CB"/>
    <w:rsid w:val="0065246E"/>
    <w:rsid w:val="006528D9"/>
    <w:rsid w:val="00652D4D"/>
    <w:rsid w:val="00653E1F"/>
    <w:rsid w:val="006546C4"/>
    <w:rsid w:val="00655A81"/>
    <w:rsid w:val="00656C09"/>
    <w:rsid w:val="00656CD1"/>
    <w:rsid w:val="00657B99"/>
    <w:rsid w:val="0066198A"/>
    <w:rsid w:val="0066258F"/>
    <w:rsid w:val="00664EF6"/>
    <w:rsid w:val="00671A49"/>
    <w:rsid w:val="00671B65"/>
    <w:rsid w:val="00673E9F"/>
    <w:rsid w:val="0067414D"/>
    <w:rsid w:val="00674461"/>
    <w:rsid w:val="00674697"/>
    <w:rsid w:val="006747F2"/>
    <w:rsid w:val="0067557A"/>
    <w:rsid w:val="0067696F"/>
    <w:rsid w:val="00677571"/>
    <w:rsid w:val="00677E20"/>
    <w:rsid w:val="00680BA5"/>
    <w:rsid w:val="00681DCF"/>
    <w:rsid w:val="00682589"/>
    <w:rsid w:val="0068373F"/>
    <w:rsid w:val="00686157"/>
    <w:rsid w:val="00687124"/>
    <w:rsid w:val="006873E5"/>
    <w:rsid w:val="00687C35"/>
    <w:rsid w:val="00691A61"/>
    <w:rsid w:val="00693929"/>
    <w:rsid w:val="00693B8C"/>
    <w:rsid w:val="00693E54"/>
    <w:rsid w:val="0069647C"/>
    <w:rsid w:val="00696583"/>
    <w:rsid w:val="006A21B0"/>
    <w:rsid w:val="006A25BD"/>
    <w:rsid w:val="006A596F"/>
    <w:rsid w:val="006A5C68"/>
    <w:rsid w:val="006A6F92"/>
    <w:rsid w:val="006B0064"/>
    <w:rsid w:val="006B0DF4"/>
    <w:rsid w:val="006B0ECC"/>
    <w:rsid w:val="006B550F"/>
    <w:rsid w:val="006B5D84"/>
    <w:rsid w:val="006B6801"/>
    <w:rsid w:val="006B6A32"/>
    <w:rsid w:val="006B7456"/>
    <w:rsid w:val="006B7C5C"/>
    <w:rsid w:val="006C0CD1"/>
    <w:rsid w:val="006C0F96"/>
    <w:rsid w:val="006C122D"/>
    <w:rsid w:val="006C439F"/>
    <w:rsid w:val="006C5078"/>
    <w:rsid w:val="006C6416"/>
    <w:rsid w:val="006C681C"/>
    <w:rsid w:val="006C6C8C"/>
    <w:rsid w:val="006D0572"/>
    <w:rsid w:val="006D0582"/>
    <w:rsid w:val="006D058A"/>
    <w:rsid w:val="006D1408"/>
    <w:rsid w:val="006D2FBF"/>
    <w:rsid w:val="006D5284"/>
    <w:rsid w:val="006E03E3"/>
    <w:rsid w:val="006E18A1"/>
    <w:rsid w:val="006E3F2E"/>
    <w:rsid w:val="006E561D"/>
    <w:rsid w:val="006E5C41"/>
    <w:rsid w:val="006E6C73"/>
    <w:rsid w:val="006E737E"/>
    <w:rsid w:val="006E7D26"/>
    <w:rsid w:val="006F0A84"/>
    <w:rsid w:val="006F0F07"/>
    <w:rsid w:val="006F14A6"/>
    <w:rsid w:val="006F2974"/>
    <w:rsid w:val="006F3409"/>
    <w:rsid w:val="006F3640"/>
    <w:rsid w:val="006F6828"/>
    <w:rsid w:val="006F7C58"/>
    <w:rsid w:val="00700BE4"/>
    <w:rsid w:val="007010E6"/>
    <w:rsid w:val="00702521"/>
    <w:rsid w:val="00705508"/>
    <w:rsid w:val="00705C96"/>
    <w:rsid w:val="00706211"/>
    <w:rsid w:val="00706DDE"/>
    <w:rsid w:val="00714AF8"/>
    <w:rsid w:val="007153C3"/>
    <w:rsid w:val="00716818"/>
    <w:rsid w:val="00716B98"/>
    <w:rsid w:val="00723D9F"/>
    <w:rsid w:val="00724E9D"/>
    <w:rsid w:val="007251D8"/>
    <w:rsid w:val="007301D5"/>
    <w:rsid w:val="00730429"/>
    <w:rsid w:val="007319A2"/>
    <w:rsid w:val="00732C35"/>
    <w:rsid w:val="0073304B"/>
    <w:rsid w:val="007332A9"/>
    <w:rsid w:val="0073334A"/>
    <w:rsid w:val="00733536"/>
    <w:rsid w:val="0073396B"/>
    <w:rsid w:val="00734DA9"/>
    <w:rsid w:val="00736485"/>
    <w:rsid w:val="00737194"/>
    <w:rsid w:val="00737E2A"/>
    <w:rsid w:val="00737E4F"/>
    <w:rsid w:val="0074004C"/>
    <w:rsid w:val="00740E2D"/>
    <w:rsid w:val="007412A5"/>
    <w:rsid w:val="0074191C"/>
    <w:rsid w:val="00741953"/>
    <w:rsid w:val="00741CB0"/>
    <w:rsid w:val="0074336D"/>
    <w:rsid w:val="00743988"/>
    <w:rsid w:val="0074570D"/>
    <w:rsid w:val="0074742E"/>
    <w:rsid w:val="007478C9"/>
    <w:rsid w:val="007510BC"/>
    <w:rsid w:val="0075169D"/>
    <w:rsid w:val="007522FE"/>
    <w:rsid w:val="007528AA"/>
    <w:rsid w:val="00752D85"/>
    <w:rsid w:val="0075416B"/>
    <w:rsid w:val="00754587"/>
    <w:rsid w:val="00755D19"/>
    <w:rsid w:val="00756DA4"/>
    <w:rsid w:val="00757E11"/>
    <w:rsid w:val="00760C9A"/>
    <w:rsid w:val="00761934"/>
    <w:rsid w:val="00761C59"/>
    <w:rsid w:val="007638C2"/>
    <w:rsid w:val="00763ECF"/>
    <w:rsid w:val="00765822"/>
    <w:rsid w:val="00767FB4"/>
    <w:rsid w:val="00771864"/>
    <w:rsid w:val="0077459D"/>
    <w:rsid w:val="007765D9"/>
    <w:rsid w:val="0078048C"/>
    <w:rsid w:val="00780B7A"/>
    <w:rsid w:val="00782357"/>
    <w:rsid w:val="00782AC6"/>
    <w:rsid w:val="00783EFD"/>
    <w:rsid w:val="007849A2"/>
    <w:rsid w:val="0078609B"/>
    <w:rsid w:val="0079041A"/>
    <w:rsid w:val="007910DA"/>
    <w:rsid w:val="00791194"/>
    <w:rsid w:val="00791686"/>
    <w:rsid w:val="0079241B"/>
    <w:rsid w:val="0079246A"/>
    <w:rsid w:val="00792C8F"/>
    <w:rsid w:val="00793874"/>
    <w:rsid w:val="00793D8A"/>
    <w:rsid w:val="00793D90"/>
    <w:rsid w:val="007954EE"/>
    <w:rsid w:val="00797184"/>
    <w:rsid w:val="007A0C13"/>
    <w:rsid w:val="007A2A21"/>
    <w:rsid w:val="007B0B88"/>
    <w:rsid w:val="007B244D"/>
    <w:rsid w:val="007B24AF"/>
    <w:rsid w:val="007B2AFE"/>
    <w:rsid w:val="007B3010"/>
    <w:rsid w:val="007B3C2D"/>
    <w:rsid w:val="007B527A"/>
    <w:rsid w:val="007B52E3"/>
    <w:rsid w:val="007B57DD"/>
    <w:rsid w:val="007B6E2C"/>
    <w:rsid w:val="007B73BD"/>
    <w:rsid w:val="007B7D54"/>
    <w:rsid w:val="007C08BB"/>
    <w:rsid w:val="007C0CE0"/>
    <w:rsid w:val="007C1834"/>
    <w:rsid w:val="007C2099"/>
    <w:rsid w:val="007C3987"/>
    <w:rsid w:val="007C3B38"/>
    <w:rsid w:val="007C5533"/>
    <w:rsid w:val="007C6F18"/>
    <w:rsid w:val="007D2BA9"/>
    <w:rsid w:val="007D330D"/>
    <w:rsid w:val="007D36DB"/>
    <w:rsid w:val="007D47ED"/>
    <w:rsid w:val="007D5E69"/>
    <w:rsid w:val="007D5FD0"/>
    <w:rsid w:val="007D638F"/>
    <w:rsid w:val="007E0743"/>
    <w:rsid w:val="007E116E"/>
    <w:rsid w:val="007E286B"/>
    <w:rsid w:val="007E2E95"/>
    <w:rsid w:val="007E5112"/>
    <w:rsid w:val="007E55C0"/>
    <w:rsid w:val="007E635D"/>
    <w:rsid w:val="007E6639"/>
    <w:rsid w:val="007E6873"/>
    <w:rsid w:val="007F00DD"/>
    <w:rsid w:val="007F08C5"/>
    <w:rsid w:val="007F1946"/>
    <w:rsid w:val="007F1A56"/>
    <w:rsid w:val="007F251B"/>
    <w:rsid w:val="007F27CF"/>
    <w:rsid w:val="007F2F19"/>
    <w:rsid w:val="007F535E"/>
    <w:rsid w:val="007F582B"/>
    <w:rsid w:val="007F5DD0"/>
    <w:rsid w:val="007F635D"/>
    <w:rsid w:val="007F6457"/>
    <w:rsid w:val="007F7EB0"/>
    <w:rsid w:val="008011B1"/>
    <w:rsid w:val="008021FB"/>
    <w:rsid w:val="0080236D"/>
    <w:rsid w:val="00802B59"/>
    <w:rsid w:val="008046F7"/>
    <w:rsid w:val="008047DE"/>
    <w:rsid w:val="00806412"/>
    <w:rsid w:val="00806637"/>
    <w:rsid w:val="008113AD"/>
    <w:rsid w:val="00813132"/>
    <w:rsid w:val="008139F1"/>
    <w:rsid w:val="00815AAC"/>
    <w:rsid w:val="00815CE4"/>
    <w:rsid w:val="00816CA2"/>
    <w:rsid w:val="00817B72"/>
    <w:rsid w:val="00820D5E"/>
    <w:rsid w:val="008210BD"/>
    <w:rsid w:val="008211DB"/>
    <w:rsid w:val="00821F11"/>
    <w:rsid w:val="00825628"/>
    <w:rsid w:val="00830474"/>
    <w:rsid w:val="008310B5"/>
    <w:rsid w:val="00833663"/>
    <w:rsid w:val="00834BFA"/>
    <w:rsid w:val="00834F19"/>
    <w:rsid w:val="0083559B"/>
    <w:rsid w:val="00840241"/>
    <w:rsid w:val="00840A0D"/>
    <w:rsid w:val="00842068"/>
    <w:rsid w:val="008421EB"/>
    <w:rsid w:val="00842F63"/>
    <w:rsid w:val="00844856"/>
    <w:rsid w:val="00845CFE"/>
    <w:rsid w:val="00846193"/>
    <w:rsid w:val="00846C74"/>
    <w:rsid w:val="00847717"/>
    <w:rsid w:val="0085049A"/>
    <w:rsid w:val="008511AC"/>
    <w:rsid w:val="00855215"/>
    <w:rsid w:val="00861533"/>
    <w:rsid w:val="0086276F"/>
    <w:rsid w:val="00865D3F"/>
    <w:rsid w:val="00866B85"/>
    <w:rsid w:val="0086764D"/>
    <w:rsid w:val="00871CF6"/>
    <w:rsid w:val="0087539E"/>
    <w:rsid w:val="00876BF8"/>
    <w:rsid w:val="00880E21"/>
    <w:rsid w:val="00881155"/>
    <w:rsid w:val="00881BB3"/>
    <w:rsid w:val="008836DE"/>
    <w:rsid w:val="008843E5"/>
    <w:rsid w:val="00884B96"/>
    <w:rsid w:val="00885407"/>
    <w:rsid w:val="00885D2C"/>
    <w:rsid w:val="008869A1"/>
    <w:rsid w:val="00890030"/>
    <w:rsid w:val="00891EC5"/>
    <w:rsid w:val="00895D2E"/>
    <w:rsid w:val="008A1E04"/>
    <w:rsid w:val="008A336B"/>
    <w:rsid w:val="008A3A68"/>
    <w:rsid w:val="008A6D1D"/>
    <w:rsid w:val="008B3122"/>
    <w:rsid w:val="008B3964"/>
    <w:rsid w:val="008B483E"/>
    <w:rsid w:val="008B666D"/>
    <w:rsid w:val="008B68D5"/>
    <w:rsid w:val="008B7F46"/>
    <w:rsid w:val="008C0A02"/>
    <w:rsid w:val="008C24C1"/>
    <w:rsid w:val="008C3A37"/>
    <w:rsid w:val="008C3FB3"/>
    <w:rsid w:val="008C430F"/>
    <w:rsid w:val="008C591F"/>
    <w:rsid w:val="008C7A06"/>
    <w:rsid w:val="008D082C"/>
    <w:rsid w:val="008D34D7"/>
    <w:rsid w:val="008D396E"/>
    <w:rsid w:val="008D39FC"/>
    <w:rsid w:val="008D3B53"/>
    <w:rsid w:val="008D4F5B"/>
    <w:rsid w:val="008D5201"/>
    <w:rsid w:val="008D5C27"/>
    <w:rsid w:val="008D7344"/>
    <w:rsid w:val="008D7544"/>
    <w:rsid w:val="008D7A3D"/>
    <w:rsid w:val="008E00D6"/>
    <w:rsid w:val="008E0B84"/>
    <w:rsid w:val="008E17A2"/>
    <w:rsid w:val="008E3887"/>
    <w:rsid w:val="008E481A"/>
    <w:rsid w:val="008E68D6"/>
    <w:rsid w:val="008E6CBB"/>
    <w:rsid w:val="008E7581"/>
    <w:rsid w:val="008F01EF"/>
    <w:rsid w:val="008F2480"/>
    <w:rsid w:val="008F2948"/>
    <w:rsid w:val="008F2C03"/>
    <w:rsid w:val="008F3588"/>
    <w:rsid w:val="008F4B22"/>
    <w:rsid w:val="008F4F11"/>
    <w:rsid w:val="008F5576"/>
    <w:rsid w:val="008F6DBF"/>
    <w:rsid w:val="008F7B18"/>
    <w:rsid w:val="00902626"/>
    <w:rsid w:val="00903AF2"/>
    <w:rsid w:val="0090447B"/>
    <w:rsid w:val="00904E42"/>
    <w:rsid w:val="009050FB"/>
    <w:rsid w:val="00905981"/>
    <w:rsid w:val="0090601E"/>
    <w:rsid w:val="009063B0"/>
    <w:rsid w:val="009102AA"/>
    <w:rsid w:val="00910524"/>
    <w:rsid w:val="00911867"/>
    <w:rsid w:val="00911BA1"/>
    <w:rsid w:val="00912601"/>
    <w:rsid w:val="0091266E"/>
    <w:rsid w:val="00912EBF"/>
    <w:rsid w:val="00913EC8"/>
    <w:rsid w:val="00914DAE"/>
    <w:rsid w:val="00916AF4"/>
    <w:rsid w:val="00920608"/>
    <w:rsid w:val="00923BD3"/>
    <w:rsid w:val="00924304"/>
    <w:rsid w:val="00924E07"/>
    <w:rsid w:val="00926DE7"/>
    <w:rsid w:val="0092721E"/>
    <w:rsid w:val="009274C7"/>
    <w:rsid w:val="00927A63"/>
    <w:rsid w:val="009320EF"/>
    <w:rsid w:val="00932C01"/>
    <w:rsid w:val="00940030"/>
    <w:rsid w:val="00942A98"/>
    <w:rsid w:val="00942AB3"/>
    <w:rsid w:val="00945936"/>
    <w:rsid w:val="00947A8C"/>
    <w:rsid w:val="00950EC5"/>
    <w:rsid w:val="009511B3"/>
    <w:rsid w:val="009518FE"/>
    <w:rsid w:val="00952568"/>
    <w:rsid w:val="0095286A"/>
    <w:rsid w:val="00952BB4"/>
    <w:rsid w:val="00955A36"/>
    <w:rsid w:val="00956774"/>
    <w:rsid w:val="00957CC9"/>
    <w:rsid w:val="00957D5B"/>
    <w:rsid w:val="00960B38"/>
    <w:rsid w:val="00962035"/>
    <w:rsid w:val="00963DF9"/>
    <w:rsid w:val="00964F4A"/>
    <w:rsid w:val="009650F3"/>
    <w:rsid w:val="00975C70"/>
    <w:rsid w:val="009772BE"/>
    <w:rsid w:val="009804BB"/>
    <w:rsid w:val="00985C77"/>
    <w:rsid w:val="00986AA8"/>
    <w:rsid w:val="00987441"/>
    <w:rsid w:val="00990C24"/>
    <w:rsid w:val="00996853"/>
    <w:rsid w:val="00996FFA"/>
    <w:rsid w:val="009A3239"/>
    <w:rsid w:val="009A42A2"/>
    <w:rsid w:val="009A5663"/>
    <w:rsid w:val="009A5AE5"/>
    <w:rsid w:val="009A5B70"/>
    <w:rsid w:val="009A76DF"/>
    <w:rsid w:val="009A7EA5"/>
    <w:rsid w:val="009B0B9F"/>
    <w:rsid w:val="009B2DA7"/>
    <w:rsid w:val="009B3173"/>
    <w:rsid w:val="009B3CA1"/>
    <w:rsid w:val="009B4D3A"/>
    <w:rsid w:val="009B61DB"/>
    <w:rsid w:val="009B655A"/>
    <w:rsid w:val="009B73D3"/>
    <w:rsid w:val="009B7ACB"/>
    <w:rsid w:val="009C10F3"/>
    <w:rsid w:val="009C24A3"/>
    <w:rsid w:val="009C2EF4"/>
    <w:rsid w:val="009C2F40"/>
    <w:rsid w:val="009C46EF"/>
    <w:rsid w:val="009C4933"/>
    <w:rsid w:val="009C5A28"/>
    <w:rsid w:val="009C5DB4"/>
    <w:rsid w:val="009C67CC"/>
    <w:rsid w:val="009C702F"/>
    <w:rsid w:val="009C78C4"/>
    <w:rsid w:val="009C7F65"/>
    <w:rsid w:val="009D0727"/>
    <w:rsid w:val="009D179D"/>
    <w:rsid w:val="009D1963"/>
    <w:rsid w:val="009D3BB6"/>
    <w:rsid w:val="009D4A0E"/>
    <w:rsid w:val="009D7175"/>
    <w:rsid w:val="009D7961"/>
    <w:rsid w:val="009D7BFF"/>
    <w:rsid w:val="009E0347"/>
    <w:rsid w:val="009E09CB"/>
    <w:rsid w:val="009E1D06"/>
    <w:rsid w:val="009E4277"/>
    <w:rsid w:val="009E51E8"/>
    <w:rsid w:val="009E61A1"/>
    <w:rsid w:val="009E6649"/>
    <w:rsid w:val="009E6BE0"/>
    <w:rsid w:val="009F119B"/>
    <w:rsid w:val="009F284E"/>
    <w:rsid w:val="009F59F0"/>
    <w:rsid w:val="009F6E70"/>
    <w:rsid w:val="009F7174"/>
    <w:rsid w:val="00A030BD"/>
    <w:rsid w:val="00A03655"/>
    <w:rsid w:val="00A05770"/>
    <w:rsid w:val="00A05D93"/>
    <w:rsid w:val="00A0762E"/>
    <w:rsid w:val="00A07F94"/>
    <w:rsid w:val="00A1080E"/>
    <w:rsid w:val="00A1102F"/>
    <w:rsid w:val="00A13060"/>
    <w:rsid w:val="00A146EC"/>
    <w:rsid w:val="00A17605"/>
    <w:rsid w:val="00A2013B"/>
    <w:rsid w:val="00A20FBD"/>
    <w:rsid w:val="00A21940"/>
    <w:rsid w:val="00A21B33"/>
    <w:rsid w:val="00A22A29"/>
    <w:rsid w:val="00A27EAA"/>
    <w:rsid w:val="00A32FDF"/>
    <w:rsid w:val="00A3307D"/>
    <w:rsid w:val="00A33F93"/>
    <w:rsid w:val="00A37D0D"/>
    <w:rsid w:val="00A37D76"/>
    <w:rsid w:val="00A4077C"/>
    <w:rsid w:val="00A4244C"/>
    <w:rsid w:val="00A4273F"/>
    <w:rsid w:val="00A42B5C"/>
    <w:rsid w:val="00A431B5"/>
    <w:rsid w:val="00A4368A"/>
    <w:rsid w:val="00A437C0"/>
    <w:rsid w:val="00A47C59"/>
    <w:rsid w:val="00A502CC"/>
    <w:rsid w:val="00A50728"/>
    <w:rsid w:val="00A5235A"/>
    <w:rsid w:val="00A52991"/>
    <w:rsid w:val="00A539BE"/>
    <w:rsid w:val="00A53FFA"/>
    <w:rsid w:val="00A572CE"/>
    <w:rsid w:val="00A601FB"/>
    <w:rsid w:val="00A62890"/>
    <w:rsid w:val="00A652BC"/>
    <w:rsid w:val="00A66DB5"/>
    <w:rsid w:val="00A70E7A"/>
    <w:rsid w:val="00A72B47"/>
    <w:rsid w:val="00A72BD4"/>
    <w:rsid w:val="00A73222"/>
    <w:rsid w:val="00A74474"/>
    <w:rsid w:val="00A7503A"/>
    <w:rsid w:val="00A76002"/>
    <w:rsid w:val="00A77147"/>
    <w:rsid w:val="00A84883"/>
    <w:rsid w:val="00A853BD"/>
    <w:rsid w:val="00A86168"/>
    <w:rsid w:val="00A86236"/>
    <w:rsid w:val="00A865A3"/>
    <w:rsid w:val="00A8767C"/>
    <w:rsid w:val="00A91612"/>
    <w:rsid w:val="00A9225A"/>
    <w:rsid w:val="00A9505D"/>
    <w:rsid w:val="00A95555"/>
    <w:rsid w:val="00AA0687"/>
    <w:rsid w:val="00AA0E0A"/>
    <w:rsid w:val="00AA1C47"/>
    <w:rsid w:val="00AA7346"/>
    <w:rsid w:val="00AB0578"/>
    <w:rsid w:val="00AB21EA"/>
    <w:rsid w:val="00AB6086"/>
    <w:rsid w:val="00AB60F6"/>
    <w:rsid w:val="00AC0A1F"/>
    <w:rsid w:val="00AC10D8"/>
    <w:rsid w:val="00AC11EA"/>
    <w:rsid w:val="00AC1C13"/>
    <w:rsid w:val="00AC1C78"/>
    <w:rsid w:val="00AD28E9"/>
    <w:rsid w:val="00AD4E0A"/>
    <w:rsid w:val="00AD56A9"/>
    <w:rsid w:val="00AD74F8"/>
    <w:rsid w:val="00AD7E83"/>
    <w:rsid w:val="00AE0032"/>
    <w:rsid w:val="00AE1561"/>
    <w:rsid w:val="00AE3833"/>
    <w:rsid w:val="00AE3A65"/>
    <w:rsid w:val="00AE4ECB"/>
    <w:rsid w:val="00AE5375"/>
    <w:rsid w:val="00AF0861"/>
    <w:rsid w:val="00AF0925"/>
    <w:rsid w:val="00AF2143"/>
    <w:rsid w:val="00AF25E2"/>
    <w:rsid w:val="00AF324E"/>
    <w:rsid w:val="00AF3834"/>
    <w:rsid w:val="00AF50E4"/>
    <w:rsid w:val="00B012EB"/>
    <w:rsid w:val="00B02790"/>
    <w:rsid w:val="00B04800"/>
    <w:rsid w:val="00B052C0"/>
    <w:rsid w:val="00B06E86"/>
    <w:rsid w:val="00B10862"/>
    <w:rsid w:val="00B11A58"/>
    <w:rsid w:val="00B15F01"/>
    <w:rsid w:val="00B17369"/>
    <w:rsid w:val="00B17F44"/>
    <w:rsid w:val="00B21A03"/>
    <w:rsid w:val="00B22F4A"/>
    <w:rsid w:val="00B23AC9"/>
    <w:rsid w:val="00B2559A"/>
    <w:rsid w:val="00B3039A"/>
    <w:rsid w:val="00B314E4"/>
    <w:rsid w:val="00B32A52"/>
    <w:rsid w:val="00B33622"/>
    <w:rsid w:val="00B34CDA"/>
    <w:rsid w:val="00B35219"/>
    <w:rsid w:val="00B36A38"/>
    <w:rsid w:val="00B37B8B"/>
    <w:rsid w:val="00B40CB5"/>
    <w:rsid w:val="00B43C31"/>
    <w:rsid w:val="00B44425"/>
    <w:rsid w:val="00B44C2A"/>
    <w:rsid w:val="00B45778"/>
    <w:rsid w:val="00B45F86"/>
    <w:rsid w:val="00B51A15"/>
    <w:rsid w:val="00B5316D"/>
    <w:rsid w:val="00B57F5F"/>
    <w:rsid w:val="00B61705"/>
    <w:rsid w:val="00B6273F"/>
    <w:rsid w:val="00B636C2"/>
    <w:rsid w:val="00B641EC"/>
    <w:rsid w:val="00B67409"/>
    <w:rsid w:val="00B67541"/>
    <w:rsid w:val="00B6768F"/>
    <w:rsid w:val="00B676D7"/>
    <w:rsid w:val="00B74C1D"/>
    <w:rsid w:val="00B76D55"/>
    <w:rsid w:val="00B80CC0"/>
    <w:rsid w:val="00B82371"/>
    <w:rsid w:val="00B83870"/>
    <w:rsid w:val="00B849F2"/>
    <w:rsid w:val="00B85C8E"/>
    <w:rsid w:val="00B875BC"/>
    <w:rsid w:val="00B87E09"/>
    <w:rsid w:val="00B905CF"/>
    <w:rsid w:val="00B90A5E"/>
    <w:rsid w:val="00B94757"/>
    <w:rsid w:val="00B9483B"/>
    <w:rsid w:val="00B95423"/>
    <w:rsid w:val="00B95ED6"/>
    <w:rsid w:val="00B95FFD"/>
    <w:rsid w:val="00B96E5A"/>
    <w:rsid w:val="00BA1D46"/>
    <w:rsid w:val="00BA1F88"/>
    <w:rsid w:val="00BA1FB3"/>
    <w:rsid w:val="00BA386A"/>
    <w:rsid w:val="00BA3979"/>
    <w:rsid w:val="00BA4F20"/>
    <w:rsid w:val="00BA6351"/>
    <w:rsid w:val="00BA6709"/>
    <w:rsid w:val="00BA6D13"/>
    <w:rsid w:val="00BB0C2C"/>
    <w:rsid w:val="00BB1A13"/>
    <w:rsid w:val="00BB1AC3"/>
    <w:rsid w:val="00BB2510"/>
    <w:rsid w:val="00BC0072"/>
    <w:rsid w:val="00BC1240"/>
    <w:rsid w:val="00BC2164"/>
    <w:rsid w:val="00BC2F3E"/>
    <w:rsid w:val="00BC2F49"/>
    <w:rsid w:val="00BC4A34"/>
    <w:rsid w:val="00BC4B9C"/>
    <w:rsid w:val="00BC60E9"/>
    <w:rsid w:val="00BD016E"/>
    <w:rsid w:val="00BD27FC"/>
    <w:rsid w:val="00BD2ADB"/>
    <w:rsid w:val="00BD5042"/>
    <w:rsid w:val="00BD53F6"/>
    <w:rsid w:val="00BD562C"/>
    <w:rsid w:val="00BE21D2"/>
    <w:rsid w:val="00BE24D5"/>
    <w:rsid w:val="00BE3AD4"/>
    <w:rsid w:val="00BE7A69"/>
    <w:rsid w:val="00BF1093"/>
    <w:rsid w:val="00BF10DF"/>
    <w:rsid w:val="00BF11A8"/>
    <w:rsid w:val="00BF139B"/>
    <w:rsid w:val="00BF2E4E"/>
    <w:rsid w:val="00BF3670"/>
    <w:rsid w:val="00BF5A73"/>
    <w:rsid w:val="00BF5C04"/>
    <w:rsid w:val="00C00A7A"/>
    <w:rsid w:val="00C0128F"/>
    <w:rsid w:val="00C04CD7"/>
    <w:rsid w:val="00C064F7"/>
    <w:rsid w:val="00C06CAF"/>
    <w:rsid w:val="00C105CB"/>
    <w:rsid w:val="00C11401"/>
    <w:rsid w:val="00C12594"/>
    <w:rsid w:val="00C14B49"/>
    <w:rsid w:val="00C14CB8"/>
    <w:rsid w:val="00C14F77"/>
    <w:rsid w:val="00C15A09"/>
    <w:rsid w:val="00C15C19"/>
    <w:rsid w:val="00C211BD"/>
    <w:rsid w:val="00C21FAB"/>
    <w:rsid w:val="00C227FE"/>
    <w:rsid w:val="00C2281C"/>
    <w:rsid w:val="00C229B6"/>
    <w:rsid w:val="00C2312E"/>
    <w:rsid w:val="00C24301"/>
    <w:rsid w:val="00C24512"/>
    <w:rsid w:val="00C24D00"/>
    <w:rsid w:val="00C25B78"/>
    <w:rsid w:val="00C25FCF"/>
    <w:rsid w:val="00C26A79"/>
    <w:rsid w:val="00C27BE7"/>
    <w:rsid w:val="00C31C8C"/>
    <w:rsid w:val="00C335F7"/>
    <w:rsid w:val="00C33BF7"/>
    <w:rsid w:val="00C37489"/>
    <w:rsid w:val="00C376D2"/>
    <w:rsid w:val="00C379B7"/>
    <w:rsid w:val="00C37DA0"/>
    <w:rsid w:val="00C40A31"/>
    <w:rsid w:val="00C42EC8"/>
    <w:rsid w:val="00C44708"/>
    <w:rsid w:val="00C44896"/>
    <w:rsid w:val="00C449C3"/>
    <w:rsid w:val="00C44EBD"/>
    <w:rsid w:val="00C45C5C"/>
    <w:rsid w:val="00C462CD"/>
    <w:rsid w:val="00C4640A"/>
    <w:rsid w:val="00C47EB0"/>
    <w:rsid w:val="00C5126A"/>
    <w:rsid w:val="00C552C9"/>
    <w:rsid w:val="00C5636E"/>
    <w:rsid w:val="00C60126"/>
    <w:rsid w:val="00C609AF"/>
    <w:rsid w:val="00C61A4F"/>
    <w:rsid w:val="00C6355B"/>
    <w:rsid w:val="00C65BAE"/>
    <w:rsid w:val="00C66141"/>
    <w:rsid w:val="00C661B3"/>
    <w:rsid w:val="00C70124"/>
    <w:rsid w:val="00C705CF"/>
    <w:rsid w:val="00C728A7"/>
    <w:rsid w:val="00C72C9B"/>
    <w:rsid w:val="00C73634"/>
    <w:rsid w:val="00C74B48"/>
    <w:rsid w:val="00C754CF"/>
    <w:rsid w:val="00C76F4B"/>
    <w:rsid w:val="00C76F6D"/>
    <w:rsid w:val="00C810EF"/>
    <w:rsid w:val="00C836C6"/>
    <w:rsid w:val="00C84106"/>
    <w:rsid w:val="00C84B92"/>
    <w:rsid w:val="00C86C93"/>
    <w:rsid w:val="00C876FF"/>
    <w:rsid w:val="00C92976"/>
    <w:rsid w:val="00C95FE3"/>
    <w:rsid w:val="00C9769B"/>
    <w:rsid w:val="00CA059B"/>
    <w:rsid w:val="00CA12F3"/>
    <w:rsid w:val="00CA1417"/>
    <w:rsid w:val="00CA5E9F"/>
    <w:rsid w:val="00CB066B"/>
    <w:rsid w:val="00CB1297"/>
    <w:rsid w:val="00CB24D3"/>
    <w:rsid w:val="00CB5181"/>
    <w:rsid w:val="00CB5E4D"/>
    <w:rsid w:val="00CB6BEE"/>
    <w:rsid w:val="00CB742A"/>
    <w:rsid w:val="00CC08BF"/>
    <w:rsid w:val="00CC0A99"/>
    <w:rsid w:val="00CC0D6B"/>
    <w:rsid w:val="00CC1811"/>
    <w:rsid w:val="00CC2710"/>
    <w:rsid w:val="00CC2890"/>
    <w:rsid w:val="00CC2C16"/>
    <w:rsid w:val="00CD5CDD"/>
    <w:rsid w:val="00CD7836"/>
    <w:rsid w:val="00CE0714"/>
    <w:rsid w:val="00CE4641"/>
    <w:rsid w:val="00CE658D"/>
    <w:rsid w:val="00CF17E2"/>
    <w:rsid w:val="00CF270D"/>
    <w:rsid w:val="00CF28FC"/>
    <w:rsid w:val="00CF35A6"/>
    <w:rsid w:val="00CF778D"/>
    <w:rsid w:val="00D00475"/>
    <w:rsid w:val="00D00B4F"/>
    <w:rsid w:val="00D04023"/>
    <w:rsid w:val="00D04E76"/>
    <w:rsid w:val="00D05F22"/>
    <w:rsid w:val="00D11C4D"/>
    <w:rsid w:val="00D11C77"/>
    <w:rsid w:val="00D123D4"/>
    <w:rsid w:val="00D13E7E"/>
    <w:rsid w:val="00D13EB9"/>
    <w:rsid w:val="00D17A31"/>
    <w:rsid w:val="00D17E98"/>
    <w:rsid w:val="00D20859"/>
    <w:rsid w:val="00D20AD4"/>
    <w:rsid w:val="00D21572"/>
    <w:rsid w:val="00D23242"/>
    <w:rsid w:val="00D23536"/>
    <w:rsid w:val="00D238E7"/>
    <w:rsid w:val="00D23B54"/>
    <w:rsid w:val="00D253F6"/>
    <w:rsid w:val="00D265AA"/>
    <w:rsid w:val="00D2775D"/>
    <w:rsid w:val="00D315B9"/>
    <w:rsid w:val="00D32D27"/>
    <w:rsid w:val="00D34432"/>
    <w:rsid w:val="00D350E6"/>
    <w:rsid w:val="00D35BEE"/>
    <w:rsid w:val="00D400FF"/>
    <w:rsid w:val="00D404F1"/>
    <w:rsid w:val="00D411FA"/>
    <w:rsid w:val="00D41DB5"/>
    <w:rsid w:val="00D421B7"/>
    <w:rsid w:val="00D43904"/>
    <w:rsid w:val="00D45D7D"/>
    <w:rsid w:val="00D465B0"/>
    <w:rsid w:val="00D46DD7"/>
    <w:rsid w:val="00D46EBB"/>
    <w:rsid w:val="00D475CB"/>
    <w:rsid w:val="00D502C0"/>
    <w:rsid w:val="00D50792"/>
    <w:rsid w:val="00D50CCB"/>
    <w:rsid w:val="00D51FC3"/>
    <w:rsid w:val="00D5449E"/>
    <w:rsid w:val="00D57A32"/>
    <w:rsid w:val="00D57F0B"/>
    <w:rsid w:val="00D61029"/>
    <w:rsid w:val="00D62906"/>
    <w:rsid w:val="00D632F5"/>
    <w:rsid w:val="00D66F10"/>
    <w:rsid w:val="00D70D93"/>
    <w:rsid w:val="00D70DE9"/>
    <w:rsid w:val="00D71371"/>
    <w:rsid w:val="00D7261A"/>
    <w:rsid w:val="00D744E4"/>
    <w:rsid w:val="00D76C4F"/>
    <w:rsid w:val="00D77956"/>
    <w:rsid w:val="00D80571"/>
    <w:rsid w:val="00D80590"/>
    <w:rsid w:val="00D83FF1"/>
    <w:rsid w:val="00D8422E"/>
    <w:rsid w:val="00D84548"/>
    <w:rsid w:val="00D845D0"/>
    <w:rsid w:val="00D84BF6"/>
    <w:rsid w:val="00D8781B"/>
    <w:rsid w:val="00D900DC"/>
    <w:rsid w:val="00D90AFC"/>
    <w:rsid w:val="00D947CF"/>
    <w:rsid w:val="00D94B79"/>
    <w:rsid w:val="00D95012"/>
    <w:rsid w:val="00D955D2"/>
    <w:rsid w:val="00D95735"/>
    <w:rsid w:val="00D97167"/>
    <w:rsid w:val="00D97B11"/>
    <w:rsid w:val="00DA421A"/>
    <w:rsid w:val="00DA421C"/>
    <w:rsid w:val="00DA5B6A"/>
    <w:rsid w:val="00DA62D5"/>
    <w:rsid w:val="00DA7DDA"/>
    <w:rsid w:val="00DB03A3"/>
    <w:rsid w:val="00DB125E"/>
    <w:rsid w:val="00DB2149"/>
    <w:rsid w:val="00DB28B7"/>
    <w:rsid w:val="00DB2CFF"/>
    <w:rsid w:val="00DB3685"/>
    <w:rsid w:val="00DB4D75"/>
    <w:rsid w:val="00DC2713"/>
    <w:rsid w:val="00DC2B61"/>
    <w:rsid w:val="00DC2E7B"/>
    <w:rsid w:val="00DC3829"/>
    <w:rsid w:val="00DC38D3"/>
    <w:rsid w:val="00DC574A"/>
    <w:rsid w:val="00DC70C3"/>
    <w:rsid w:val="00DC7EBB"/>
    <w:rsid w:val="00DD0271"/>
    <w:rsid w:val="00DD20B3"/>
    <w:rsid w:val="00DD2FCC"/>
    <w:rsid w:val="00DD3EE0"/>
    <w:rsid w:val="00DD4404"/>
    <w:rsid w:val="00DE3842"/>
    <w:rsid w:val="00DE3DA2"/>
    <w:rsid w:val="00DE5B64"/>
    <w:rsid w:val="00DE5B98"/>
    <w:rsid w:val="00DE5CD2"/>
    <w:rsid w:val="00DF01D0"/>
    <w:rsid w:val="00DF20C5"/>
    <w:rsid w:val="00DF3DC6"/>
    <w:rsid w:val="00DF5717"/>
    <w:rsid w:val="00DF59F2"/>
    <w:rsid w:val="00DF6178"/>
    <w:rsid w:val="00DF6F70"/>
    <w:rsid w:val="00E03443"/>
    <w:rsid w:val="00E03BA9"/>
    <w:rsid w:val="00E042BA"/>
    <w:rsid w:val="00E0432A"/>
    <w:rsid w:val="00E0511B"/>
    <w:rsid w:val="00E05CB5"/>
    <w:rsid w:val="00E06096"/>
    <w:rsid w:val="00E061AA"/>
    <w:rsid w:val="00E07CA3"/>
    <w:rsid w:val="00E1188F"/>
    <w:rsid w:val="00E122A9"/>
    <w:rsid w:val="00E14202"/>
    <w:rsid w:val="00E14528"/>
    <w:rsid w:val="00E15A93"/>
    <w:rsid w:val="00E15D17"/>
    <w:rsid w:val="00E173D7"/>
    <w:rsid w:val="00E216CC"/>
    <w:rsid w:val="00E22CE4"/>
    <w:rsid w:val="00E241BC"/>
    <w:rsid w:val="00E24CA8"/>
    <w:rsid w:val="00E24DF1"/>
    <w:rsid w:val="00E24E26"/>
    <w:rsid w:val="00E25179"/>
    <w:rsid w:val="00E254F8"/>
    <w:rsid w:val="00E26473"/>
    <w:rsid w:val="00E310F5"/>
    <w:rsid w:val="00E31F8B"/>
    <w:rsid w:val="00E32A8F"/>
    <w:rsid w:val="00E3306C"/>
    <w:rsid w:val="00E3355D"/>
    <w:rsid w:val="00E3433C"/>
    <w:rsid w:val="00E34D6C"/>
    <w:rsid w:val="00E34F9A"/>
    <w:rsid w:val="00E422DB"/>
    <w:rsid w:val="00E42555"/>
    <w:rsid w:val="00E429B4"/>
    <w:rsid w:val="00E50058"/>
    <w:rsid w:val="00E503BA"/>
    <w:rsid w:val="00E50EAE"/>
    <w:rsid w:val="00E52244"/>
    <w:rsid w:val="00E537E0"/>
    <w:rsid w:val="00E53FBB"/>
    <w:rsid w:val="00E54E6F"/>
    <w:rsid w:val="00E54EB3"/>
    <w:rsid w:val="00E5511B"/>
    <w:rsid w:val="00E55125"/>
    <w:rsid w:val="00E55310"/>
    <w:rsid w:val="00E55A0C"/>
    <w:rsid w:val="00E56141"/>
    <w:rsid w:val="00E56664"/>
    <w:rsid w:val="00E57EFE"/>
    <w:rsid w:val="00E57FC4"/>
    <w:rsid w:val="00E607A3"/>
    <w:rsid w:val="00E60AE3"/>
    <w:rsid w:val="00E63629"/>
    <w:rsid w:val="00E6411B"/>
    <w:rsid w:val="00E650D9"/>
    <w:rsid w:val="00E66B5C"/>
    <w:rsid w:val="00E676D0"/>
    <w:rsid w:val="00E7128B"/>
    <w:rsid w:val="00E71980"/>
    <w:rsid w:val="00E71DE8"/>
    <w:rsid w:val="00E72EE4"/>
    <w:rsid w:val="00E72FF6"/>
    <w:rsid w:val="00E73659"/>
    <w:rsid w:val="00E74BB8"/>
    <w:rsid w:val="00E74D09"/>
    <w:rsid w:val="00E81878"/>
    <w:rsid w:val="00E82F64"/>
    <w:rsid w:val="00E83645"/>
    <w:rsid w:val="00E840A9"/>
    <w:rsid w:val="00E85602"/>
    <w:rsid w:val="00E85662"/>
    <w:rsid w:val="00E908F7"/>
    <w:rsid w:val="00E92556"/>
    <w:rsid w:val="00E9570C"/>
    <w:rsid w:val="00E97E2E"/>
    <w:rsid w:val="00EA0730"/>
    <w:rsid w:val="00EA08DA"/>
    <w:rsid w:val="00EA0AC6"/>
    <w:rsid w:val="00EA12A1"/>
    <w:rsid w:val="00EA2C1F"/>
    <w:rsid w:val="00EA2ED2"/>
    <w:rsid w:val="00EA3959"/>
    <w:rsid w:val="00EA3E40"/>
    <w:rsid w:val="00EA4CD1"/>
    <w:rsid w:val="00EA64A4"/>
    <w:rsid w:val="00EA6DCE"/>
    <w:rsid w:val="00EA6E4A"/>
    <w:rsid w:val="00EB172E"/>
    <w:rsid w:val="00EB1EC6"/>
    <w:rsid w:val="00EB28F5"/>
    <w:rsid w:val="00EB53B8"/>
    <w:rsid w:val="00EB546B"/>
    <w:rsid w:val="00EC0407"/>
    <w:rsid w:val="00EC0E79"/>
    <w:rsid w:val="00EC198B"/>
    <w:rsid w:val="00EC1C78"/>
    <w:rsid w:val="00EC33EF"/>
    <w:rsid w:val="00EC4FBB"/>
    <w:rsid w:val="00EC59CC"/>
    <w:rsid w:val="00ED1338"/>
    <w:rsid w:val="00ED1670"/>
    <w:rsid w:val="00ED4535"/>
    <w:rsid w:val="00ED6498"/>
    <w:rsid w:val="00ED7189"/>
    <w:rsid w:val="00ED7EBB"/>
    <w:rsid w:val="00EE31D5"/>
    <w:rsid w:val="00EE3E1D"/>
    <w:rsid w:val="00EE4AB9"/>
    <w:rsid w:val="00EE4CA1"/>
    <w:rsid w:val="00EE75B3"/>
    <w:rsid w:val="00EF24F9"/>
    <w:rsid w:val="00EF36EA"/>
    <w:rsid w:val="00EF4F1A"/>
    <w:rsid w:val="00EF563A"/>
    <w:rsid w:val="00EF6A0D"/>
    <w:rsid w:val="00F012EE"/>
    <w:rsid w:val="00F0182E"/>
    <w:rsid w:val="00F01B2D"/>
    <w:rsid w:val="00F0481F"/>
    <w:rsid w:val="00F051E2"/>
    <w:rsid w:val="00F05DAC"/>
    <w:rsid w:val="00F0729B"/>
    <w:rsid w:val="00F0783F"/>
    <w:rsid w:val="00F07CD0"/>
    <w:rsid w:val="00F107AB"/>
    <w:rsid w:val="00F11094"/>
    <w:rsid w:val="00F136EE"/>
    <w:rsid w:val="00F15A38"/>
    <w:rsid w:val="00F173F2"/>
    <w:rsid w:val="00F17C94"/>
    <w:rsid w:val="00F215D8"/>
    <w:rsid w:val="00F21ADE"/>
    <w:rsid w:val="00F22935"/>
    <w:rsid w:val="00F23842"/>
    <w:rsid w:val="00F23945"/>
    <w:rsid w:val="00F24AB3"/>
    <w:rsid w:val="00F25474"/>
    <w:rsid w:val="00F26A58"/>
    <w:rsid w:val="00F27096"/>
    <w:rsid w:val="00F30C19"/>
    <w:rsid w:val="00F314CE"/>
    <w:rsid w:val="00F31C89"/>
    <w:rsid w:val="00F326D3"/>
    <w:rsid w:val="00F356B4"/>
    <w:rsid w:val="00F35A58"/>
    <w:rsid w:val="00F35EA7"/>
    <w:rsid w:val="00F35F79"/>
    <w:rsid w:val="00F36DFD"/>
    <w:rsid w:val="00F3728A"/>
    <w:rsid w:val="00F373EA"/>
    <w:rsid w:val="00F4087B"/>
    <w:rsid w:val="00F40AE7"/>
    <w:rsid w:val="00F42029"/>
    <w:rsid w:val="00F424A7"/>
    <w:rsid w:val="00F4386F"/>
    <w:rsid w:val="00F43A56"/>
    <w:rsid w:val="00F501C0"/>
    <w:rsid w:val="00F535F4"/>
    <w:rsid w:val="00F54F40"/>
    <w:rsid w:val="00F561F2"/>
    <w:rsid w:val="00F563B8"/>
    <w:rsid w:val="00F6198A"/>
    <w:rsid w:val="00F6225E"/>
    <w:rsid w:val="00F626D3"/>
    <w:rsid w:val="00F640E0"/>
    <w:rsid w:val="00F640F2"/>
    <w:rsid w:val="00F65957"/>
    <w:rsid w:val="00F7180B"/>
    <w:rsid w:val="00F72635"/>
    <w:rsid w:val="00F73574"/>
    <w:rsid w:val="00F7578D"/>
    <w:rsid w:val="00F76730"/>
    <w:rsid w:val="00F827F2"/>
    <w:rsid w:val="00F82FE1"/>
    <w:rsid w:val="00F8324E"/>
    <w:rsid w:val="00F83718"/>
    <w:rsid w:val="00F8746C"/>
    <w:rsid w:val="00F920B6"/>
    <w:rsid w:val="00F9538F"/>
    <w:rsid w:val="00F962E7"/>
    <w:rsid w:val="00F96AB9"/>
    <w:rsid w:val="00F96C91"/>
    <w:rsid w:val="00F97B46"/>
    <w:rsid w:val="00F97B98"/>
    <w:rsid w:val="00FA089D"/>
    <w:rsid w:val="00FA20DA"/>
    <w:rsid w:val="00FA239C"/>
    <w:rsid w:val="00FA2769"/>
    <w:rsid w:val="00FA2B11"/>
    <w:rsid w:val="00FA31E8"/>
    <w:rsid w:val="00FA4495"/>
    <w:rsid w:val="00FA455C"/>
    <w:rsid w:val="00FA50F0"/>
    <w:rsid w:val="00FA5AC9"/>
    <w:rsid w:val="00FA5EE7"/>
    <w:rsid w:val="00FB0425"/>
    <w:rsid w:val="00FB051A"/>
    <w:rsid w:val="00FB0E48"/>
    <w:rsid w:val="00FB3BE3"/>
    <w:rsid w:val="00FB4295"/>
    <w:rsid w:val="00FC4D28"/>
    <w:rsid w:val="00FC4F1F"/>
    <w:rsid w:val="00FC54A5"/>
    <w:rsid w:val="00FC5DC4"/>
    <w:rsid w:val="00FC6929"/>
    <w:rsid w:val="00FD0668"/>
    <w:rsid w:val="00FD2573"/>
    <w:rsid w:val="00FD5029"/>
    <w:rsid w:val="00FD591D"/>
    <w:rsid w:val="00FD68D0"/>
    <w:rsid w:val="00FD698D"/>
    <w:rsid w:val="00FD6B3B"/>
    <w:rsid w:val="00FE20BB"/>
    <w:rsid w:val="00FE2278"/>
    <w:rsid w:val="00FE2334"/>
    <w:rsid w:val="00FE2813"/>
    <w:rsid w:val="00FE3D26"/>
    <w:rsid w:val="00FE41F4"/>
    <w:rsid w:val="00FE516B"/>
    <w:rsid w:val="00FE516C"/>
    <w:rsid w:val="00FE569C"/>
    <w:rsid w:val="00FE5D3B"/>
    <w:rsid w:val="00FE620F"/>
    <w:rsid w:val="00FE71DC"/>
    <w:rsid w:val="00FF04D9"/>
    <w:rsid w:val="00FF0598"/>
    <w:rsid w:val="00FF0A49"/>
    <w:rsid w:val="00FF0BA2"/>
    <w:rsid w:val="00FF2B34"/>
    <w:rsid w:val="00FF3B58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8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  <w:style w:type="paragraph" w:customStyle="1" w:styleId="Standardaufgezhlt">
    <w:name w:val="Standard aufgezählt"/>
    <w:basedOn w:val="Standard"/>
    <w:rsid w:val="0036125F"/>
    <w:pPr>
      <w:keepLines w:val="0"/>
      <w:numPr>
        <w:numId w:val="9"/>
      </w:numPr>
      <w:spacing w:before="0" w:after="0" w:line="240" w:lineRule="auto"/>
      <w:jc w:val="left"/>
    </w:pPr>
    <w:rPr>
      <w:rFonts w:ascii="Times New Roman" w:eastAsia="Times New Roman" w:hAnsi="Times New Roman" w:cs="Arial Unicode MS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25C2"/>
    <w:pPr>
      <w:keepLines/>
      <w:spacing w:before="120" w:after="120"/>
      <w:jc w:val="both"/>
    </w:pPr>
    <w:rPr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141072"/>
    <w:pPr>
      <w:pageBreakBefore/>
      <w:numPr>
        <w:numId w:val="8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0" w:after="360"/>
      <w:jc w:val="left"/>
      <w:outlineLvl w:val="0"/>
    </w:pPr>
    <w:rPr>
      <w:b/>
      <w:bCs/>
      <w:caps/>
      <w:color w:val="FFFFFF" w:themeColor="background1"/>
      <w:spacing w:val="15"/>
      <w:sz w:val="32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4953B9"/>
    <w:pPr>
      <w:keepNext/>
      <w:numPr>
        <w:ilvl w:val="1"/>
        <w:numId w:val="7"/>
      </w:num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360" w:after="240"/>
      <w:outlineLvl w:val="1"/>
    </w:pPr>
    <w:rPr>
      <w:b/>
      <w:spacing w:val="15"/>
      <w:sz w:val="26"/>
      <w:szCs w:val="2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3A6E8B"/>
    <w:pPr>
      <w:numPr>
        <w:ilvl w:val="2"/>
        <w:numId w:val="7"/>
      </w:numPr>
      <w:spacing w:before="300" w:after="240"/>
      <w:outlineLvl w:val="2"/>
    </w:pPr>
    <w:rPr>
      <w:b/>
      <w:color w:val="243F60" w:themeColor="accent1" w:themeShade="7F"/>
      <w:spacing w:val="15"/>
      <w:szCs w:val="22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BC4A34"/>
    <w:pPr>
      <w:numPr>
        <w:ilvl w:val="3"/>
        <w:numId w:val="7"/>
      </w:num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BC4A34"/>
    <w:pPr>
      <w:numPr>
        <w:ilvl w:val="4"/>
        <w:numId w:val="7"/>
      </w:num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4A34"/>
    <w:pPr>
      <w:numPr>
        <w:ilvl w:val="5"/>
        <w:numId w:val="7"/>
      </w:num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4A34"/>
    <w:pPr>
      <w:numPr>
        <w:ilvl w:val="6"/>
        <w:numId w:val="7"/>
      </w:num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4A34"/>
    <w:pPr>
      <w:numPr>
        <w:ilvl w:val="7"/>
        <w:numId w:val="7"/>
      </w:num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4A34"/>
    <w:pPr>
      <w:numPr>
        <w:ilvl w:val="8"/>
        <w:numId w:val="7"/>
      </w:num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C4A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B680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B680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141072"/>
    <w:rPr>
      <w:b/>
      <w:bCs/>
      <w:caps/>
      <w:color w:val="FFFFFF" w:themeColor="background1"/>
      <w:spacing w:val="15"/>
      <w:sz w:val="32"/>
      <w:shd w:val="clear" w:color="auto" w:fill="4F81BD" w:themeFill="accent1"/>
    </w:rPr>
  </w:style>
  <w:style w:type="character" w:customStyle="1" w:styleId="berschrift2Zchn">
    <w:name w:val="Überschrift 2 Zchn"/>
    <w:basedOn w:val="Absatz-Standardschriftart"/>
    <w:link w:val="berschrift2"/>
    <w:rsid w:val="004953B9"/>
    <w:rPr>
      <w:b/>
      <w:spacing w:val="15"/>
      <w:sz w:val="26"/>
      <w:shd w:val="clear" w:color="auto" w:fill="DBE5F1" w:themeFill="accent1" w:themeFillTint="33"/>
    </w:rPr>
  </w:style>
  <w:style w:type="character" w:customStyle="1" w:styleId="berschrift4Zchn">
    <w:name w:val="Überschrift 4 Zchn"/>
    <w:basedOn w:val="Absatz-Standardschriftart"/>
    <w:link w:val="berschrift4"/>
    <w:rsid w:val="00BC4A34"/>
    <w:rPr>
      <w:caps/>
      <w:color w:val="365F91" w:themeColor="accent1" w:themeShade="BF"/>
      <w:spacing w:val="10"/>
    </w:rPr>
  </w:style>
  <w:style w:type="character" w:styleId="Hyperlink">
    <w:name w:val="Hyperlink"/>
    <w:basedOn w:val="Absatz-Standardschriftart"/>
    <w:uiPriority w:val="99"/>
    <w:unhideWhenUsed/>
    <w:rsid w:val="00135A34"/>
    <w:rPr>
      <w:color w:val="0000FF"/>
      <w:u w:val="single"/>
    </w:rPr>
  </w:style>
  <w:style w:type="paragraph" w:customStyle="1" w:styleId="Default">
    <w:name w:val="Default"/>
    <w:rsid w:val="009105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3A6E8B"/>
    <w:rPr>
      <w:b/>
      <w:color w:val="243F60" w:themeColor="accent1" w:themeShade="7F"/>
      <w:spacing w:val="15"/>
      <w:sz w:val="24"/>
    </w:rPr>
  </w:style>
  <w:style w:type="character" w:styleId="Hervorhebung">
    <w:name w:val="Emphasis"/>
    <w:uiPriority w:val="20"/>
    <w:qFormat/>
    <w:rsid w:val="00BC4A34"/>
    <w:rPr>
      <w:caps/>
      <w:color w:val="243F60" w:themeColor="accent1" w:themeShade="7F"/>
      <w:spacing w:val="5"/>
    </w:rPr>
  </w:style>
  <w:style w:type="character" w:styleId="SchwacherVerweis">
    <w:name w:val="Subtle Reference"/>
    <w:uiPriority w:val="31"/>
    <w:qFormat/>
    <w:rsid w:val="00BC4A34"/>
    <w:rPr>
      <w:b/>
      <w:bCs/>
      <w:color w:val="4F81BD" w:themeColor="accent1"/>
    </w:rPr>
  </w:style>
  <w:style w:type="character" w:styleId="Kommentarzeichen">
    <w:name w:val="annotation reference"/>
    <w:basedOn w:val="Absatz-Standardschriftart"/>
    <w:semiHidden/>
    <w:unhideWhenUsed/>
    <w:rsid w:val="008113AD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113AD"/>
  </w:style>
  <w:style w:type="character" w:customStyle="1" w:styleId="KommentartextZchn">
    <w:name w:val="Kommentartext Zchn"/>
    <w:basedOn w:val="Absatz-Standardschriftart"/>
    <w:link w:val="Kommentartext"/>
    <w:semiHidden/>
    <w:rsid w:val="008113A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113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113AD"/>
    <w:rPr>
      <w:b/>
      <w:bCs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2112D8"/>
    <w:rPr>
      <w:rFonts w:ascii="Courier New" w:eastAsia="Times New Roman" w:hAnsi="Courier New" w:cs="Courier New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724E9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724E9D"/>
    <w:rPr>
      <w:rFonts w:ascii="Consolas" w:hAnsi="Consolas"/>
      <w:sz w:val="21"/>
      <w:szCs w:val="21"/>
    </w:rPr>
  </w:style>
  <w:style w:type="character" w:customStyle="1" w:styleId="berschrift5Zchn">
    <w:name w:val="Überschrift 5 Zchn"/>
    <w:basedOn w:val="Absatz-Standardschriftart"/>
    <w:link w:val="berschrift5"/>
    <w:rsid w:val="00BC4A34"/>
    <w:rPr>
      <w:caps/>
      <w:color w:val="365F91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4A34"/>
    <w:rPr>
      <w:caps/>
      <w:color w:val="365F91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4A34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4A34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BC4A34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"/>
    <w:qFormat/>
    <w:rsid w:val="00BC4A3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BC4A34"/>
    <w:rPr>
      <w:caps/>
      <w:color w:val="4F81BD" w:themeColor="accent1"/>
      <w:spacing w:val="1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C4A34"/>
    <w:pPr>
      <w:spacing w:after="10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C4A34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BC4A34"/>
    <w:rPr>
      <w:b/>
      <w:bCs/>
    </w:rPr>
  </w:style>
  <w:style w:type="paragraph" w:styleId="KeinLeerraum">
    <w:name w:val="No Spacing"/>
    <w:basedOn w:val="Standard"/>
    <w:link w:val="KeinLeerraumZchn"/>
    <w:uiPriority w:val="99"/>
    <w:qFormat/>
    <w:rsid w:val="00BC4A34"/>
    <w:pPr>
      <w:spacing w:before="0"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C4A34"/>
    <w:rPr>
      <w:sz w:val="20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rsid w:val="00BC4A34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C4A34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4A3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4A34"/>
    <w:rPr>
      <w:i/>
      <w:iCs/>
      <w:color w:val="4F81BD" w:themeColor="accent1"/>
      <w:sz w:val="20"/>
      <w:szCs w:val="20"/>
    </w:rPr>
  </w:style>
  <w:style w:type="character" w:styleId="SchwacheHervorhebung">
    <w:name w:val="Subtle Emphasis"/>
    <w:uiPriority w:val="19"/>
    <w:qFormat/>
    <w:rsid w:val="00BC4A34"/>
    <w:rPr>
      <w:i/>
      <w:iCs/>
      <w:color w:val="243F60" w:themeColor="accent1" w:themeShade="7F"/>
    </w:rPr>
  </w:style>
  <w:style w:type="character" w:styleId="IntensiveHervorhebung">
    <w:name w:val="Intense Emphasis"/>
    <w:uiPriority w:val="21"/>
    <w:qFormat/>
    <w:rsid w:val="00BC4A34"/>
    <w:rPr>
      <w:b/>
      <w:bCs/>
      <w:caps/>
      <w:color w:val="243F60" w:themeColor="accent1" w:themeShade="7F"/>
      <w:spacing w:val="10"/>
    </w:rPr>
  </w:style>
  <w:style w:type="character" w:styleId="IntensiverVerweis">
    <w:name w:val="Intense Reference"/>
    <w:uiPriority w:val="32"/>
    <w:qFormat/>
    <w:rsid w:val="00BC4A34"/>
    <w:rPr>
      <w:b/>
      <w:bCs/>
      <w:i/>
      <w:iCs/>
      <w:caps/>
      <w:color w:val="4F81BD" w:themeColor="accent1"/>
    </w:rPr>
  </w:style>
  <w:style w:type="character" w:styleId="Buchtitel">
    <w:name w:val="Book Title"/>
    <w:uiPriority w:val="33"/>
    <w:qFormat/>
    <w:rsid w:val="00BC4A34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C4A34"/>
    <w:pPr>
      <w:outlineLvl w:val="9"/>
    </w:pPr>
  </w:style>
  <w:style w:type="paragraph" w:styleId="Kopfzeile">
    <w:name w:val="header"/>
    <w:basedOn w:val="Standard"/>
    <w:link w:val="Kopf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4E4D6A"/>
    <w:rPr>
      <w:sz w:val="20"/>
      <w:szCs w:val="20"/>
    </w:rPr>
  </w:style>
  <w:style w:type="paragraph" w:styleId="Fuzeile">
    <w:name w:val="footer"/>
    <w:basedOn w:val="Standard"/>
    <w:link w:val="FuzeileZchn"/>
    <w:unhideWhenUsed/>
    <w:rsid w:val="004E4D6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4E4D6A"/>
    <w:rPr>
      <w:sz w:val="20"/>
      <w:szCs w:val="20"/>
    </w:rPr>
  </w:style>
  <w:style w:type="table" w:styleId="Tabellenraster">
    <w:name w:val="Table Grid"/>
    <w:basedOn w:val="NormaleTabelle"/>
    <w:rsid w:val="00EF6A0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92C39"/>
    <w:pPr>
      <w:tabs>
        <w:tab w:val="left" w:pos="1815"/>
        <w:tab w:val="right" w:leader="dot" w:pos="849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8E00D6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8E00D6"/>
    <w:pPr>
      <w:spacing w:after="100"/>
      <w:ind w:left="400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AE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jc w:val="left"/>
    </w:pPr>
    <w:rPr>
      <w:rFonts w:ascii="Courier New" w:eastAsia="Times New Roman" w:hAnsi="Courier New" w:cs="Courier New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AE4ECB"/>
    <w:rPr>
      <w:rFonts w:ascii="Courier New" w:eastAsia="Times New Roman" w:hAnsi="Courier New" w:cs="Courier New"/>
      <w:sz w:val="20"/>
      <w:szCs w:val="20"/>
      <w:lang w:val="de-DE" w:eastAsia="de-DE" w:bidi="ar-SA"/>
    </w:rPr>
  </w:style>
  <w:style w:type="paragraph" w:customStyle="1" w:styleId="Aufzhlung">
    <w:name w:val="Aufzählung"/>
    <w:basedOn w:val="Standard"/>
    <w:link w:val="AufzhlungZchn"/>
    <w:uiPriority w:val="99"/>
    <w:qFormat/>
    <w:rsid w:val="00E73659"/>
    <w:pPr>
      <w:tabs>
        <w:tab w:val="left" w:pos="357"/>
      </w:tabs>
      <w:ind w:left="360" w:hanging="360"/>
    </w:pPr>
    <w:rPr>
      <w:rFonts w:eastAsia="Times New Roman" w:cs="Arial Unicode MS"/>
      <w:szCs w:val="22"/>
    </w:rPr>
  </w:style>
  <w:style w:type="character" w:customStyle="1" w:styleId="ZListing10">
    <w:name w:val="Z_Listing_10"/>
    <w:basedOn w:val="Absatz-Standardschriftart"/>
    <w:uiPriority w:val="99"/>
    <w:rsid w:val="00B43C31"/>
    <w:rPr>
      <w:rFonts w:ascii="Courier New" w:hAnsi="Courier New"/>
      <w:sz w:val="24"/>
      <w:szCs w:val="20"/>
      <w:lang w:val="en-GB"/>
    </w:rPr>
  </w:style>
  <w:style w:type="paragraph" w:customStyle="1" w:styleId="Einzug7">
    <w:name w:val="Einzug_7"/>
    <w:basedOn w:val="Standard"/>
    <w:link w:val="Einzug7ZchnZchn"/>
    <w:rsid w:val="00E74BB8"/>
    <w:pPr>
      <w:tabs>
        <w:tab w:val="left" w:pos="3969"/>
      </w:tabs>
      <w:spacing w:before="0" w:line="240" w:lineRule="atLeast"/>
      <w:ind w:left="3969" w:hanging="3969"/>
    </w:pPr>
    <w:rPr>
      <w:rFonts w:ascii="Arial" w:eastAsia="Times New Roman" w:hAnsi="Arial" w:cs="Arial Unicode MS"/>
      <w:sz w:val="22"/>
      <w:szCs w:val="22"/>
    </w:rPr>
  </w:style>
  <w:style w:type="character" w:customStyle="1" w:styleId="Einzug7ZchnZchn">
    <w:name w:val="Einzug_7 Zchn Zchn"/>
    <w:basedOn w:val="Absatz-Standardschriftart"/>
    <w:link w:val="Einzug7"/>
    <w:rsid w:val="00E74BB8"/>
    <w:rPr>
      <w:rFonts w:ascii="Arial" w:eastAsia="Times New Roman" w:hAnsi="Arial" w:cs="Arial Unicode MS"/>
      <w:lang w:val="de-DE"/>
    </w:rPr>
  </w:style>
  <w:style w:type="character" w:customStyle="1" w:styleId="SchriftCourier">
    <w:name w:val="Schrift_Courier"/>
    <w:basedOn w:val="Absatz-Standardschriftart"/>
    <w:uiPriority w:val="1"/>
    <w:qFormat/>
    <w:rsid w:val="003D65D7"/>
    <w:rPr>
      <w:rFonts w:ascii="Courier New" w:hAnsi="Courier New"/>
    </w:rPr>
  </w:style>
  <w:style w:type="character" w:customStyle="1" w:styleId="AufzhlungZchn">
    <w:name w:val="Aufzählung Zchn"/>
    <w:basedOn w:val="Absatz-Standardschriftart"/>
    <w:link w:val="Aufzhlung"/>
    <w:uiPriority w:val="99"/>
    <w:rsid w:val="00E73659"/>
    <w:rPr>
      <w:rFonts w:eastAsia="Times New Roman" w:cs="Arial Unicode MS"/>
      <w:sz w:val="24"/>
      <w:lang w:val="de-DE"/>
    </w:rPr>
  </w:style>
  <w:style w:type="paragraph" w:customStyle="1" w:styleId="U2">
    <w:name w:val="U2"/>
    <w:basedOn w:val="berschrift2"/>
    <w:uiPriority w:val="99"/>
    <w:rsid w:val="00E74B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40" w:lineRule="atLeast"/>
      <w:jc w:val="left"/>
    </w:pPr>
    <w:rPr>
      <w:rFonts w:ascii="Arial" w:eastAsia="Times New Roman" w:hAnsi="Arial" w:cs="Arial"/>
      <w:b w:val="0"/>
      <w:bCs/>
      <w:iCs/>
      <w:caps/>
      <w:spacing w:val="0"/>
      <w:szCs w:val="28"/>
    </w:rPr>
  </w:style>
  <w:style w:type="paragraph" w:customStyle="1" w:styleId="Aufzhlung2x">
    <w:name w:val="Aufzählung_2x"/>
    <w:basedOn w:val="Aufzhlung"/>
    <w:link w:val="Aufzhlung2xZchn"/>
    <w:qFormat/>
    <w:rsid w:val="00181552"/>
    <w:pPr>
      <w:numPr>
        <w:numId w:val="1"/>
      </w:numPr>
      <w:spacing w:after="0"/>
      <w:jc w:val="left"/>
    </w:pPr>
    <w:rPr>
      <w:szCs w:val="24"/>
    </w:rPr>
  </w:style>
  <w:style w:type="paragraph" w:customStyle="1" w:styleId="courier">
    <w:name w:val="courier"/>
    <w:basedOn w:val="Standard"/>
    <w:link w:val="courierZchn"/>
    <w:autoRedefine/>
    <w:qFormat/>
    <w:rsid w:val="00E74BB8"/>
    <w:pPr>
      <w:tabs>
        <w:tab w:val="left" w:pos="3686"/>
      </w:tabs>
      <w:spacing w:before="0" w:after="0" w:line="200" w:lineRule="atLeast"/>
      <w:ind w:right="-1135"/>
      <w:jc w:val="left"/>
    </w:pPr>
    <w:rPr>
      <w:rFonts w:ascii="Courier New" w:eastAsia="Times New Roman" w:hAnsi="Courier New" w:cs="Arial Unicode MS"/>
      <w:sz w:val="22"/>
      <w:szCs w:val="22"/>
    </w:rPr>
  </w:style>
  <w:style w:type="character" w:customStyle="1" w:styleId="Aufzhlung2xZchn">
    <w:name w:val="Aufzählung_2x Zchn"/>
    <w:basedOn w:val="Absatz-Standardschriftart"/>
    <w:link w:val="Aufzhlung2x"/>
    <w:rsid w:val="00181552"/>
    <w:rPr>
      <w:rFonts w:eastAsia="Times New Roman" w:cs="Arial Unicode MS"/>
      <w:sz w:val="24"/>
      <w:szCs w:val="24"/>
    </w:rPr>
  </w:style>
  <w:style w:type="character" w:customStyle="1" w:styleId="courierZchn">
    <w:name w:val="courier Zchn"/>
    <w:basedOn w:val="Absatz-Standardschriftart"/>
    <w:link w:val="courier"/>
    <w:rsid w:val="00E74BB8"/>
    <w:rPr>
      <w:rFonts w:ascii="Courier New" w:eastAsia="Times New Roman" w:hAnsi="Courier New" w:cs="Arial Unicode MS"/>
    </w:rPr>
  </w:style>
  <w:style w:type="paragraph" w:customStyle="1" w:styleId="U1">
    <w:name w:val="U1"/>
    <w:basedOn w:val="berschrift1"/>
    <w:next w:val="Standard"/>
    <w:qFormat/>
    <w:rsid w:val="00592C39"/>
    <w:pPr>
      <w:pageBreakBefore w:val="0"/>
      <w:outlineLvl w:val="9"/>
    </w:pPr>
    <w:rPr>
      <w:noProof/>
      <w:lang w:eastAsia="de-DE"/>
    </w:rPr>
  </w:style>
  <w:style w:type="paragraph" w:customStyle="1" w:styleId="Aufzhlung2">
    <w:name w:val="Aufzählung_2"/>
    <w:basedOn w:val="Aufzhlung"/>
    <w:link w:val="Aufzhlung2Zchn"/>
    <w:autoRedefine/>
    <w:qFormat/>
    <w:rsid w:val="00ED7189"/>
    <w:pPr>
      <w:numPr>
        <w:numId w:val="2"/>
      </w:numPr>
    </w:pPr>
  </w:style>
  <w:style w:type="paragraph" w:styleId="Textkrper">
    <w:name w:val="Body Text"/>
    <w:basedOn w:val="Standard"/>
    <w:link w:val="TextkrperZchn"/>
    <w:uiPriority w:val="99"/>
    <w:unhideWhenUsed/>
    <w:rsid w:val="00154606"/>
  </w:style>
  <w:style w:type="character" w:customStyle="1" w:styleId="TextkrperZchn">
    <w:name w:val="Textkörper Zchn"/>
    <w:basedOn w:val="Absatz-Standardschriftart"/>
    <w:link w:val="Textkrper"/>
    <w:uiPriority w:val="99"/>
    <w:rsid w:val="00154606"/>
    <w:rPr>
      <w:sz w:val="24"/>
      <w:szCs w:val="20"/>
      <w:lang w:val="de-DE"/>
    </w:rPr>
  </w:style>
  <w:style w:type="character" w:customStyle="1" w:styleId="AufzhlungChar">
    <w:name w:val="Aufzählung Char"/>
    <w:basedOn w:val="Absatz-Standardschriftart"/>
    <w:rsid w:val="00EF4F1A"/>
    <w:rPr>
      <w:rFonts w:ascii="Arial" w:eastAsia="Times New Roman" w:hAnsi="Arial" w:cs="Arial Unicode MS"/>
      <w:lang w:bidi="en-US"/>
    </w:rPr>
  </w:style>
  <w:style w:type="paragraph" w:customStyle="1" w:styleId="Einzug4">
    <w:name w:val="Einzug_4"/>
    <w:basedOn w:val="Einzug7"/>
    <w:link w:val="Einzug4Zchn"/>
    <w:uiPriority w:val="99"/>
    <w:rsid w:val="00EF4F1A"/>
    <w:pPr>
      <w:keepLines w:val="0"/>
      <w:tabs>
        <w:tab w:val="clear" w:pos="3969"/>
        <w:tab w:val="left" w:pos="2268"/>
      </w:tabs>
      <w:ind w:left="2268" w:hanging="2268"/>
    </w:pPr>
  </w:style>
  <w:style w:type="character" w:customStyle="1" w:styleId="ZListing11">
    <w:name w:val="Z_Listing_11"/>
    <w:basedOn w:val="Absatz-Standardschriftart"/>
    <w:rsid w:val="00EF4F1A"/>
    <w:rPr>
      <w:rFonts w:ascii="Courier New" w:hAnsi="Courier New"/>
      <w:w w:val="90"/>
      <w:sz w:val="22"/>
      <w:szCs w:val="22"/>
      <w:effect w:val="none"/>
      <w:lang w:val="en-GB"/>
    </w:rPr>
  </w:style>
  <w:style w:type="paragraph" w:customStyle="1" w:styleId="U3">
    <w:name w:val="U3"/>
    <w:basedOn w:val="berschrift3"/>
    <w:uiPriority w:val="99"/>
    <w:qFormat/>
    <w:rsid w:val="00EF4F1A"/>
    <w:pPr>
      <w:keepNext/>
      <w:keepLines w:val="0"/>
      <w:spacing w:before="360" w:after="120" w:line="240" w:lineRule="atLeast"/>
      <w:jc w:val="left"/>
    </w:pPr>
    <w:rPr>
      <w:rFonts w:ascii="Arial" w:eastAsia="Times New Roman" w:hAnsi="Arial" w:cs="Arial Unicode MS"/>
      <w:color w:val="auto"/>
      <w:spacing w:val="0"/>
      <w:sz w:val="22"/>
    </w:rPr>
  </w:style>
  <w:style w:type="character" w:customStyle="1" w:styleId="Einzug4Zchn">
    <w:name w:val="Einzug_4 Zchn"/>
    <w:basedOn w:val="Einzug7ZchnZchn"/>
    <w:link w:val="Einzug4"/>
    <w:uiPriority w:val="99"/>
    <w:rsid w:val="00EF4F1A"/>
    <w:rPr>
      <w:rFonts w:ascii="Arial" w:eastAsia="Times New Roman" w:hAnsi="Arial" w:cs="Arial Unicode MS"/>
      <w:lang w:val="de-DE"/>
    </w:rPr>
  </w:style>
  <w:style w:type="paragraph" w:customStyle="1" w:styleId="Einzug8">
    <w:name w:val="Einzug_8"/>
    <w:basedOn w:val="Einzug7"/>
    <w:rsid w:val="00A4244C"/>
    <w:pPr>
      <w:keepLines w:val="0"/>
      <w:tabs>
        <w:tab w:val="clear" w:pos="3969"/>
        <w:tab w:val="left" w:pos="4536"/>
      </w:tabs>
      <w:ind w:left="4536" w:hanging="4536"/>
    </w:pPr>
  </w:style>
  <w:style w:type="character" w:styleId="BesuchterHyperlink">
    <w:name w:val="FollowedHyperlink"/>
    <w:basedOn w:val="Absatz-Standardschriftart"/>
    <w:rsid w:val="00FE2278"/>
    <w:rPr>
      <w:color w:val="800080"/>
      <w:u w:val="single"/>
    </w:rPr>
  </w:style>
  <w:style w:type="paragraph" w:customStyle="1" w:styleId="Schulnetz">
    <w:name w:val="Schulnetz"/>
    <w:basedOn w:val="Standard"/>
    <w:rsid w:val="00FE2278"/>
    <w:pPr>
      <w:keepLines w:val="0"/>
      <w:spacing w:after="360" w:line="240" w:lineRule="atLeast"/>
      <w:ind w:right="567"/>
      <w:jc w:val="center"/>
    </w:pPr>
    <w:rPr>
      <w:rFonts w:ascii="Arial" w:eastAsia="Times New Roman" w:hAnsi="Arial" w:cs="Arial"/>
      <w:bCs/>
      <w:caps/>
      <w:sz w:val="56"/>
      <w:szCs w:val="36"/>
      <w:lang w:eastAsia="de-DE"/>
    </w:rPr>
  </w:style>
  <w:style w:type="paragraph" w:customStyle="1" w:styleId="Einzug4ohneAbstand">
    <w:name w:val="Einzug_4_ohne_Abstand"/>
    <w:basedOn w:val="Einzug4"/>
    <w:rsid w:val="00FE2278"/>
    <w:pPr>
      <w:numPr>
        <w:numId w:val="4"/>
      </w:numPr>
      <w:spacing w:after="0"/>
      <w:ind w:left="2619" w:hanging="357"/>
      <w:jc w:val="left"/>
    </w:pPr>
    <w:rPr>
      <w:rFonts w:ascii="Calibri" w:hAnsi="Calibri"/>
      <w:sz w:val="24"/>
      <w:lang w:eastAsia="de-DE"/>
    </w:rPr>
  </w:style>
  <w:style w:type="paragraph" w:styleId="StandardWeb">
    <w:name w:val="Normal (Web)"/>
    <w:basedOn w:val="Standard"/>
    <w:uiPriority w:val="99"/>
    <w:rsid w:val="00FE2278"/>
    <w:pPr>
      <w:keepLine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FE2278"/>
    <w:pPr>
      <w:keepLines w:val="0"/>
      <w:spacing w:before="0" w:after="0" w:line="240" w:lineRule="auto"/>
      <w:jc w:val="left"/>
    </w:pPr>
    <w:rPr>
      <w:rFonts w:ascii="Arial" w:eastAsia="Times New Roman" w:hAnsi="Arial" w:cs="Times New Roman"/>
      <w:sz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FE2278"/>
    <w:rPr>
      <w:rFonts w:ascii="Arial" w:eastAsia="Times New Roman" w:hAnsi="Arial" w:cs="Times New Roman"/>
      <w:sz w:val="20"/>
      <w:szCs w:val="20"/>
      <w:lang w:val="de-DE" w:eastAsia="de-DE" w:bidi="ar-SA"/>
    </w:rPr>
  </w:style>
  <w:style w:type="character" w:styleId="Funotenzeichen">
    <w:name w:val="footnote reference"/>
    <w:basedOn w:val="Absatz-Standardschriftart"/>
    <w:uiPriority w:val="99"/>
    <w:semiHidden/>
    <w:rsid w:val="00FE2278"/>
    <w:rPr>
      <w:vertAlign w:val="superscript"/>
    </w:rPr>
  </w:style>
  <w:style w:type="numbering" w:customStyle="1" w:styleId="AufzhlungVorbereitung">
    <w:name w:val="Aufzählung Vorbereitung"/>
    <w:basedOn w:val="KeineListe"/>
    <w:rsid w:val="00FE2278"/>
    <w:pPr>
      <w:numPr>
        <w:numId w:val="3"/>
      </w:numPr>
    </w:pPr>
  </w:style>
  <w:style w:type="paragraph" w:customStyle="1" w:styleId="Pa0">
    <w:name w:val="Pa0"/>
    <w:basedOn w:val="Default"/>
    <w:next w:val="Default"/>
    <w:uiPriority w:val="99"/>
    <w:rsid w:val="00FE2278"/>
    <w:pPr>
      <w:spacing w:before="0" w:line="241" w:lineRule="atLeast"/>
    </w:pPr>
    <w:rPr>
      <w:rFonts w:ascii="DINMittelschrift" w:eastAsia="Times New Roman" w:hAnsi="DINMittelschrift" w:cs="Times New Roman"/>
      <w:color w:val="auto"/>
      <w:lang w:eastAsia="de-DE"/>
    </w:rPr>
  </w:style>
  <w:style w:type="character" w:customStyle="1" w:styleId="itxtrst">
    <w:name w:val="itxtrst"/>
    <w:basedOn w:val="Absatz-Standardschriftart"/>
    <w:rsid w:val="00FE2278"/>
  </w:style>
  <w:style w:type="paragraph" w:customStyle="1" w:styleId="Einruecken4">
    <w:name w:val="Einruecken_4"/>
    <w:basedOn w:val="Standard"/>
    <w:qFormat/>
    <w:rsid w:val="00FE2278"/>
    <w:pPr>
      <w:tabs>
        <w:tab w:val="left" w:pos="2268"/>
      </w:tabs>
      <w:ind w:left="2268" w:hanging="2268"/>
    </w:pPr>
  </w:style>
  <w:style w:type="paragraph" w:customStyle="1" w:styleId="Einruecken2">
    <w:name w:val="Einruecken_2"/>
    <w:basedOn w:val="Standard"/>
    <w:qFormat/>
    <w:rsid w:val="00A17605"/>
    <w:pPr>
      <w:tabs>
        <w:tab w:val="left" w:pos="1134"/>
      </w:tabs>
      <w:spacing w:before="0"/>
      <w:ind w:left="1134" w:hanging="1134"/>
    </w:pPr>
    <w:rPr>
      <w:rFonts w:eastAsia="Times New Roman" w:cs="Times New Roman"/>
      <w:szCs w:val="22"/>
      <w:lang w:eastAsia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FE2278"/>
    <w:rPr>
      <w:rFonts w:ascii="Courier New" w:eastAsia="Times New Roman" w:hAnsi="Courier New" w:cs="Courier New"/>
      <w:sz w:val="20"/>
      <w:szCs w:val="20"/>
    </w:rPr>
  </w:style>
  <w:style w:type="character" w:customStyle="1" w:styleId="Aufzhlung2Zchn">
    <w:name w:val="Aufzählung_2 Zchn"/>
    <w:basedOn w:val="Absatz-Standardschriftart"/>
    <w:link w:val="Aufzhlung2"/>
    <w:rsid w:val="00FE2278"/>
    <w:rPr>
      <w:rFonts w:eastAsia="Times New Roman" w:cs="Arial Unicode MS"/>
      <w:sz w:val="24"/>
    </w:rPr>
  </w:style>
  <w:style w:type="paragraph" w:customStyle="1" w:styleId="Spiegelstriche">
    <w:name w:val="Spiegelstriche"/>
    <w:basedOn w:val="Standard"/>
    <w:link w:val="SpiegelstricheZchn"/>
    <w:qFormat/>
    <w:rsid w:val="00A17605"/>
    <w:pPr>
      <w:keepLines w:val="0"/>
      <w:numPr>
        <w:numId w:val="5"/>
      </w:numPr>
      <w:spacing w:before="0" w:line="240" w:lineRule="atLeast"/>
      <w:ind w:left="198" w:hanging="198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SpiegelstricheZchn">
    <w:name w:val="Spiegelstriche Zchn"/>
    <w:basedOn w:val="Absatz-Standardschriftart"/>
    <w:link w:val="Spiegelstriche"/>
    <w:rsid w:val="00A17605"/>
    <w:rPr>
      <w:rFonts w:ascii="Arial" w:eastAsia="Times New Roman" w:hAnsi="Arial" w:cs="Times New Roman"/>
      <w:lang w:eastAsia="de-DE"/>
    </w:rPr>
  </w:style>
  <w:style w:type="character" w:customStyle="1" w:styleId="productname">
    <w:name w:val="productname"/>
    <w:basedOn w:val="Absatz-Standardschriftart"/>
    <w:rsid w:val="00FE2278"/>
  </w:style>
  <w:style w:type="character" w:customStyle="1" w:styleId="application">
    <w:name w:val="application"/>
    <w:basedOn w:val="Absatz-Standardschriftart"/>
    <w:rsid w:val="00FE2278"/>
  </w:style>
  <w:style w:type="paragraph" w:customStyle="1" w:styleId="Einruecken6">
    <w:name w:val="Einruecken_6"/>
    <w:basedOn w:val="Einzug7"/>
    <w:link w:val="Einruecken6Zchn"/>
    <w:qFormat/>
    <w:rsid w:val="00FE2278"/>
    <w:pPr>
      <w:tabs>
        <w:tab w:val="clear" w:pos="3969"/>
        <w:tab w:val="left" w:pos="3402"/>
      </w:tabs>
      <w:ind w:left="3402" w:hanging="3402"/>
    </w:pPr>
    <w:rPr>
      <w:rFonts w:ascii="Calibri" w:hAnsi="Calibri"/>
      <w:sz w:val="24"/>
      <w:lang w:eastAsia="de-DE"/>
    </w:rPr>
  </w:style>
  <w:style w:type="character" w:customStyle="1" w:styleId="Einruecken6Zchn">
    <w:name w:val="Einruecken_6 Zchn"/>
    <w:basedOn w:val="Einzug7ZchnZchn"/>
    <w:link w:val="Einruecken6"/>
    <w:rsid w:val="00FE2278"/>
    <w:rPr>
      <w:rFonts w:ascii="Calibri" w:eastAsia="Times New Roman" w:hAnsi="Calibri" w:cs="Arial Unicode MS"/>
      <w:sz w:val="24"/>
      <w:lang w:val="de-DE" w:eastAsia="de-DE" w:bidi="ar-SA"/>
    </w:rPr>
  </w:style>
  <w:style w:type="character" w:customStyle="1" w:styleId="heading3">
    <w:name w:val="heading3"/>
    <w:basedOn w:val="Absatz-Standardschriftart"/>
    <w:rsid w:val="00FE2278"/>
  </w:style>
  <w:style w:type="paragraph" w:customStyle="1" w:styleId="Blocksatz">
    <w:name w:val="Blocksatz"/>
    <w:basedOn w:val="Standard"/>
    <w:link w:val="BlocksatzChar"/>
    <w:qFormat/>
    <w:rsid w:val="00EA2ED2"/>
    <w:pPr>
      <w:keepLines w:val="0"/>
      <w:spacing w:before="0" w:line="240" w:lineRule="atLeast"/>
    </w:pPr>
    <w:rPr>
      <w:rFonts w:ascii="Arial" w:eastAsia="Times New Roman" w:hAnsi="Arial" w:cs="Times New Roman"/>
      <w:sz w:val="22"/>
      <w:szCs w:val="22"/>
      <w:lang w:eastAsia="de-DE"/>
    </w:rPr>
  </w:style>
  <w:style w:type="character" w:customStyle="1" w:styleId="BlocksatzChar">
    <w:name w:val="Blocksatz Char"/>
    <w:basedOn w:val="Absatz-Standardschriftart"/>
    <w:link w:val="Blocksatz"/>
    <w:locked/>
    <w:rsid w:val="00EA2ED2"/>
    <w:rPr>
      <w:rFonts w:ascii="Arial" w:eastAsia="Times New Roman" w:hAnsi="Arial" w:cs="Times New Roman"/>
      <w:lang w:val="de-DE" w:eastAsia="de-DE" w:bidi="ar-SA"/>
    </w:rPr>
  </w:style>
  <w:style w:type="paragraph" w:customStyle="1" w:styleId="Laborbuch-Text-Numerierung">
    <w:name w:val="Laborbuch-Text-Numerierung"/>
    <w:basedOn w:val="Aufzhlung"/>
    <w:link w:val="Laborbuch-Text-NumerierungZchn"/>
    <w:qFormat/>
    <w:rsid w:val="004953B9"/>
    <w:pPr>
      <w:numPr>
        <w:numId w:val="6"/>
      </w:numPr>
    </w:pPr>
  </w:style>
  <w:style w:type="paragraph" w:customStyle="1" w:styleId="Laborbuch-berschrift">
    <w:name w:val="Laborbuch - Überschrift"/>
    <w:basedOn w:val="berschrift2"/>
    <w:link w:val="Laborbuch-berschriftZchn"/>
    <w:qFormat/>
    <w:rsid w:val="004953B9"/>
  </w:style>
  <w:style w:type="character" w:customStyle="1" w:styleId="Laborbuch-Text-NumerierungZchn">
    <w:name w:val="Laborbuch-Text-Numerierung Zchn"/>
    <w:basedOn w:val="AufzhlungZchn"/>
    <w:link w:val="Laborbuch-Text-Numerierung"/>
    <w:rsid w:val="004953B9"/>
    <w:rPr>
      <w:rFonts w:eastAsia="Times New Roman" w:cs="Arial Unicode MS"/>
      <w:sz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96606"/>
    <w:rPr>
      <w:color w:val="808080"/>
    </w:rPr>
  </w:style>
  <w:style w:type="character" w:customStyle="1" w:styleId="Laborbuch-berschriftZchn">
    <w:name w:val="Laborbuch - Überschrift Zchn"/>
    <w:basedOn w:val="berschrift2Zchn"/>
    <w:link w:val="Laborbuch-berschrift"/>
    <w:rsid w:val="004953B9"/>
    <w:rPr>
      <w:b/>
      <w:spacing w:val="15"/>
      <w:sz w:val="26"/>
      <w:shd w:val="clear" w:color="auto" w:fill="DBE5F1" w:themeFill="accent1" w:themeFillTint="33"/>
    </w:rPr>
  </w:style>
  <w:style w:type="table" w:customStyle="1" w:styleId="MittlereSchattierung1-Akzent11">
    <w:name w:val="Mittlere Schattierung 1 - Akzent 11"/>
    <w:basedOn w:val="NormaleTabelle"/>
    <w:uiPriority w:val="63"/>
    <w:rsid w:val="00DC574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">
    <w:name w:val="Mittlere Schattierung 1 - Akzent 111"/>
    <w:basedOn w:val="NormaleTabelle"/>
    <w:uiPriority w:val="63"/>
    <w:rsid w:val="0098744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">
    <w:name w:val="Mittlere Schattierung 1 - Akzent 112"/>
    <w:basedOn w:val="NormaleTabelle"/>
    <w:uiPriority w:val="63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Liste-Akzent1">
    <w:name w:val="Light List Accent 1"/>
    <w:basedOn w:val="NormaleTabelle"/>
    <w:uiPriority w:val="61"/>
    <w:rsid w:val="00834F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">
    <w:name w:val="Mittlere Schattierung 1 - Akzent 113"/>
    <w:basedOn w:val="NormaleTabelle"/>
    <w:uiPriority w:val="63"/>
    <w:rsid w:val="005F07C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">
    <w:name w:val="Mittlere Schattierung 1 - Akzent 114"/>
    <w:basedOn w:val="NormaleTabelle"/>
    <w:uiPriority w:val="63"/>
    <w:rsid w:val="003D3F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">
    <w:name w:val="Tabellenraster1"/>
    <w:basedOn w:val="NormaleTabelle"/>
    <w:next w:val="Tabellenraster"/>
    <w:rsid w:val="006873E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FarbigeSchattierung-Akzent2">
    <w:name w:val="Colorful Shading Accent 2"/>
    <w:basedOn w:val="NormaleTabelle"/>
    <w:uiPriority w:val="71"/>
    <w:rsid w:val="00705508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">
    <w:name w:val="Tabellenraster2"/>
    <w:basedOn w:val="NormaleTabelle"/>
    <w:next w:val="Tabellenraster"/>
    <w:rsid w:val="001A0FD2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">
    <w:name w:val="Aufzählung Vorbereitung1"/>
    <w:basedOn w:val="KeineListe"/>
    <w:rsid w:val="001A0FD2"/>
  </w:style>
  <w:style w:type="table" w:customStyle="1" w:styleId="Tabellenraster3">
    <w:name w:val="Tabellenraster3"/>
    <w:basedOn w:val="NormaleTabelle"/>
    <w:next w:val="Tabellenraster"/>
    <w:rsid w:val="00D17A31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">
    <w:name w:val="Mittlere Schattierung 1 - Akzent 1141"/>
    <w:basedOn w:val="NormaleTabelle"/>
    <w:uiPriority w:val="63"/>
    <w:rsid w:val="00D17A31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krper2">
    <w:name w:val="Body Text 2"/>
    <w:basedOn w:val="Standard"/>
    <w:link w:val="Textkrper2Zchn"/>
    <w:uiPriority w:val="99"/>
    <w:semiHidden/>
    <w:unhideWhenUsed/>
    <w:rsid w:val="00E7128B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7128B"/>
    <w:rPr>
      <w:sz w:val="24"/>
      <w:szCs w:val="20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8D5201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D5201"/>
    <w:rPr>
      <w:sz w:val="16"/>
      <w:szCs w:val="16"/>
    </w:rPr>
  </w:style>
  <w:style w:type="table" w:customStyle="1" w:styleId="MittlereSchattierung1-Akzent1142">
    <w:name w:val="Mittlere Schattierung 1 - Akzent 1142"/>
    <w:basedOn w:val="NormaleTabelle"/>
    <w:uiPriority w:val="63"/>
    <w:rsid w:val="00845CF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">
    <w:name w:val="Mittlere Schattierung 1 - Akzent 1143"/>
    <w:basedOn w:val="NormaleTabelle"/>
    <w:uiPriority w:val="63"/>
    <w:rsid w:val="006F297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">
    <w:name w:val="Tabellenraster4"/>
    <w:basedOn w:val="NormaleTabelle"/>
    <w:next w:val="Tabellenraster"/>
    <w:rsid w:val="0077459D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">
    <w:name w:val="Tabellenraster5"/>
    <w:basedOn w:val="NormaleTabelle"/>
    <w:next w:val="Tabellenraster"/>
    <w:rsid w:val="00334919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">
    <w:name w:val="Mittlere Schattierung 1 - Akzent 1144"/>
    <w:basedOn w:val="NormaleTabelle"/>
    <w:uiPriority w:val="63"/>
    <w:rsid w:val="0033491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">
    <w:name w:val="Tabellenraster6"/>
    <w:basedOn w:val="NormaleTabelle"/>
    <w:next w:val="Tabellenraster"/>
    <w:rsid w:val="003605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">
    <w:name w:val="Tabellenraster7"/>
    <w:basedOn w:val="NormaleTabelle"/>
    <w:next w:val="Tabellenraster"/>
    <w:rsid w:val="00CA5E9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">
    <w:name w:val="Tabellenraster8"/>
    <w:basedOn w:val="NormaleTabelle"/>
    <w:next w:val="Tabellenraster"/>
    <w:rsid w:val="005428E6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">
    <w:name w:val="Einfache Tabelle 41"/>
    <w:basedOn w:val="NormaleTabelle"/>
    <w:uiPriority w:val="44"/>
    <w:rsid w:val="006C0CD1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660"/>
      <w:jc w:val="left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880"/>
      <w:jc w:val="left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100"/>
      <w:jc w:val="left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320"/>
      <w:jc w:val="left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540"/>
      <w:jc w:val="left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C227FE"/>
    <w:pPr>
      <w:keepLines w:val="0"/>
      <w:spacing w:before="0" w:after="100"/>
      <w:ind w:left="1760"/>
      <w:jc w:val="left"/>
    </w:pPr>
    <w:rPr>
      <w:sz w:val="22"/>
      <w:szCs w:val="22"/>
      <w:lang w:eastAsia="de-DE"/>
    </w:rPr>
  </w:style>
  <w:style w:type="paragraph" w:customStyle="1" w:styleId="TEXT">
    <w:name w:val="TEXT"/>
    <w:basedOn w:val="Standard"/>
    <w:link w:val="TEXTZchn"/>
    <w:qFormat/>
    <w:rsid w:val="004B1A40"/>
    <w:pPr>
      <w:spacing w:before="0" w:after="0"/>
    </w:pPr>
    <w:rPr>
      <w:rFonts w:ascii="Arial" w:eastAsia="Times New Roman" w:hAnsi="Arial" w:cs="Times New Roman"/>
      <w:bCs/>
      <w:sz w:val="20"/>
      <w:lang w:bidi="en-US"/>
    </w:rPr>
  </w:style>
  <w:style w:type="character" w:customStyle="1" w:styleId="TEXTZchn">
    <w:name w:val="TEXT Zchn"/>
    <w:basedOn w:val="Absatz-Standardschriftart"/>
    <w:link w:val="TEXT"/>
    <w:rsid w:val="004B1A40"/>
    <w:rPr>
      <w:rFonts w:ascii="Arial" w:eastAsia="Times New Roman" w:hAnsi="Arial" w:cs="Times New Roman"/>
      <w:bCs/>
      <w:sz w:val="20"/>
      <w:szCs w:val="20"/>
      <w:lang w:bidi="en-US"/>
    </w:rPr>
  </w:style>
  <w:style w:type="table" w:customStyle="1" w:styleId="Tabellenraster9">
    <w:name w:val="Tabellenraster9"/>
    <w:basedOn w:val="NormaleTabelle"/>
    <w:next w:val="Tabellenraster"/>
    <w:rsid w:val="00294AF0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">
    <w:name w:val="Tabellenraster10"/>
    <w:basedOn w:val="NormaleTabelle"/>
    <w:next w:val="Tabellenraster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F72635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">
    <w:name w:val="Tabellenraster12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">
    <w:name w:val="Tabellenraster13"/>
    <w:basedOn w:val="NormaleTabelle"/>
    <w:next w:val="Tabellenraster"/>
    <w:rsid w:val="004D783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KeineListe1">
    <w:name w:val="Keine Liste1"/>
    <w:next w:val="KeineListe"/>
    <w:uiPriority w:val="99"/>
    <w:semiHidden/>
    <w:unhideWhenUsed/>
    <w:rsid w:val="008E3887"/>
  </w:style>
  <w:style w:type="table" w:customStyle="1" w:styleId="Tabellenraster14">
    <w:name w:val="Tabellenraster14"/>
    <w:basedOn w:val="NormaleTabelle"/>
    <w:next w:val="Tabellenraster"/>
    <w:uiPriority w:val="39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5">
    <w:name w:val="Mittlere Schattierung 1 - Akzent 11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11">
    <w:name w:val="Mittlere Schattierung 1 - Akzent 11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21">
    <w:name w:val="Mittlere Schattierung 1 - Akzent 11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Liste-Akzent11">
    <w:name w:val="Helle Liste - Akzent 11"/>
    <w:basedOn w:val="NormaleTabelle"/>
    <w:next w:val="HelleListe-Akzent1"/>
    <w:uiPriority w:val="61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ittlereSchattierung1-Akzent1131">
    <w:name w:val="Mittlere Schattierung 1 - Akzent 11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5">
    <w:name w:val="Mittlere Schattierung 1 - Akzent 1145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15">
    <w:name w:val="Tabellenraster15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rbigeSchattierung-Akzent21">
    <w:name w:val="Farbige Schattierung - Akzent 21"/>
    <w:basedOn w:val="NormaleTabelle"/>
    <w:next w:val="FarbigeSchattierung-Akzent2"/>
    <w:uiPriority w:val="71"/>
    <w:rsid w:val="008E388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abellenraster21">
    <w:name w:val="Tabellenraster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AufzhlungVorbereitung11">
    <w:name w:val="Aufzählung Vorbereitung11"/>
    <w:basedOn w:val="KeineListe"/>
    <w:rsid w:val="008E3887"/>
  </w:style>
  <w:style w:type="table" w:customStyle="1" w:styleId="Tabellenraster31">
    <w:name w:val="Tabellenraster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11">
    <w:name w:val="Mittlere Schattierung 1 - Akzent 1141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21">
    <w:name w:val="Mittlere Schattierung 1 - Akzent 1142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431">
    <w:name w:val="Mittlere Schattierung 1 - Akzent 1143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41">
    <w:name w:val="Tabellenraster4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51">
    <w:name w:val="Tabellenraster5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ittlereSchattierung1-Akzent11441">
    <w:name w:val="Mittlere Schattierung 1 - Akzent 11441"/>
    <w:basedOn w:val="NormaleTabelle"/>
    <w:uiPriority w:val="63"/>
    <w:rsid w:val="008E388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ellenraster61">
    <w:name w:val="Tabellenraster6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71">
    <w:name w:val="Tabellenraster7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81">
    <w:name w:val="Tabellenraster8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nfacheTabelle411">
    <w:name w:val="Einfache Tabelle 411"/>
    <w:basedOn w:val="NormaleTabelle"/>
    <w:uiPriority w:val="44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lenraster91">
    <w:name w:val="Tabellenraster9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01">
    <w:name w:val="Tabellenraster101"/>
    <w:basedOn w:val="NormaleTabelle"/>
    <w:next w:val="Tabellenraster"/>
    <w:rsid w:val="008E3887"/>
    <w:pPr>
      <w:spacing w:before="0" w:after="0"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lenraster111">
    <w:name w:val="Tabellenraster11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21">
    <w:name w:val="Tabellenraster12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raster131">
    <w:name w:val="Tabellenraster131"/>
    <w:basedOn w:val="NormaleTabelle"/>
    <w:next w:val="Tabellenraster"/>
    <w:rsid w:val="008E3887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FaxForm">
    <w:name w:val="Fax Form"/>
    <w:basedOn w:val="NormaleTabelle"/>
    <w:uiPriority w:val="99"/>
    <w:rsid w:val="008E3887"/>
    <w:pPr>
      <w:spacing w:before="240" w:after="40" w:line="240" w:lineRule="auto"/>
    </w:pPr>
    <w:rPr>
      <w:color w:val="000000" w:themeColor="text1"/>
      <w:sz w:val="20"/>
      <w:szCs w:val="20"/>
      <w:lang w:val="en-US" w:eastAsia="zh-CN"/>
    </w:rPr>
    <w:tblPr>
      <w:tblStyleColBandSize w:val="1"/>
      <w:tblBorders>
        <w:bottom w:val="single" w:sz="8" w:space="0" w:color="000000" w:themeColor="text1"/>
        <w:insideH w:val="single" w:sz="8" w:space="0" w:color="000000" w:themeColor="text1"/>
      </w:tblBorders>
      <w:tblCellMar>
        <w:left w:w="0" w:type="dxa"/>
        <w:right w:w="0" w:type="dxa"/>
      </w:tblCellMar>
    </w:tblPr>
    <w:tblStylePr w:type="band1Vert">
      <w:rPr>
        <w:rFonts w:asciiTheme="majorHAnsi" w:hAnsiTheme="majorHAnsi"/>
        <w:color w:val="000000" w:themeColor="text1"/>
        <w:sz w:val="18"/>
      </w:rPr>
    </w:tblStylePr>
    <w:tblStylePr w:type="band2Vert">
      <w:rPr>
        <w:b w:val="0"/>
      </w:rPr>
    </w:tblStylePr>
  </w:style>
  <w:style w:type="character" w:customStyle="1" w:styleId="Kontrollkstchen">
    <w:name w:val="Kontrollkästchen"/>
    <w:basedOn w:val="Absatz-Standardschriftart"/>
    <w:uiPriority w:val="2"/>
    <w:qFormat/>
    <w:rsid w:val="008E3887"/>
    <w:rPr>
      <w:color w:val="000000" w:themeColor="text1"/>
      <w:spacing w:val="-10"/>
      <w:sz w:val="20"/>
      <w:szCs w:val="20"/>
    </w:rPr>
  </w:style>
  <w:style w:type="paragraph" w:customStyle="1" w:styleId="Formulardetails">
    <w:name w:val="Formulardetails"/>
    <w:basedOn w:val="Standard"/>
    <w:link w:val="FormulardetailsChar"/>
    <w:uiPriority w:val="2"/>
    <w:qFormat/>
    <w:rsid w:val="008E3887"/>
    <w:pPr>
      <w:keepLines w:val="0"/>
      <w:spacing w:before="0" w:after="36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Kontaktinformationen">
    <w:name w:val="Kontaktinformationen"/>
    <w:basedOn w:val="Standard"/>
    <w:uiPriority w:val="2"/>
    <w:qFormat/>
    <w:rsid w:val="008E3887"/>
    <w:pPr>
      <w:keepLines w:val="0"/>
      <w:spacing w:before="0" w:after="0" w:line="264" w:lineRule="auto"/>
      <w:jc w:val="left"/>
    </w:pPr>
    <w:rPr>
      <w:b/>
      <w:bCs/>
      <w:color w:val="000000" w:themeColor="text1"/>
      <w:sz w:val="16"/>
      <w:szCs w:val="16"/>
      <w:lang w:val="en-US" w:eastAsia="zh-CN"/>
    </w:rPr>
  </w:style>
  <w:style w:type="paragraph" w:customStyle="1" w:styleId="Formulartext">
    <w:name w:val="Formulartext"/>
    <w:basedOn w:val="Standard"/>
    <w:uiPriority w:val="1"/>
    <w:qFormat/>
    <w:rsid w:val="008E3887"/>
    <w:pPr>
      <w:keepLines w:val="0"/>
      <w:spacing w:before="240" w:after="40" w:line="240" w:lineRule="auto"/>
      <w:contextualSpacing/>
      <w:jc w:val="left"/>
    </w:pPr>
    <w:rPr>
      <w:color w:val="000000" w:themeColor="text1"/>
      <w:sz w:val="20"/>
      <w:lang w:val="en-US" w:eastAsia="zh-CN"/>
    </w:rPr>
  </w:style>
  <w:style w:type="character" w:customStyle="1" w:styleId="FormulardetailsChar">
    <w:name w:val="Formulardetails Char"/>
    <w:basedOn w:val="Absatz-Standardschriftart"/>
    <w:link w:val="Formulardetails"/>
    <w:uiPriority w:val="2"/>
    <w:rsid w:val="008E3887"/>
    <w:rPr>
      <w:rFonts w:asciiTheme="majorHAnsi" w:eastAsiaTheme="majorEastAsia" w:hAnsiTheme="majorHAnsi" w:cstheme="majorBidi"/>
      <w:color w:val="000000" w:themeColor="text1"/>
      <w:sz w:val="18"/>
      <w:szCs w:val="18"/>
      <w:lang w:val="en-US" w:eastAsia="zh-CN"/>
    </w:rPr>
  </w:style>
  <w:style w:type="paragraph" w:customStyle="1" w:styleId="Organisation">
    <w:name w:val="Organisation"/>
    <w:basedOn w:val="Standard"/>
    <w:uiPriority w:val="2"/>
    <w:qFormat/>
    <w:rsid w:val="008E3887"/>
    <w:pPr>
      <w:keepLines w:val="0"/>
      <w:spacing w:before="0" w:after="0" w:line="240" w:lineRule="auto"/>
      <w:jc w:val="center"/>
    </w:pPr>
    <w:rPr>
      <w:rFonts w:asciiTheme="majorHAnsi" w:eastAsiaTheme="majorEastAsia" w:hAnsiTheme="majorHAnsi" w:cstheme="majorBidi"/>
      <w:sz w:val="32"/>
      <w:szCs w:val="32"/>
      <w:lang w:val="en-US" w:eastAsia="zh-CN"/>
    </w:rPr>
  </w:style>
  <w:style w:type="paragraph" w:customStyle="1" w:styleId="Standardaufgezhlt">
    <w:name w:val="Standard aufgezählt"/>
    <w:basedOn w:val="Standard"/>
    <w:rsid w:val="0036125F"/>
    <w:pPr>
      <w:keepLines w:val="0"/>
      <w:numPr>
        <w:numId w:val="9"/>
      </w:numPr>
      <w:spacing w:before="0" w:after="0" w:line="240" w:lineRule="auto"/>
      <w:jc w:val="left"/>
    </w:pPr>
    <w:rPr>
      <w:rFonts w:ascii="Times New Roman" w:eastAsia="Times New Roman" w:hAnsi="Times New Roman" w:cs="Arial Unicode MS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226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70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660">
                  <w:marLeft w:val="0"/>
                  <w:marRight w:val="0"/>
                  <w:marTop w:val="0"/>
                  <w:marBottom w:val="0"/>
                  <w:divBdr>
                    <w:top w:val="single" w:sz="4" w:space="0" w:color="C7C9CB"/>
                    <w:left w:val="single" w:sz="4" w:space="0" w:color="C7C9CB"/>
                    <w:bottom w:val="single" w:sz="4" w:space="0" w:color="C7C9CB"/>
                    <w:right w:val="single" w:sz="4" w:space="0" w:color="C7C9CB"/>
                  </w:divBdr>
                  <w:divsChild>
                    <w:div w:id="2055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417893">
                              <w:marLeft w:val="0"/>
                              <w:marRight w:val="0"/>
                              <w:marTop w:val="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7667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968525">
                                  <w:marLeft w:val="0"/>
                                  <w:marRight w:val="0"/>
                                  <w:marTop w:val="0"/>
                                  <w:marBottom w:val="9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952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9453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622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953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555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76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8077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717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83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4510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4114">
          <w:marLeft w:val="547"/>
          <w:marRight w:val="0"/>
          <w:marTop w:val="9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E9E94C-2ED7-460A-A23C-3C403D78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C87FA8CC</Template>
  <TotalTime>0</TotalTime>
  <Pages>3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Netzwerk-Infrastrukturen</vt:lpstr>
    </vt:vector>
  </TitlesOfParts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Netzwerk-Infrastrukturen</dc:title>
  <dc:creator/>
  <cp:lastModifiedBy/>
  <cp:revision>1</cp:revision>
  <dcterms:created xsi:type="dcterms:W3CDTF">2017-04-07T08:53:00Z</dcterms:created>
  <dcterms:modified xsi:type="dcterms:W3CDTF">2017-04-07T09:36:00Z</dcterms:modified>
</cp:coreProperties>
</file>