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3B" w:rsidRDefault="00DD3F3B" w:rsidP="001A6E26">
      <w:pPr>
        <w:pStyle w:val="berschrift1"/>
        <w:numPr>
          <w:ilvl w:val="0"/>
          <w:numId w:val="0"/>
        </w:numPr>
        <w:jc w:val="center"/>
      </w:pPr>
      <w:r w:rsidRPr="00E25626">
        <w:t>Grammatikprogression für die Berufsintegrat</w:t>
      </w:r>
      <w:r w:rsidRPr="00E25626">
        <w:t>i</w:t>
      </w:r>
      <w:r w:rsidRPr="00E25626">
        <w:t>ons</w:t>
      </w:r>
      <w:r w:rsidR="00201F9C">
        <w:t>(</w:t>
      </w:r>
      <w:r w:rsidR="00BA19C0">
        <w:t>vor</w:t>
      </w:r>
      <w:r w:rsidR="00201F9C">
        <w:t>)</w:t>
      </w:r>
      <w:r w:rsidRPr="00E25626">
        <w:t>klassen</w:t>
      </w:r>
    </w:p>
    <w:p w:rsidR="00DD3F3B" w:rsidRPr="00DD3F3B" w:rsidRDefault="00DD3F3B" w:rsidP="00DD3F3B">
      <w:pPr>
        <w:pStyle w:val="berschrift2"/>
        <w:rPr>
          <w:color w:val="0070C0"/>
        </w:rPr>
      </w:pPr>
      <w:r w:rsidRPr="00DD3F3B">
        <w:rPr>
          <w:color w:val="0070C0"/>
        </w:rPr>
        <w:t>Niveaustufe A1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6"/>
        <w:gridCol w:w="3364"/>
      </w:tblGrid>
      <w:tr w:rsidR="001A6E26" w:rsidTr="00090645">
        <w:tc>
          <w:tcPr>
            <w:tcW w:w="5356" w:type="dxa"/>
            <w:shd w:val="clear" w:color="auto" w:fill="F2F2F2" w:themeFill="background1" w:themeFillShade="F2"/>
          </w:tcPr>
          <w:p w:rsidR="001A6E26" w:rsidRDefault="001A6E26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  <w:rPr>
                <w:b w:val="0"/>
              </w:rPr>
            </w:pPr>
            <w:r w:rsidRPr="007808CE">
              <w:t>Inhalte und Schülerkompetenzen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7808CE" w:rsidRDefault="001A6E26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</w:pPr>
            <w:r>
              <w:t>Beispiele</w:t>
            </w:r>
            <w:r w:rsidR="00A2455F">
              <w:t xml:space="preserve"> und Ko</w:t>
            </w:r>
            <w:r w:rsidR="00A2455F">
              <w:t>m</w:t>
            </w:r>
            <w:r w:rsidR="00A2455F">
              <w:t>mentare</w:t>
            </w:r>
          </w:p>
        </w:tc>
      </w:tr>
      <w:tr w:rsidR="001A6E26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7808CE" w:rsidRDefault="001A6E26" w:rsidP="001A6E26">
            <w:pPr>
              <w:rPr>
                <w:rFonts w:cs="Times New Roman"/>
                <w:szCs w:val="24"/>
                <w:u w:val="single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496D47">
              <w:rPr>
                <w:rFonts w:cs="Times New Roman"/>
              </w:rPr>
              <w:t>Aussagesätze (</w:t>
            </w:r>
            <w:r w:rsidRPr="00496D47">
              <w:rPr>
                <w:rFonts w:cs="Times New Roman"/>
                <w:i/>
                <w:szCs w:val="24"/>
              </w:rPr>
              <w:t>Subjekt-Prädikat-Objekt</w:t>
            </w:r>
            <w:r w:rsidRPr="00496D47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</w:rPr>
              <w:t>bilden.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1A6E26" w:rsidP="00201F9C">
            <w:pPr>
              <w:rPr>
                <w:rFonts w:cs="Times New Roman"/>
                <w:szCs w:val="24"/>
                <w:u w:val="single"/>
              </w:rPr>
            </w:pPr>
            <w:r w:rsidRPr="00201F9C">
              <w:rPr>
                <w:rFonts w:cs="Times New Roman"/>
              </w:rPr>
              <w:t>Ich heiße Mostafa</w:t>
            </w:r>
            <w:r w:rsidRPr="00201F9C">
              <w:rPr>
                <w:rFonts w:cs="Times New Roman"/>
                <w:color w:val="FF0000"/>
              </w:rPr>
              <w:t>.</w:t>
            </w:r>
          </w:p>
        </w:tc>
      </w:tr>
      <w:tr w:rsidR="001A6E26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1A6E26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Pr="007808CE">
              <w:rPr>
                <w:rFonts w:cs="Times New Roman"/>
              </w:rPr>
              <w:t>Verben im Präsens Singular und Plural a</w:t>
            </w:r>
            <w:r w:rsidRPr="007808CE">
              <w:rPr>
                <w:rFonts w:cs="Times New Roman"/>
              </w:rPr>
              <w:t>n</w:t>
            </w:r>
            <w:r w:rsidRPr="007808CE">
              <w:rPr>
                <w:rFonts w:cs="Times New Roman"/>
              </w:rPr>
              <w:t>wenden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1A6E26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>Ich heiß</w:t>
            </w:r>
            <w:r w:rsidRPr="00201F9C">
              <w:rPr>
                <w:rFonts w:cs="Times New Roman"/>
                <w:color w:val="FF0000"/>
              </w:rPr>
              <w:t>e</w:t>
            </w:r>
            <w:r w:rsidRPr="00201F9C">
              <w:rPr>
                <w:rFonts w:cs="Times New Roman"/>
              </w:rPr>
              <w:t>, du heiß</w:t>
            </w:r>
            <w:r w:rsidRPr="00201F9C">
              <w:rPr>
                <w:rFonts w:cs="Times New Roman"/>
                <w:color w:val="FF0000"/>
              </w:rPr>
              <w:t>t</w:t>
            </w:r>
            <w:r w:rsidRPr="00201F9C">
              <w:rPr>
                <w:rFonts w:cs="Times New Roman"/>
              </w:rPr>
              <w:t>, er-sie-es heiß</w:t>
            </w:r>
            <w:r w:rsidRPr="00201F9C">
              <w:rPr>
                <w:rFonts w:cs="Times New Roman"/>
                <w:color w:val="FF0000"/>
              </w:rPr>
              <w:t>t</w:t>
            </w:r>
            <w:r w:rsidRPr="00201F9C">
              <w:rPr>
                <w:rFonts w:cs="Times New Roman"/>
              </w:rPr>
              <w:t>, wir heiß</w:t>
            </w:r>
            <w:r w:rsidRPr="00201F9C">
              <w:rPr>
                <w:rFonts w:cs="Times New Roman"/>
                <w:color w:val="FF0000"/>
              </w:rPr>
              <w:t>en</w:t>
            </w:r>
            <w:r w:rsidRPr="00201F9C">
              <w:rPr>
                <w:rFonts w:cs="Times New Roman"/>
              </w:rPr>
              <w:t>, ihr heiß</w:t>
            </w:r>
            <w:r w:rsidRPr="00201F9C">
              <w:rPr>
                <w:rFonts w:cs="Times New Roman"/>
                <w:color w:val="FF0000"/>
              </w:rPr>
              <w:t>t</w:t>
            </w:r>
            <w:r w:rsidRPr="00201F9C">
              <w:rPr>
                <w:rFonts w:cs="Times New Roman"/>
              </w:rPr>
              <w:t>, sie-Sie heiß</w:t>
            </w:r>
            <w:r w:rsidRPr="00201F9C">
              <w:rPr>
                <w:rFonts w:cs="Times New Roman"/>
                <w:color w:val="FF0000"/>
              </w:rPr>
              <w:t>en</w:t>
            </w:r>
          </w:p>
        </w:tc>
      </w:tr>
      <w:tr w:rsidR="001A6E26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1A6E26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Fonts w:cs="Times New Roman"/>
              </w:rPr>
              <w:t xml:space="preserve">W-Fragen </w:t>
            </w:r>
            <w:r>
              <w:rPr>
                <w:rFonts w:cs="Times New Roman"/>
              </w:rPr>
              <w:t>stellen und bean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>worten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1A6E26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</w:rPr>
              <w:t xml:space="preserve">Wie </w:t>
            </w:r>
            <w:r w:rsidRPr="00201F9C">
              <w:rPr>
                <w:rFonts w:cs="Times New Roman"/>
                <w:color w:val="FF0000"/>
                <w:u w:val="single"/>
              </w:rPr>
              <w:t>heißt</w:t>
            </w:r>
            <w:r w:rsidRPr="00201F9C">
              <w:rPr>
                <w:rFonts w:cs="Times New Roman"/>
                <w:color w:val="FF0000"/>
              </w:rPr>
              <w:t xml:space="preserve"> </w:t>
            </w:r>
            <w:r w:rsidRPr="00201F9C">
              <w:rPr>
                <w:rFonts w:cs="Times New Roman"/>
              </w:rPr>
              <w:t>du? (Verb an der 2. Stelle, Su</w:t>
            </w:r>
            <w:r w:rsidRPr="00201F9C">
              <w:rPr>
                <w:rFonts w:cs="Times New Roman"/>
              </w:rPr>
              <w:t>b</w:t>
            </w:r>
            <w:r w:rsidRPr="00201F9C">
              <w:rPr>
                <w:rFonts w:cs="Times New Roman"/>
              </w:rPr>
              <w:t>jekt an der 3. Stelle)</w:t>
            </w:r>
          </w:p>
        </w:tc>
      </w:tr>
      <w:tr w:rsidR="001A6E26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1A6E26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Pr="001A6E26">
              <w:rPr>
                <w:rFonts w:cs="Times New Roman"/>
                <w:szCs w:val="24"/>
              </w:rPr>
              <w:t xml:space="preserve">Fragepronomen: </w:t>
            </w:r>
            <w:r w:rsidRPr="001A6E26">
              <w:rPr>
                <w:rFonts w:cs="Times New Roman"/>
                <w:i/>
                <w:szCs w:val="24"/>
              </w:rPr>
              <w:t xml:space="preserve">Wer? Wie? Woher? Was? </w:t>
            </w:r>
            <w:r w:rsidRPr="001A6E26">
              <w:rPr>
                <w:rFonts w:cs="Times New Roman"/>
                <w:szCs w:val="24"/>
              </w:rPr>
              <w:t>erkennen und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1A6E26">
              <w:rPr>
                <w:rFonts w:cs="Times New Roman"/>
                <w:szCs w:val="24"/>
              </w:rPr>
              <w:t>anwenden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1A6E26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</w:rPr>
              <w:t xml:space="preserve">Wer </w:t>
            </w:r>
            <w:r w:rsidRPr="00201F9C">
              <w:rPr>
                <w:rFonts w:cs="Times New Roman"/>
              </w:rPr>
              <w:t>kommt heute zu spät?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>
              <w:rPr>
                <w:rFonts w:cs="Times New Roman"/>
                <w:szCs w:val="24"/>
              </w:rPr>
              <w:t xml:space="preserve">Präposition </w:t>
            </w:r>
            <w:r w:rsidRPr="005E500C">
              <w:rPr>
                <w:rFonts w:cs="Times New Roman"/>
                <w:i/>
                <w:szCs w:val="24"/>
              </w:rPr>
              <w:t>aus</w:t>
            </w:r>
            <w:r>
              <w:rPr>
                <w:rFonts w:cs="Times New Roman"/>
                <w:szCs w:val="24"/>
              </w:rPr>
              <w:t xml:space="preserve">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1A6E26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Ich komme </w:t>
            </w:r>
            <w:r w:rsidRPr="00201F9C">
              <w:rPr>
                <w:rFonts w:cs="Times New Roman"/>
                <w:color w:val="FF0000"/>
                <w:szCs w:val="24"/>
              </w:rPr>
              <w:t>aus</w:t>
            </w:r>
            <w:r w:rsidRPr="00201F9C">
              <w:rPr>
                <w:rFonts w:cs="Times New Roman"/>
                <w:szCs w:val="24"/>
              </w:rPr>
              <w:t xml:space="preserve"> Ghana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>
              <w:rPr>
                <w:rFonts w:cs="Times New Roman"/>
                <w:i/>
              </w:rPr>
              <w:t>D</w:t>
            </w:r>
            <w:r w:rsidR="00011C99" w:rsidRPr="007808CE">
              <w:rPr>
                <w:rFonts w:cs="Times New Roman"/>
                <w:i/>
              </w:rPr>
              <w:t>u</w:t>
            </w:r>
            <w:r w:rsidR="00011C99" w:rsidRPr="007808CE">
              <w:rPr>
                <w:rFonts w:cs="Times New Roman"/>
              </w:rPr>
              <w:t xml:space="preserve"> oder </w:t>
            </w:r>
            <w:r w:rsidR="00011C99" w:rsidRPr="007808CE">
              <w:rPr>
                <w:rFonts w:cs="Times New Roman"/>
                <w:i/>
              </w:rPr>
              <w:t>Sie</w:t>
            </w:r>
            <w:r w:rsidR="00011C99">
              <w:rPr>
                <w:rFonts w:cs="Times New Roman"/>
                <w:i/>
              </w:rPr>
              <w:t xml:space="preserve">-Formen </w:t>
            </w:r>
            <w:r w:rsidR="00011C99" w:rsidRPr="00011C99">
              <w:rPr>
                <w:rFonts w:cs="Times New Roman"/>
              </w:rPr>
              <w:t>unte</w:t>
            </w:r>
            <w:r w:rsidR="00011C99" w:rsidRPr="00011C99">
              <w:rPr>
                <w:rFonts w:cs="Times New Roman"/>
              </w:rPr>
              <w:t>r</w:t>
            </w:r>
            <w:r w:rsidR="00011C99" w:rsidRPr="00011C99">
              <w:rPr>
                <w:rFonts w:cs="Times New Roman"/>
              </w:rPr>
              <w:t>scheiden</w:t>
            </w:r>
            <w:r w:rsidRPr="00011C99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Woher kommst </w:t>
            </w:r>
            <w:r w:rsidRPr="00201F9C">
              <w:rPr>
                <w:rFonts w:cs="Times New Roman"/>
                <w:color w:val="FF0000"/>
              </w:rPr>
              <w:t>du</w:t>
            </w:r>
            <w:r w:rsidRPr="00201F9C">
              <w:rPr>
                <w:rFonts w:cs="Times New Roman"/>
              </w:rPr>
              <w:t>?</w:t>
            </w:r>
          </w:p>
          <w:p w:rsidR="00011C99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Woher kommen </w:t>
            </w:r>
            <w:r w:rsidRPr="00201F9C">
              <w:rPr>
                <w:rFonts w:cs="Times New Roman"/>
                <w:color w:val="FF0000"/>
              </w:rPr>
              <w:t>Sie</w:t>
            </w:r>
            <w:r w:rsidRPr="00201F9C">
              <w:rPr>
                <w:rFonts w:cs="Times New Roman"/>
              </w:rPr>
              <w:t>?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="00011C99" w:rsidRPr="007808CE">
              <w:rPr>
                <w:rFonts w:cs="Times New Roman"/>
                <w:szCs w:val="24"/>
              </w:rPr>
              <w:t>bestimmten und unbestim</w:t>
            </w:r>
            <w:r w:rsidR="00011C99" w:rsidRPr="007808CE">
              <w:rPr>
                <w:rFonts w:cs="Times New Roman"/>
                <w:szCs w:val="24"/>
              </w:rPr>
              <w:t>m</w:t>
            </w:r>
            <w:r w:rsidR="00011C99" w:rsidRPr="007808CE">
              <w:rPr>
                <w:rFonts w:cs="Times New Roman"/>
                <w:szCs w:val="24"/>
              </w:rPr>
              <w:t>ten Artikel im Nominativ anwenden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Das ist </w:t>
            </w:r>
            <w:r w:rsidRPr="00201F9C">
              <w:rPr>
                <w:rFonts w:cs="Times New Roman"/>
                <w:color w:val="FF0000"/>
                <w:szCs w:val="24"/>
              </w:rPr>
              <w:t>ein</w:t>
            </w:r>
            <w:r w:rsidRPr="00201F9C">
              <w:rPr>
                <w:rFonts w:cs="Times New Roman"/>
                <w:szCs w:val="24"/>
              </w:rPr>
              <w:t xml:space="preserve"> Schüler.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Der </w:t>
            </w:r>
            <w:r w:rsidRPr="00201F9C">
              <w:rPr>
                <w:rFonts w:cs="Times New Roman"/>
                <w:szCs w:val="24"/>
              </w:rPr>
              <w:t>Schüler heißt Ali.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7808CE">
              <w:rPr>
                <w:rFonts w:cs="Times New Roman"/>
                <w:szCs w:val="24"/>
              </w:rPr>
              <w:t>Nomen im Singular und Plural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Schüler,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m, - </w:t>
            </w:r>
            <w:r w:rsidRPr="00201F9C">
              <w:rPr>
                <w:rFonts w:cs="Times New Roman"/>
                <w:szCs w:val="24"/>
              </w:rPr>
              <w:t>= Singular: Sch</w:t>
            </w:r>
            <w:r w:rsidRPr="00201F9C">
              <w:rPr>
                <w:rFonts w:cs="Times New Roman"/>
                <w:szCs w:val="24"/>
              </w:rPr>
              <w:t>ü</w:t>
            </w:r>
            <w:r w:rsidRPr="00201F9C">
              <w:rPr>
                <w:rFonts w:cs="Times New Roman"/>
                <w:szCs w:val="24"/>
              </w:rPr>
              <w:t>ler, Maskulinum (der), Plural: die Schüler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011C99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7808CE">
              <w:rPr>
                <w:rFonts w:cs="Times New Roman"/>
                <w:szCs w:val="24"/>
              </w:rPr>
              <w:t>Verben im Präsens</w:t>
            </w:r>
            <w:r w:rsidR="00011C99">
              <w:rPr>
                <w:rFonts w:cs="Times New Roman"/>
                <w:szCs w:val="24"/>
              </w:rPr>
              <w:t xml:space="preserve"> 3. Person Singular und Plural konjugieren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>der Schüler schreib</w:t>
            </w:r>
            <w:r w:rsidRPr="00201F9C">
              <w:rPr>
                <w:rFonts w:cs="Times New Roman"/>
                <w:color w:val="FF0000"/>
                <w:szCs w:val="24"/>
              </w:rPr>
              <w:t>t</w:t>
            </w:r>
            <w:r w:rsidRPr="00201F9C">
              <w:rPr>
                <w:rFonts w:cs="Times New Roman"/>
                <w:szCs w:val="24"/>
              </w:rPr>
              <w:t>, die Sch</w:t>
            </w:r>
            <w:r w:rsidRPr="00201F9C">
              <w:rPr>
                <w:rFonts w:cs="Times New Roman"/>
                <w:szCs w:val="24"/>
              </w:rPr>
              <w:t>ü</w:t>
            </w:r>
            <w:r w:rsidRPr="00201F9C">
              <w:rPr>
                <w:rFonts w:cs="Times New Roman"/>
                <w:szCs w:val="24"/>
              </w:rPr>
              <w:t>ler schreib</w:t>
            </w:r>
            <w:r w:rsidRPr="00201F9C">
              <w:rPr>
                <w:rFonts w:cs="Times New Roman"/>
                <w:color w:val="FF0000"/>
                <w:szCs w:val="24"/>
              </w:rPr>
              <w:t>en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011C99">
            <w:pPr>
              <w:keepLines w:val="0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011C99">
              <w:rPr>
                <w:rFonts w:cs="Times New Roman"/>
                <w:szCs w:val="24"/>
              </w:rPr>
              <w:t>SchülerInnen</w:t>
            </w:r>
            <w:proofErr w:type="spellEnd"/>
            <w:r w:rsidRPr="00011C99">
              <w:rPr>
                <w:rFonts w:cs="Times New Roman"/>
                <w:szCs w:val="24"/>
              </w:rPr>
              <w:t xml:space="preserve"> können </w:t>
            </w:r>
            <w:r w:rsidR="00011C99" w:rsidRPr="00011C99">
              <w:rPr>
                <w:rFonts w:cs="Times New Roman"/>
                <w:szCs w:val="24"/>
              </w:rPr>
              <w:t xml:space="preserve">Fragepronomen: </w:t>
            </w:r>
            <w:r w:rsidR="00011C99" w:rsidRPr="00011C99">
              <w:rPr>
                <w:rFonts w:cs="Times New Roman"/>
                <w:i/>
                <w:iCs/>
                <w:szCs w:val="24"/>
              </w:rPr>
              <w:t>Wo?</w:t>
            </w:r>
            <w:r w:rsidR="00011C99" w:rsidRPr="00011C99">
              <w:rPr>
                <w:rFonts w:cs="Times New Roman"/>
                <w:szCs w:val="24"/>
              </w:rPr>
              <w:t xml:space="preserve"> anwe</w:t>
            </w:r>
            <w:r w:rsidR="00011C99" w:rsidRPr="00011C99">
              <w:rPr>
                <w:rFonts w:cs="Times New Roman"/>
                <w:szCs w:val="24"/>
              </w:rPr>
              <w:t>n</w:t>
            </w:r>
            <w:r w:rsidR="00011C99">
              <w:rPr>
                <w:rFonts w:cs="Times New Roman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</w:rPr>
              <w:t>Wo</w:t>
            </w:r>
            <w:r w:rsidRPr="00201F9C">
              <w:rPr>
                <w:rFonts w:cs="Times New Roman"/>
              </w:rPr>
              <w:t xml:space="preserve"> ist die Schule?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>Ja</w:t>
            </w:r>
            <w:r w:rsidR="00011C99">
              <w:rPr>
                <w:rFonts w:eastAsia="Times New Roman" w:cs="Times New Roman"/>
                <w:szCs w:val="24"/>
                <w:lang w:eastAsia="de-DE"/>
              </w:rPr>
              <w:t>-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>/Nein-Fragen</w:t>
            </w:r>
            <w:r w:rsidR="00011C99">
              <w:rPr>
                <w:rFonts w:eastAsia="Times New Roman" w:cs="Times New Roman"/>
                <w:szCs w:val="24"/>
                <w:lang w:eastAsia="de-DE"/>
              </w:rPr>
              <w:t xml:space="preserve"> stellen und beantworten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</w:rPr>
              <w:t>Kommst</w:t>
            </w:r>
            <w:r w:rsidRPr="00201F9C">
              <w:rPr>
                <w:rFonts w:cs="Times New Roman"/>
              </w:rPr>
              <w:t xml:space="preserve"> du aus Pakistan? Ja.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>bestimmten und unbestim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>m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 xml:space="preserve">ten Artikel im Akkusativ </w:t>
            </w:r>
            <w:r w:rsidR="00011C99" w:rsidRPr="007808CE">
              <w:rPr>
                <w:rFonts w:cs="Times New Roman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Ich habe </w:t>
            </w:r>
            <w:r w:rsidRPr="00201F9C">
              <w:rPr>
                <w:rFonts w:cs="Times New Roman"/>
                <w:color w:val="FF0000"/>
                <w:szCs w:val="24"/>
              </w:rPr>
              <w:t>einen</w:t>
            </w:r>
            <w:r w:rsidRPr="00201F9C">
              <w:rPr>
                <w:rFonts w:cs="Times New Roman"/>
                <w:szCs w:val="24"/>
              </w:rPr>
              <w:t xml:space="preserve"> Stuhl.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Den </w:t>
            </w:r>
            <w:r w:rsidRPr="00201F9C">
              <w:rPr>
                <w:rFonts w:cs="Times New Roman"/>
                <w:szCs w:val="24"/>
              </w:rPr>
              <w:t>Stuhl stelle ich links.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011C99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>Negation mit</w:t>
            </w:r>
            <w:r w:rsidR="00011C99" w:rsidRPr="007808CE">
              <w:rPr>
                <w:rFonts w:eastAsia="Times New Roman" w:cs="Times New Roman"/>
                <w:i/>
                <w:szCs w:val="24"/>
                <w:lang w:eastAsia="de-DE"/>
              </w:rPr>
              <w:t xml:space="preserve"> kein</w:t>
            </w:r>
            <w:r w:rsidR="00011C99" w:rsidRPr="007808CE">
              <w:rPr>
                <w:rFonts w:eastAsia="Times New Roman" w:cs="Times New Roman"/>
                <w:szCs w:val="24"/>
                <w:lang w:eastAsia="de-DE"/>
              </w:rPr>
              <w:t xml:space="preserve"> </w:t>
            </w:r>
            <w:r w:rsidR="00011C99">
              <w:rPr>
                <w:rFonts w:cs="Times New Roman"/>
                <w:szCs w:val="24"/>
              </w:rPr>
              <w:t>nutzen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Ich habe </w:t>
            </w:r>
            <w:r w:rsidRPr="00201F9C">
              <w:rPr>
                <w:rFonts w:cs="Times New Roman"/>
                <w:color w:val="FF0000"/>
                <w:szCs w:val="24"/>
              </w:rPr>
              <w:t>keinen</w:t>
            </w:r>
            <w:r w:rsidRPr="00201F9C">
              <w:rPr>
                <w:rFonts w:cs="Times New Roman"/>
                <w:szCs w:val="24"/>
              </w:rPr>
              <w:t xml:space="preserve"> Stuhl.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="00011C99" w:rsidRPr="007808CE">
              <w:rPr>
                <w:rFonts w:cs="Times New Roman"/>
                <w:szCs w:val="24"/>
              </w:rPr>
              <w:t>Possessivartikel im Nominativ Singular a</w:t>
            </w:r>
            <w:r w:rsidR="00011C99" w:rsidRPr="007808CE">
              <w:rPr>
                <w:rFonts w:cs="Times New Roman"/>
                <w:szCs w:val="24"/>
              </w:rPr>
              <w:t>n</w:t>
            </w:r>
            <w:r w:rsidR="00011C99" w:rsidRPr="007808CE">
              <w:rPr>
                <w:rFonts w:cs="Times New Roman"/>
                <w:szCs w:val="24"/>
              </w:rPr>
              <w:t>wenden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Das ist </w:t>
            </w:r>
            <w:r w:rsidRPr="00201F9C">
              <w:rPr>
                <w:rFonts w:cs="Times New Roman"/>
                <w:color w:val="FF0000"/>
                <w:szCs w:val="24"/>
              </w:rPr>
              <w:t>meine</w:t>
            </w:r>
            <w:r w:rsidRPr="00201F9C">
              <w:rPr>
                <w:rFonts w:cs="Times New Roman"/>
                <w:szCs w:val="24"/>
              </w:rPr>
              <w:t xml:space="preserve"> Schwester.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5E500C">
              <w:rPr>
                <w:rFonts w:cs="Times New Roman"/>
                <w:iCs/>
                <w:szCs w:val="24"/>
              </w:rPr>
              <w:t>Präpositionen</w:t>
            </w:r>
            <w:r w:rsidR="00011C99">
              <w:rPr>
                <w:rFonts w:cs="Times New Roman"/>
                <w:i/>
                <w:iCs/>
                <w:szCs w:val="24"/>
              </w:rPr>
              <w:t xml:space="preserve"> am, um, von … bis </w:t>
            </w:r>
            <w:r w:rsidR="00011C99" w:rsidRPr="005E500C">
              <w:rPr>
                <w:rFonts w:cs="Times New Roman"/>
                <w:iCs/>
                <w:szCs w:val="24"/>
              </w:rPr>
              <w:t>anwe</w:t>
            </w:r>
            <w:r w:rsidR="00011C99" w:rsidRPr="005E500C">
              <w:rPr>
                <w:rFonts w:cs="Times New Roman"/>
                <w:iCs/>
                <w:szCs w:val="24"/>
              </w:rPr>
              <w:t>n</w:t>
            </w:r>
            <w:r w:rsidR="00011C99" w:rsidRPr="005E500C">
              <w:rPr>
                <w:rFonts w:cs="Times New Roman"/>
                <w:iCs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iCs/>
                <w:szCs w:val="24"/>
              </w:rPr>
              <w:t xml:space="preserve">Er kommt </w:t>
            </w:r>
            <w:r w:rsidRPr="00201F9C">
              <w:rPr>
                <w:rFonts w:cs="Times New Roman"/>
                <w:iCs/>
                <w:color w:val="FF0000"/>
                <w:szCs w:val="24"/>
              </w:rPr>
              <w:t>um</w:t>
            </w:r>
            <w:r w:rsidRPr="00201F9C">
              <w:rPr>
                <w:rFonts w:cs="Times New Roman"/>
                <w:iCs/>
                <w:szCs w:val="24"/>
              </w:rPr>
              <w:t xml:space="preserve"> 12 Uhr.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496D47">
              <w:rPr>
                <w:rFonts w:cs="Times New Roman"/>
                <w:szCs w:val="24"/>
              </w:rPr>
              <w:t xml:space="preserve">Aussagesätze </w:t>
            </w:r>
            <w:r w:rsidR="00011C99">
              <w:rPr>
                <w:rFonts w:cs="Times New Roman"/>
                <w:szCs w:val="24"/>
              </w:rPr>
              <w:t>mit der Invers</w:t>
            </w:r>
            <w:r w:rsidR="00011C99">
              <w:rPr>
                <w:rFonts w:cs="Times New Roman"/>
                <w:szCs w:val="24"/>
              </w:rPr>
              <w:t>i</w:t>
            </w:r>
            <w:r w:rsidR="00011C99">
              <w:rPr>
                <w:rFonts w:cs="Times New Roman"/>
                <w:szCs w:val="24"/>
              </w:rPr>
              <w:t xml:space="preserve">on </w:t>
            </w:r>
            <w:r w:rsidR="00011C99" w:rsidRPr="00496D47">
              <w:rPr>
                <w:rFonts w:cs="Times New Roman"/>
                <w:szCs w:val="24"/>
              </w:rPr>
              <w:t>(</w:t>
            </w:r>
            <w:r w:rsidR="00011C99" w:rsidRPr="00496D47">
              <w:rPr>
                <w:rFonts w:cs="Times New Roman"/>
                <w:i/>
                <w:szCs w:val="24"/>
              </w:rPr>
              <w:t>Objekt-Prädikat-Subjekt</w:t>
            </w:r>
            <w:r w:rsidR="00011C99" w:rsidRPr="00496D47">
              <w:rPr>
                <w:rFonts w:cs="Times New Roman"/>
                <w:szCs w:val="24"/>
              </w:rPr>
              <w:t>)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 xml:space="preserve">Um 8 Uhr </w:t>
            </w:r>
            <w:r w:rsidRPr="00201F9C">
              <w:rPr>
                <w:rFonts w:cs="Times New Roman"/>
                <w:szCs w:val="24"/>
              </w:rPr>
              <w:t>bin ich in der Schule.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>
              <w:rPr>
                <w:rFonts w:cs="Times New Roman"/>
                <w:szCs w:val="24"/>
              </w:rPr>
              <w:t xml:space="preserve"> </w:t>
            </w:r>
            <w:r w:rsidR="00011C99" w:rsidRPr="007808CE">
              <w:rPr>
                <w:rFonts w:cs="Times New Roman"/>
                <w:szCs w:val="24"/>
              </w:rPr>
              <w:t>temporale Adverbien anwe</w:t>
            </w:r>
            <w:r w:rsidR="00011C99" w:rsidRPr="007808CE">
              <w:rPr>
                <w:rFonts w:cs="Times New Roman"/>
                <w:szCs w:val="24"/>
              </w:rPr>
              <w:t>n</w:t>
            </w:r>
            <w:r w:rsidR="00011C99" w:rsidRPr="007808CE">
              <w:rPr>
                <w:rFonts w:cs="Times New Roman"/>
                <w:szCs w:val="24"/>
              </w:rPr>
              <w:t>den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heute, gestern, vorgestern, morgen, früher, später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011C99" w:rsidRPr="007808CE">
              <w:rPr>
                <w:rFonts w:cs="Times New Roman"/>
                <w:szCs w:val="24"/>
              </w:rPr>
              <w:t>Verben mit Vokalwechsel</w:t>
            </w:r>
            <w:r w:rsidR="00011C99">
              <w:rPr>
                <w:rFonts w:cs="Times New Roman"/>
                <w:szCs w:val="24"/>
              </w:rPr>
              <w:t xml:space="preserve"> im Präsens konjugieren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011C99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>ich spr</w:t>
            </w:r>
            <w:r w:rsidRPr="00201F9C">
              <w:rPr>
                <w:rFonts w:cs="Times New Roman"/>
                <w:color w:val="FF0000"/>
                <w:szCs w:val="24"/>
              </w:rPr>
              <w:t>e</w:t>
            </w:r>
            <w:r w:rsidRPr="00201F9C">
              <w:rPr>
                <w:rFonts w:cs="Times New Roman"/>
                <w:szCs w:val="24"/>
              </w:rPr>
              <w:t>che – du spr</w:t>
            </w:r>
            <w:r w:rsidRPr="00201F9C">
              <w:rPr>
                <w:rFonts w:cs="Times New Roman"/>
                <w:color w:val="FF0000"/>
                <w:szCs w:val="24"/>
              </w:rPr>
              <w:t>i</w:t>
            </w:r>
            <w:r w:rsidRPr="00201F9C">
              <w:rPr>
                <w:rFonts w:cs="Times New Roman"/>
                <w:szCs w:val="24"/>
              </w:rPr>
              <w:t>chst, ich f</w:t>
            </w:r>
            <w:r w:rsidRPr="00201F9C">
              <w:rPr>
                <w:rFonts w:cs="Times New Roman"/>
                <w:color w:val="FF0000"/>
                <w:szCs w:val="24"/>
              </w:rPr>
              <w:t>a</w:t>
            </w:r>
            <w:r w:rsidRPr="00201F9C">
              <w:rPr>
                <w:rFonts w:cs="Times New Roman"/>
                <w:szCs w:val="24"/>
              </w:rPr>
              <w:t>hre – du f</w:t>
            </w:r>
            <w:r w:rsidRPr="00201F9C">
              <w:rPr>
                <w:rFonts w:cs="Times New Roman"/>
                <w:color w:val="FF0000"/>
                <w:szCs w:val="24"/>
              </w:rPr>
              <w:t>ä</w:t>
            </w:r>
            <w:r w:rsidRPr="00201F9C">
              <w:rPr>
                <w:rFonts w:cs="Times New Roman"/>
                <w:szCs w:val="24"/>
              </w:rPr>
              <w:t>hrst</w:t>
            </w:r>
          </w:p>
        </w:tc>
      </w:tr>
      <w:tr w:rsidR="001A6E26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1A6E26" w:rsidRPr="001A6E26" w:rsidRDefault="001A6E26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szCs w:val="24"/>
              </w:rPr>
              <w:t xml:space="preserve">Präteritum von </w:t>
            </w:r>
            <w:r w:rsidR="00946E1C" w:rsidRPr="007808CE">
              <w:rPr>
                <w:rFonts w:cs="Times New Roman"/>
                <w:i/>
                <w:szCs w:val="24"/>
              </w:rPr>
              <w:t>haben</w:t>
            </w:r>
            <w:r w:rsidR="00946E1C" w:rsidRPr="007808CE">
              <w:rPr>
                <w:rFonts w:cs="Times New Roman"/>
                <w:szCs w:val="24"/>
              </w:rPr>
              <w:t xml:space="preserve"> und</w:t>
            </w:r>
            <w:r w:rsidR="00946E1C" w:rsidRPr="007808CE">
              <w:rPr>
                <w:rFonts w:cs="Times New Roman"/>
                <w:i/>
                <w:szCs w:val="24"/>
              </w:rPr>
              <w:t xml:space="preserve"> sein </w:t>
            </w:r>
            <w:r w:rsidR="00946E1C">
              <w:rPr>
                <w:rFonts w:cs="Times New Roman"/>
                <w:szCs w:val="24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1A6E26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hatte, war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szCs w:val="24"/>
              </w:rPr>
              <w:t>trennbare Verben im Präsens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auf</w:t>
            </w:r>
            <w:r w:rsidRPr="00201F9C">
              <w:rPr>
                <w:rFonts w:cs="Times New Roman"/>
                <w:szCs w:val="24"/>
              </w:rPr>
              <w:t xml:space="preserve">stehen – Ich </w:t>
            </w:r>
            <w:r w:rsidRPr="00201F9C">
              <w:rPr>
                <w:rFonts w:cs="Times New Roman"/>
                <w:color w:val="FF0000"/>
                <w:szCs w:val="24"/>
              </w:rPr>
              <w:t>stehe</w:t>
            </w:r>
            <w:r w:rsidRPr="00201F9C">
              <w:rPr>
                <w:rFonts w:cs="Times New Roman"/>
                <w:szCs w:val="24"/>
              </w:rPr>
              <w:t xml:space="preserve"> um  6 Uhr </w:t>
            </w:r>
            <w:r w:rsidRPr="00201F9C">
              <w:rPr>
                <w:rFonts w:cs="Times New Roman"/>
                <w:color w:val="FF0000"/>
                <w:szCs w:val="24"/>
              </w:rPr>
              <w:t>auf.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szCs w:val="24"/>
              </w:rPr>
              <w:t>temporale Angaben</w:t>
            </w:r>
            <w:r w:rsidR="00946E1C">
              <w:rPr>
                <w:rFonts w:cs="Times New Roman"/>
                <w:szCs w:val="24"/>
              </w:rPr>
              <w:t xml:space="preserve"> machen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Heute</w:t>
            </w:r>
            <w:r w:rsidRPr="00201F9C">
              <w:rPr>
                <w:rFonts w:cs="Times New Roman"/>
                <w:szCs w:val="24"/>
              </w:rPr>
              <w:t xml:space="preserve"> gehe ich in die Schule. – Ich gehe </w:t>
            </w:r>
            <w:r w:rsidRPr="00201F9C">
              <w:rPr>
                <w:rFonts w:cs="Times New Roman"/>
                <w:color w:val="FF0000"/>
                <w:szCs w:val="24"/>
              </w:rPr>
              <w:t>heute</w:t>
            </w:r>
            <w:r w:rsidRPr="00201F9C">
              <w:rPr>
                <w:rFonts w:cs="Times New Roman"/>
                <w:szCs w:val="24"/>
              </w:rPr>
              <w:t xml:space="preserve"> in die Schule. (P</w:t>
            </w:r>
            <w:r w:rsidRPr="00201F9C">
              <w:rPr>
                <w:rFonts w:cs="Times New Roman"/>
                <w:szCs w:val="24"/>
              </w:rPr>
              <w:t>o</w:t>
            </w:r>
            <w:r w:rsidRPr="00201F9C">
              <w:rPr>
                <w:rFonts w:cs="Times New Roman"/>
                <w:szCs w:val="24"/>
              </w:rPr>
              <w:t>sitionswechsel möglich)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szCs w:val="24"/>
              </w:rPr>
              <w:t>temporale Präpositionen a</w:t>
            </w:r>
            <w:r w:rsidR="00946E1C" w:rsidRPr="007808CE">
              <w:rPr>
                <w:rFonts w:cs="Times New Roman"/>
                <w:szCs w:val="24"/>
              </w:rPr>
              <w:t>n</w:t>
            </w:r>
            <w:r w:rsidR="00946E1C" w:rsidRPr="007808CE">
              <w:rPr>
                <w:rFonts w:cs="Times New Roman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um</w:t>
            </w:r>
            <w:r w:rsidRPr="00201F9C">
              <w:rPr>
                <w:rFonts w:cs="Times New Roman"/>
                <w:szCs w:val="24"/>
              </w:rPr>
              <w:t xml:space="preserve"> 6 Uhr,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von </w:t>
            </w:r>
            <w:r w:rsidRPr="00201F9C">
              <w:rPr>
                <w:rFonts w:cs="Times New Roman"/>
                <w:szCs w:val="24"/>
              </w:rPr>
              <w:t xml:space="preserve">12 </w:t>
            </w:r>
            <w:r w:rsidRPr="00201F9C">
              <w:rPr>
                <w:rFonts w:cs="Times New Roman"/>
                <w:color w:val="FF0000"/>
                <w:szCs w:val="24"/>
              </w:rPr>
              <w:t>bis</w:t>
            </w:r>
            <w:r w:rsidRPr="00201F9C">
              <w:rPr>
                <w:rFonts w:cs="Times New Roman"/>
                <w:szCs w:val="24"/>
              </w:rPr>
              <w:t xml:space="preserve"> 17 Uhr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>
              <w:rPr>
                <w:rFonts w:cs="Times New Roman"/>
                <w:szCs w:val="24"/>
              </w:rPr>
              <w:t xml:space="preserve">Wortbildungssuffix </w:t>
            </w:r>
            <w:r w:rsidR="00946E1C" w:rsidRPr="005E500C">
              <w:rPr>
                <w:rFonts w:cs="Times New Roman"/>
                <w:i/>
                <w:szCs w:val="24"/>
              </w:rPr>
              <w:t>-in</w:t>
            </w:r>
            <w:r w:rsidR="00946E1C">
              <w:rPr>
                <w:rFonts w:cs="Times New Roman"/>
                <w:szCs w:val="24"/>
              </w:rPr>
              <w:t xml:space="preserve"> für B</w:t>
            </w:r>
            <w:r w:rsidR="00946E1C">
              <w:rPr>
                <w:rFonts w:cs="Times New Roman"/>
                <w:szCs w:val="24"/>
              </w:rPr>
              <w:t>e</w:t>
            </w:r>
            <w:r w:rsidR="00946E1C">
              <w:rPr>
                <w:rFonts w:cs="Times New Roman"/>
                <w:szCs w:val="24"/>
              </w:rPr>
              <w:t>rufsbezeic</w:t>
            </w:r>
            <w:r w:rsidR="00946E1C">
              <w:rPr>
                <w:rFonts w:cs="Times New Roman"/>
                <w:szCs w:val="24"/>
              </w:rPr>
              <w:t>h</w:t>
            </w:r>
            <w:r w:rsidR="00946E1C">
              <w:rPr>
                <w:rFonts w:cs="Times New Roman"/>
                <w:szCs w:val="24"/>
              </w:rPr>
              <w:t>nungen verwenden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>Arzt – Ärzt</w:t>
            </w:r>
            <w:r w:rsidRPr="00201F9C">
              <w:rPr>
                <w:rFonts w:cs="Times New Roman"/>
                <w:color w:val="FF0000"/>
                <w:szCs w:val="24"/>
              </w:rPr>
              <w:t>in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946E1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szCs w:val="24"/>
              </w:rPr>
              <w:t xml:space="preserve">Imperativ </w:t>
            </w:r>
            <w:r w:rsidR="00946E1C">
              <w:rPr>
                <w:rFonts w:cs="Times New Roman"/>
                <w:szCs w:val="24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Lies! – Lest! – Lesen Sie!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iCs/>
                <w:szCs w:val="24"/>
              </w:rPr>
              <w:t xml:space="preserve">Modalverben </w:t>
            </w:r>
            <w:r w:rsidR="00946E1C" w:rsidRPr="007808CE">
              <w:rPr>
                <w:rFonts w:cs="Times New Roman"/>
                <w:i/>
                <w:iCs/>
                <w:szCs w:val="24"/>
              </w:rPr>
              <w:t xml:space="preserve">mögen </w:t>
            </w:r>
            <w:r w:rsidR="00946E1C" w:rsidRPr="007808CE">
              <w:rPr>
                <w:rFonts w:cs="Times New Roman"/>
                <w:szCs w:val="24"/>
              </w:rPr>
              <w:t xml:space="preserve">und </w:t>
            </w:r>
            <w:r w:rsidR="00946E1C" w:rsidRPr="007808CE">
              <w:rPr>
                <w:rFonts w:cs="Times New Roman"/>
                <w:i/>
                <w:iCs/>
                <w:szCs w:val="24"/>
              </w:rPr>
              <w:t xml:space="preserve">möchten </w:t>
            </w:r>
            <w:r w:rsidR="00946E1C" w:rsidRPr="00946E1C">
              <w:rPr>
                <w:rFonts w:cs="Times New Roman"/>
                <w:iCs/>
                <w:szCs w:val="24"/>
              </w:rPr>
              <w:t>unterscheiden und</w:t>
            </w:r>
            <w:r w:rsidR="00946E1C">
              <w:rPr>
                <w:rFonts w:cs="Times New Roman"/>
                <w:i/>
                <w:iCs/>
                <w:szCs w:val="24"/>
              </w:rPr>
              <w:t xml:space="preserve"> </w:t>
            </w:r>
            <w:r w:rsidR="00946E1C" w:rsidRPr="007808CE">
              <w:rPr>
                <w:rFonts w:cs="Times New Roman"/>
                <w:szCs w:val="24"/>
              </w:rPr>
              <w:t>a</w:t>
            </w:r>
            <w:r w:rsidR="00946E1C" w:rsidRPr="007808CE">
              <w:rPr>
                <w:rFonts w:cs="Times New Roman"/>
                <w:szCs w:val="24"/>
              </w:rPr>
              <w:t>n</w:t>
            </w:r>
            <w:r w:rsidR="00946E1C" w:rsidRPr="007808CE">
              <w:rPr>
                <w:rFonts w:cs="Times New Roman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Ich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mag </w:t>
            </w:r>
            <w:r w:rsidRPr="00201F9C">
              <w:rPr>
                <w:rFonts w:cs="Times New Roman"/>
                <w:szCs w:val="24"/>
              </w:rPr>
              <w:t xml:space="preserve">Schokolade. Ich </w:t>
            </w:r>
            <w:r w:rsidRPr="00201F9C">
              <w:rPr>
                <w:rFonts w:cs="Times New Roman"/>
                <w:color w:val="FF0000"/>
                <w:szCs w:val="24"/>
              </w:rPr>
              <w:t>möc</w:t>
            </w:r>
            <w:r w:rsidRPr="00201F9C">
              <w:rPr>
                <w:rFonts w:cs="Times New Roman"/>
                <w:color w:val="FF0000"/>
                <w:szCs w:val="24"/>
              </w:rPr>
              <w:t>h</w:t>
            </w:r>
            <w:r w:rsidRPr="00201F9C">
              <w:rPr>
                <w:rFonts w:cs="Times New Roman"/>
                <w:color w:val="FF0000"/>
                <w:szCs w:val="24"/>
              </w:rPr>
              <w:t>te</w:t>
            </w:r>
            <w:r w:rsidRPr="00201F9C">
              <w:rPr>
                <w:rFonts w:cs="Times New Roman"/>
                <w:szCs w:val="24"/>
              </w:rPr>
              <w:t xml:space="preserve"> eine Tafel Schokolade ka</w:t>
            </w:r>
            <w:r w:rsidRPr="00201F9C">
              <w:rPr>
                <w:rFonts w:cs="Times New Roman"/>
                <w:szCs w:val="24"/>
              </w:rPr>
              <w:t>u</w:t>
            </w:r>
            <w:r w:rsidRPr="00201F9C">
              <w:rPr>
                <w:rFonts w:cs="Times New Roman"/>
                <w:szCs w:val="24"/>
              </w:rPr>
              <w:t>fen.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7808CE">
              <w:rPr>
                <w:rFonts w:cs="Times New Roman"/>
                <w:i/>
                <w:iCs/>
                <w:szCs w:val="24"/>
              </w:rPr>
              <w:t>gern / nicht gern</w:t>
            </w:r>
            <w:r w:rsidR="00946E1C" w:rsidRPr="007808CE">
              <w:rPr>
                <w:rFonts w:cs="Times New Roman"/>
                <w:szCs w:val="24"/>
              </w:rPr>
              <w:t xml:space="preserve">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Ich schwimme </w:t>
            </w:r>
            <w:r w:rsidRPr="00201F9C">
              <w:rPr>
                <w:rFonts w:cs="Times New Roman"/>
                <w:color w:val="FF0000"/>
              </w:rPr>
              <w:t>nicht gern</w:t>
            </w:r>
            <w:r w:rsidRPr="00201F9C">
              <w:rPr>
                <w:rFonts w:cs="Times New Roman"/>
              </w:rPr>
              <w:t>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A2455F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46E1C" w:rsidRPr="00946E1C">
              <w:rPr>
                <w:rFonts w:cs="Times New Roman"/>
                <w:szCs w:val="24"/>
              </w:rPr>
              <w:t xml:space="preserve">Modalverben </w:t>
            </w:r>
            <w:r w:rsidR="00946E1C" w:rsidRPr="00946E1C">
              <w:rPr>
                <w:rFonts w:cs="Times New Roman"/>
                <w:i/>
                <w:szCs w:val="24"/>
              </w:rPr>
              <w:t>können, mü</w:t>
            </w:r>
            <w:r w:rsidR="00946E1C" w:rsidRPr="00946E1C">
              <w:rPr>
                <w:rFonts w:cs="Times New Roman"/>
                <w:i/>
                <w:szCs w:val="24"/>
              </w:rPr>
              <w:t>s</w:t>
            </w:r>
            <w:r w:rsidR="00946E1C" w:rsidRPr="00946E1C">
              <w:rPr>
                <w:rFonts w:cs="Times New Roman"/>
                <w:i/>
                <w:szCs w:val="24"/>
              </w:rPr>
              <w:t xml:space="preserve">sen, wollen </w:t>
            </w:r>
            <w:r w:rsidR="00A2455F" w:rsidRPr="00A2455F">
              <w:rPr>
                <w:rFonts w:cs="Times New Roman"/>
                <w:szCs w:val="24"/>
              </w:rPr>
              <w:t>im Präsens</w:t>
            </w:r>
            <w:r w:rsidR="00A2455F">
              <w:rPr>
                <w:rFonts w:cs="Times New Roman"/>
                <w:i/>
                <w:szCs w:val="24"/>
              </w:rPr>
              <w:t xml:space="preserve"> </w:t>
            </w:r>
            <w:r w:rsidR="00A2455F">
              <w:rPr>
                <w:rFonts w:cs="Times New Roman"/>
                <w:szCs w:val="24"/>
              </w:rPr>
              <w:t>konjugieren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946E1C" w:rsidP="00946E1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Ich </w:t>
            </w:r>
            <w:r w:rsidRPr="00201F9C">
              <w:rPr>
                <w:rFonts w:cs="Times New Roman"/>
                <w:color w:val="FF0000"/>
              </w:rPr>
              <w:t>muss</w:t>
            </w:r>
            <w:r w:rsidRPr="00201F9C">
              <w:rPr>
                <w:rFonts w:cs="Times New Roman"/>
              </w:rPr>
              <w:t xml:space="preserve"> Hausaufgaben m</w:t>
            </w:r>
            <w:r w:rsidRPr="00201F9C">
              <w:rPr>
                <w:rFonts w:cs="Times New Roman"/>
              </w:rPr>
              <w:t>a</w:t>
            </w:r>
            <w:r w:rsidRPr="00201F9C">
              <w:rPr>
                <w:rFonts w:cs="Times New Roman"/>
              </w:rPr>
              <w:t>chen.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>
              <w:rPr>
                <w:rFonts w:cs="Times New Roman"/>
                <w:szCs w:val="24"/>
              </w:rPr>
              <w:t>Satzklammer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Kannst</w:t>
            </w:r>
            <w:r w:rsidRPr="00201F9C">
              <w:rPr>
                <w:rFonts w:cs="Times New Roman"/>
                <w:szCs w:val="24"/>
              </w:rPr>
              <w:t xml:space="preserve"> du mir </w:t>
            </w:r>
            <w:r w:rsidRPr="00201F9C">
              <w:rPr>
                <w:rFonts w:cs="Times New Roman"/>
                <w:color w:val="FF0000"/>
                <w:szCs w:val="24"/>
              </w:rPr>
              <w:t>helfen</w:t>
            </w:r>
            <w:r w:rsidRPr="00201F9C">
              <w:rPr>
                <w:rFonts w:cs="Times New Roman"/>
                <w:szCs w:val="24"/>
              </w:rPr>
              <w:t>?)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A2455F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  <w:szCs w:val="24"/>
              </w:rPr>
              <w:t xml:space="preserve">Präpositionen mit Dativ: </w:t>
            </w:r>
            <w:r w:rsidR="00A2455F" w:rsidRPr="007808CE">
              <w:rPr>
                <w:rFonts w:cs="Times New Roman"/>
                <w:i/>
                <w:szCs w:val="24"/>
              </w:rPr>
              <w:t>Wo? Wohin? W</w:t>
            </w:r>
            <w:r w:rsidR="00A2455F" w:rsidRPr="007808CE">
              <w:rPr>
                <w:rFonts w:cs="Times New Roman"/>
                <w:i/>
                <w:szCs w:val="24"/>
              </w:rPr>
              <w:t>o</w:t>
            </w:r>
            <w:r w:rsidR="00A2455F" w:rsidRPr="007808CE">
              <w:rPr>
                <w:rFonts w:cs="Times New Roman"/>
                <w:i/>
                <w:szCs w:val="24"/>
              </w:rPr>
              <w:t>her?</w:t>
            </w:r>
            <w:r w:rsidR="00A2455F">
              <w:rPr>
                <w:rFonts w:cs="Times New Roman"/>
                <w:szCs w:val="24"/>
              </w:rPr>
              <w:t xml:space="preserve"> nutzen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Wo</w:t>
            </w:r>
            <w:r w:rsidRPr="00201F9C">
              <w:rPr>
                <w:rFonts w:cs="Times New Roman"/>
                <w:szCs w:val="24"/>
              </w:rPr>
              <w:t xml:space="preserve"> bist du? –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In </w:t>
            </w:r>
            <w:r w:rsidRPr="00201F9C">
              <w:rPr>
                <w:rFonts w:cs="Times New Roman"/>
                <w:color w:val="FF0000"/>
                <w:szCs w:val="24"/>
                <w:u w:val="single"/>
              </w:rPr>
              <w:t>der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 </w:t>
            </w:r>
            <w:r w:rsidRPr="00201F9C">
              <w:rPr>
                <w:rFonts w:cs="Times New Roman"/>
                <w:szCs w:val="24"/>
              </w:rPr>
              <w:t xml:space="preserve">Schule. </w:t>
            </w:r>
            <w:r w:rsidRPr="00201F9C">
              <w:rPr>
                <w:rFonts w:cs="Times New Roman"/>
                <w:color w:val="FF0000"/>
                <w:szCs w:val="24"/>
              </w:rPr>
              <w:t>Wohin</w:t>
            </w:r>
            <w:r w:rsidRPr="00201F9C">
              <w:rPr>
                <w:rFonts w:cs="Times New Roman"/>
                <w:szCs w:val="24"/>
              </w:rPr>
              <w:t xml:space="preserve"> gehst du? –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In </w:t>
            </w:r>
            <w:r w:rsidRPr="00201F9C">
              <w:rPr>
                <w:rFonts w:cs="Times New Roman"/>
                <w:color w:val="FF0000"/>
                <w:szCs w:val="24"/>
                <w:u w:val="single"/>
              </w:rPr>
              <w:t>die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 </w:t>
            </w:r>
            <w:r w:rsidRPr="00201F9C">
              <w:rPr>
                <w:rFonts w:cs="Times New Roman"/>
                <w:szCs w:val="24"/>
              </w:rPr>
              <w:t>Sch</w:t>
            </w:r>
            <w:r w:rsidRPr="00201F9C">
              <w:rPr>
                <w:rFonts w:cs="Times New Roman"/>
                <w:szCs w:val="24"/>
              </w:rPr>
              <w:t>u</w:t>
            </w:r>
            <w:r w:rsidRPr="00201F9C">
              <w:rPr>
                <w:rFonts w:cs="Times New Roman"/>
                <w:szCs w:val="24"/>
              </w:rPr>
              <w:t xml:space="preserve">le.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Woher </w:t>
            </w:r>
            <w:r w:rsidRPr="00201F9C">
              <w:rPr>
                <w:rFonts w:cs="Times New Roman"/>
                <w:szCs w:val="24"/>
              </w:rPr>
              <w:t xml:space="preserve">kommst du? -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Von </w:t>
            </w:r>
            <w:r w:rsidRPr="00201F9C">
              <w:rPr>
                <w:rFonts w:cs="Times New Roman"/>
                <w:color w:val="FF0000"/>
                <w:szCs w:val="24"/>
                <w:u w:val="single"/>
              </w:rPr>
              <w:t xml:space="preserve">der </w:t>
            </w:r>
            <w:r w:rsidRPr="00201F9C">
              <w:rPr>
                <w:rFonts w:cs="Times New Roman"/>
                <w:szCs w:val="24"/>
              </w:rPr>
              <w:t>Schule.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  <w:szCs w:val="24"/>
              </w:rPr>
              <w:t xml:space="preserve">das Modalverb </w:t>
            </w:r>
            <w:r w:rsidR="00A2455F" w:rsidRPr="007808CE">
              <w:rPr>
                <w:rFonts w:cs="Times New Roman"/>
                <w:i/>
                <w:iCs/>
                <w:szCs w:val="24"/>
              </w:rPr>
              <w:t xml:space="preserve">sollen </w:t>
            </w:r>
            <w:r w:rsidR="00A2455F" w:rsidRPr="007808CE">
              <w:rPr>
                <w:rFonts w:cs="Times New Roman"/>
                <w:szCs w:val="24"/>
              </w:rPr>
              <w:t>anwe</w:t>
            </w:r>
            <w:r w:rsidR="00A2455F" w:rsidRPr="007808CE">
              <w:rPr>
                <w:rFonts w:cs="Times New Roman"/>
                <w:szCs w:val="24"/>
              </w:rPr>
              <w:t>n</w:t>
            </w:r>
            <w:r w:rsidR="00A2455F" w:rsidRPr="007808CE">
              <w:rPr>
                <w:rFonts w:cs="Times New Roman"/>
                <w:szCs w:val="24"/>
              </w:rPr>
              <w:lastRenderedPageBreak/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496D47" w:rsidRDefault="00A2455F" w:rsidP="00201F9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</w:t>
            </w:r>
            <w:r w:rsidRPr="00201F9C">
              <w:rPr>
                <w:rFonts w:cs="Times New Roman"/>
              </w:rPr>
              <w:t xml:space="preserve">u </w:t>
            </w:r>
            <w:r w:rsidRPr="00201F9C">
              <w:rPr>
                <w:rFonts w:cs="Times New Roman"/>
                <w:color w:val="FF0000"/>
              </w:rPr>
              <w:t>sollst</w:t>
            </w:r>
            <w:r w:rsidRPr="00201F9C">
              <w:rPr>
                <w:rFonts w:cs="Times New Roman"/>
              </w:rPr>
              <w:t xml:space="preserve"> pün</w:t>
            </w:r>
            <w:r>
              <w:rPr>
                <w:rFonts w:cs="Times New Roman"/>
              </w:rPr>
              <w:t>ktlich da sein.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A2455F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>
              <w:rPr>
                <w:rFonts w:cs="Times New Roman"/>
                <w:szCs w:val="24"/>
              </w:rPr>
              <w:t>Personalp</w:t>
            </w:r>
            <w:r w:rsidR="00A2455F" w:rsidRPr="007808CE">
              <w:rPr>
                <w:rFonts w:cs="Times New Roman"/>
                <w:szCs w:val="24"/>
              </w:rPr>
              <w:t>ronom</w:t>
            </w:r>
            <w:r w:rsidR="00A2455F">
              <w:rPr>
                <w:rFonts w:cs="Times New Roman"/>
                <w:szCs w:val="24"/>
              </w:rPr>
              <w:t>ina</w:t>
            </w:r>
            <w:r w:rsidR="00A2455F" w:rsidRPr="007808CE">
              <w:rPr>
                <w:rFonts w:cs="Times New Roman"/>
                <w:szCs w:val="24"/>
              </w:rPr>
              <w:t xml:space="preserve"> im Akk</w:t>
            </w:r>
            <w:r w:rsidR="00A2455F" w:rsidRPr="007808CE">
              <w:rPr>
                <w:rFonts w:cs="Times New Roman"/>
                <w:szCs w:val="24"/>
              </w:rPr>
              <w:t>u</w:t>
            </w:r>
            <w:r w:rsidR="00A2455F" w:rsidRPr="007808CE">
              <w:rPr>
                <w:rFonts w:cs="Times New Roman"/>
                <w:szCs w:val="24"/>
              </w:rPr>
              <w:t xml:space="preserve">sativ </w:t>
            </w:r>
            <w:r w:rsidR="00A2455F">
              <w:rPr>
                <w:rFonts w:cs="Times New Roman"/>
                <w:szCs w:val="24"/>
              </w:rPr>
              <w:t>deklinieren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mich, dich, ihn, sie, es, uns, euch,  sie, Sie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  <w:szCs w:val="24"/>
              </w:rPr>
              <w:t>lokale Präpositionen mit Dativ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an, auf, hinter, in, neben, über, u</w:t>
            </w:r>
            <w:r w:rsidRPr="00201F9C">
              <w:rPr>
                <w:rFonts w:cs="Times New Roman"/>
                <w:color w:val="FF0000"/>
                <w:szCs w:val="24"/>
              </w:rPr>
              <w:t>n</w:t>
            </w:r>
            <w:r w:rsidRPr="00201F9C">
              <w:rPr>
                <w:rFonts w:cs="Times New Roman"/>
                <w:color w:val="FF0000"/>
                <w:szCs w:val="24"/>
              </w:rPr>
              <w:t>ter, vor, zwischen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A6E26">
              <w:rPr>
                <w:rFonts w:cs="Times New Roman"/>
                <w:szCs w:val="24"/>
              </w:rPr>
              <w:t>können</w:t>
            </w:r>
            <w:proofErr w:type="gramEnd"/>
            <w:r w:rsidRPr="001A6E26">
              <w:rPr>
                <w:rFonts w:cs="Times New Roman"/>
                <w:szCs w:val="24"/>
              </w:rPr>
              <w:t xml:space="preserve"> </w:t>
            </w:r>
            <w:r w:rsidR="00A2455F" w:rsidRPr="007808CE">
              <w:rPr>
                <w:rFonts w:cs="Times New Roman"/>
                <w:szCs w:val="24"/>
              </w:rPr>
              <w:t xml:space="preserve">das Pronomen </w:t>
            </w:r>
            <w:r w:rsidR="00A2455F" w:rsidRPr="007808CE">
              <w:rPr>
                <w:rFonts w:cs="Times New Roman"/>
                <w:i/>
                <w:iCs/>
                <w:szCs w:val="24"/>
              </w:rPr>
              <w:t xml:space="preserve">man </w:t>
            </w:r>
            <w:r w:rsidR="00A2455F" w:rsidRPr="007808CE">
              <w:rPr>
                <w:rFonts w:cs="Times New Roman"/>
                <w:szCs w:val="24"/>
              </w:rPr>
              <w:t>anwe</w:t>
            </w:r>
            <w:r w:rsidR="00A2455F" w:rsidRPr="007808CE">
              <w:rPr>
                <w:rFonts w:cs="Times New Roman"/>
                <w:szCs w:val="24"/>
              </w:rPr>
              <w:t>n</w:t>
            </w:r>
            <w:r w:rsidR="00A2455F" w:rsidRPr="007808CE">
              <w:rPr>
                <w:rFonts w:cs="Times New Roman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 xml:space="preserve">Man </w:t>
            </w:r>
            <w:r w:rsidRPr="00201F9C">
              <w:rPr>
                <w:rFonts w:cs="Times New Roman"/>
                <w:szCs w:val="24"/>
              </w:rPr>
              <w:t>biegt links ab.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  <w:szCs w:val="24"/>
              </w:rPr>
              <w:t>Perfekt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Ich </w:t>
            </w:r>
            <w:r w:rsidRPr="00201F9C">
              <w:rPr>
                <w:rFonts w:cs="Times New Roman"/>
                <w:color w:val="FF0000"/>
                <w:szCs w:val="24"/>
              </w:rPr>
              <w:t>habe</w:t>
            </w:r>
            <w:r w:rsidRPr="00201F9C">
              <w:rPr>
                <w:rFonts w:cs="Times New Roman"/>
                <w:szCs w:val="24"/>
              </w:rPr>
              <w:t xml:space="preserve"> viele Wörter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gelernt </w:t>
            </w:r>
            <w:r w:rsidRPr="00201F9C">
              <w:rPr>
                <w:rFonts w:cs="Times New Roman"/>
                <w:szCs w:val="24"/>
              </w:rPr>
              <w:t>(Sat</w:t>
            </w:r>
            <w:r w:rsidRPr="00201F9C">
              <w:rPr>
                <w:rFonts w:cs="Times New Roman"/>
                <w:szCs w:val="24"/>
              </w:rPr>
              <w:t>z</w:t>
            </w:r>
            <w:r w:rsidRPr="00201F9C">
              <w:rPr>
                <w:rFonts w:cs="Times New Roman"/>
                <w:szCs w:val="24"/>
              </w:rPr>
              <w:t>klammer – Hilfsverb an der 2. Stelle, Vol</w:t>
            </w:r>
            <w:r w:rsidRPr="00201F9C">
              <w:rPr>
                <w:rFonts w:cs="Times New Roman"/>
                <w:szCs w:val="24"/>
              </w:rPr>
              <w:t>l</w:t>
            </w:r>
            <w:r w:rsidRPr="00201F9C">
              <w:rPr>
                <w:rFonts w:cs="Times New Roman"/>
                <w:szCs w:val="24"/>
              </w:rPr>
              <w:t>verb am Ende)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A2455F">
            <w:pPr>
              <w:keepLines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A2455F">
              <w:rPr>
                <w:rFonts w:cs="Times New Roman"/>
                <w:szCs w:val="24"/>
              </w:rPr>
              <w:t>SchülerInnen</w:t>
            </w:r>
            <w:proofErr w:type="spellEnd"/>
            <w:r w:rsidRPr="00A2455F">
              <w:rPr>
                <w:rFonts w:cs="Times New Roman"/>
                <w:szCs w:val="24"/>
              </w:rPr>
              <w:t xml:space="preserve"> können </w:t>
            </w:r>
            <w:r w:rsidR="00A2455F" w:rsidRPr="00A2455F">
              <w:rPr>
                <w:rFonts w:cs="Times New Roman"/>
                <w:szCs w:val="24"/>
              </w:rPr>
              <w:t xml:space="preserve">das Modalverb </w:t>
            </w:r>
            <w:r w:rsidR="00A2455F" w:rsidRPr="00A2455F">
              <w:rPr>
                <w:rFonts w:cs="Times New Roman"/>
                <w:i/>
                <w:iCs/>
                <w:szCs w:val="24"/>
              </w:rPr>
              <w:t xml:space="preserve">dürfen </w:t>
            </w:r>
            <w:r w:rsidR="00A2455F">
              <w:rPr>
                <w:rFonts w:cs="Times New Roman"/>
                <w:szCs w:val="24"/>
              </w:rPr>
              <w:t>konj</w:t>
            </w:r>
            <w:r w:rsidR="00A2455F">
              <w:rPr>
                <w:rFonts w:cs="Times New Roman"/>
                <w:szCs w:val="24"/>
              </w:rPr>
              <w:t>u</w:t>
            </w:r>
            <w:r w:rsidR="00A2455F">
              <w:rPr>
                <w:rFonts w:cs="Times New Roman"/>
                <w:szCs w:val="24"/>
              </w:rPr>
              <w:t>gieren.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Wir </w:t>
            </w:r>
            <w:r w:rsidRPr="00201F9C">
              <w:rPr>
                <w:rFonts w:cs="Times New Roman"/>
                <w:color w:val="FF0000"/>
              </w:rPr>
              <w:t>dürfen</w:t>
            </w:r>
            <w:r w:rsidRPr="00201F9C">
              <w:rPr>
                <w:rFonts w:cs="Times New Roman"/>
              </w:rPr>
              <w:t xml:space="preserve"> in Deutschland eine Ausbildung beginnen.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</w:rPr>
              <w:t xml:space="preserve">Präposition </w:t>
            </w:r>
            <w:r w:rsidR="00A2455F" w:rsidRPr="007808CE">
              <w:rPr>
                <w:rFonts w:cs="Times New Roman"/>
                <w:i/>
                <w:iCs/>
              </w:rPr>
              <w:t xml:space="preserve">seit </w:t>
            </w:r>
            <w:r w:rsidR="00A2455F" w:rsidRPr="007808CE">
              <w:rPr>
                <w:rFonts w:cs="Times New Roman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Ich bin </w:t>
            </w:r>
            <w:r w:rsidRPr="00201F9C">
              <w:rPr>
                <w:rFonts w:cs="Times New Roman"/>
                <w:color w:val="FF0000"/>
              </w:rPr>
              <w:t xml:space="preserve">seit </w:t>
            </w:r>
            <w:r w:rsidRPr="00201F9C">
              <w:rPr>
                <w:rFonts w:cs="Times New Roman"/>
                <w:color w:val="FF0000"/>
                <w:u w:val="single"/>
              </w:rPr>
              <w:t>einem</w:t>
            </w:r>
            <w:r w:rsidRPr="00201F9C">
              <w:rPr>
                <w:rFonts w:cs="Times New Roman"/>
                <w:color w:val="FF0000"/>
              </w:rPr>
              <w:t xml:space="preserve"> </w:t>
            </w:r>
            <w:r w:rsidRPr="00201F9C">
              <w:rPr>
                <w:rFonts w:cs="Times New Roman"/>
              </w:rPr>
              <w:t>Jahr in Deutschland (seit + Dativ)</w:t>
            </w:r>
          </w:p>
        </w:tc>
      </w:tr>
      <w:tr w:rsidR="00011C99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011C99" w:rsidRPr="001A6E26" w:rsidRDefault="00011C99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A2455F" w:rsidRPr="007808CE">
              <w:rPr>
                <w:rFonts w:cs="Times New Roman"/>
                <w:szCs w:val="24"/>
              </w:rPr>
              <w:t>Personalpronomen im Dativ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011C99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>mir, dir, ihm, ihr, ihm, uns, euch, ihnen, Ihnen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Fonts w:cs="Times New Roman"/>
                <w:i/>
                <w:iCs/>
                <w:szCs w:val="24"/>
              </w:rPr>
              <w:t xml:space="preserve">für </w:t>
            </w:r>
            <w:r w:rsidRPr="007808CE">
              <w:rPr>
                <w:rFonts w:cs="Times New Roman"/>
                <w:szCs w:val="24"/>
              </w:rPr>
              <w:t>+ Akkusativ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Das brauche ich </w:t>
            </w:r>
            <w:r w:rsidRPr="00201F9C">
              <w:rPr>
                <w:rFonts w:cs="Times New Roman"/>
                <w:color w:val="FF0000"/>
                <w:szCs w:val="24"/>
              </w:rPr>
              <w:t xml:space="preserve">für </w:t>
            </w:r>
            <w:r w:rsidRPr="00201F9C">
              <w:rPr>
                <w:rFonts w:cs="Times New Roman"/>
                <w:color w:val="FF0000"/>
                <w:szCs w:val="24"/>
                <w:u w:val="single"/>
              </w:rPr>
              <w:t xml:space="preserve">meine </w:t>
            </w:r>
            <w:r w:rsidRPr="00201F9C">
              <w:rPr>
                <w:rFonts w:cs="Times New Roman"/>
                <w:szCs w:val="24"/>
              </w:rPr>
              <w:t>Wohnung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A2455F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>
              <w:rPr>
                <w:rFonts w:cs="Times New Roman"/>
              </w:rPr>
              <w:t>Ordinalzahlen 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Heute ist </w:t>
            </w:r>
            <w:r w:rsidRPr="00201F9C">
              <w:rPr>
                <w:rFonts w:cs="Times New Roman"/>
                <w:color w:val="FF0000"/>
              </w:rPr>
              <w:t>der</w:t>
            </w:r>
            <w:r w:rsidRPr="00201F9C">
              <w:rPr>
                <w:rFonts w:cs="Times New Roman"/>
              </w:rPr>
              <w:t xml:space="preserve"> dreizehn</w:t>
            </w:r>
            <w:r w:rsidRPr="00201F9C">
              <w:rPr>
                <w:rFonts w:cs="Times New Roman"/>
                <w:color w:val="FF0000"/>
              </w:rPr>
              <w:t xml:space="preserve">te </w:t>
            </w:r>
            <w:r w:rsidRPr="00201F9C">
              <w:rPr>
                <w:rFonts w:cs="Times New Roman"/>
              </w:rPr>
              <w:t>Febr</w:t>
            </w:r>
            <w:r w:rsidRPr="00201F9C">
              <w:rPr>
                <w:rFonts w:cs="Times New Roman"/>
              </w:rPr>
              <w:t>u</w:t>
            </w:r>
            <w:r w:rsidRPr="00201F9C">
              <w:rPr>
                <w:rFonts w:cs="Times New Roman"/>
              </w:rPr>
              <w:t>ar.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Fonts w:cs="Times New Roman"/>
              </w:rPr>
              <w:t>Adjektive vor Nomen mit b</w:t>
            </w:r>
            <w:r w:rsidRPr="007808CE">
              <w:rPr>
                <w:rFonts w:cs="Times New Roman"/>
              </w:rPr>
              <w:t>e</w:t>
            </w:r>
            <w:r w:rsidRPr="007808CE">
              <w:rPr>
                <w:rFonts w:cs="Times New Roman"/>
              </w:rPr>
              <w:t>stimmtem A</w:t>
            </w:r>
            <w:r w:rsidRPr="007808CE">
              <w:rPr>
                <w:rFonts w:cs="Times New Roman"/>
              </w:rPr>
              <w:t>r</w:t>
            </w:r>
            <w:r w:rsidRPr="007808CE">
              <w:rPr>
                <w:rFonts w:cs="Times New Roman"/>
              </w:rPr>
              <w:t>tikel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A2455F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>der schön</w:t>
            </w:r>
            <w:r w:rsidRPr="00201F9C">
              <w:rPr>
                <w:rFonts w:cs="Times New Roman"/>
                <w:color w:val="FF0000"/>
              </w:rPr>
              <w:t xml:space="preserve">e </w:t>
            </w:r>
            <w:r w:rsidRPr="00201F9C">
              <w:rPr>
                <w:rFonts w:cs="Times New Roman"/>
              </w:rPr>
              <w:t>Mantel, des sch</w:t>
            </w:r>
            <w:r w:rsidRPr="00201F9C">
              <w:rPr>
                <w:rFonts w:cs="Times New Roman"/>
              </w:rPr>
              <w:t>ö</w:t>
            </w:r>
            <w:r w:rsidRPr="00201F9C">
              <w:rPr>
                <w:rFonts w:cs="Times New Roman"/>
              </w:rPr>
              <w:t>n</w:t>
            </w:r>
            <w:r w:rsidRPr="00201F9C">
              <w:rPr>
                <w:rFonts w:cs="Times New Roman"/>
                <w:color w:val="FF0000"/>
              </w:rPr>
              <w:t>en</w:t>
            </w:r>
            <w:r w:rsidRPr="00201F9C">
              <w:rPr>
                <w:rFonts w:cs="Times New Roman"/>
              </w:rPr>
              <w:t xml:space="preserve"> Mantels, dem schön</w:t>
            </w:r>
            <w:r w:rsidRPr="00201F9C">
              <w:rPr>
                <w:rFonts w:cs="Times New Roman"/>
                <w:color w:val="FF0000"/>
              </w:rPr>
              <w:t xml:space="preserve">en </w:t>
            </w:r>
            <w:r w:rsidRPr="00201F9C">
              <w:rPr>
                <w:rFonts w:cs="Times New Roman"/>
              </w:rPr>
              <w:t>Mantel, den sch</w:t>
            </w:r>
            <w:r w:rsidRPr="00201F9C">
              <w:rPr>
                <w:rFonts w:cs="Times New Roman"/>
              </w:rPr>
              <w:t>ö</w:t>
            </w:r>
            <w:r w:rsidRPr="00201F9C">
              <w:rPr>
                <w:rFonts w:cs="Times New Roman"/>
              </w:rPr>
              <w:t>n</w:t>
            </w:r>
            <w:r w:rsidRPr="00201F9C">
              <w:rPr>
                <w:rFonts w:cs="Times New Roman"/>
                <w:color w:val="FF0000"/>
              </w:rPr>
              <w:t>en</w:t>
            </w:r>
            <w:r w:rsidRPr="00201F9C">
              <w:rPr>
                <w:rFonts w:cs="Times New Roman"/>
              </w:rPr>
              <w:t xml:space="preserve"> Mantel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Fonts w:cs="Times New Roman"/>
                <w:szCs w:val="24"/>
              </w:rPr>
              <w:t xml:space="preserve">Fragewort </w:t>
            </w:r>
            <w:r w:rsidRPr="007808CE">
              <w:rPr>
                <w:rFonts w:cs="Times New Roman"/>
                <w:i/>
                <w:iCs/>
                <w:szCs w:val="24"/>
              </w:rPr>
              <w:t xml:space="preserve">welch- </w:t>
            </w:r>
            <w:r w:rsidRPr="007808CE">
              <w:rPr>
                <w:rFonts w:cs="Times New Roman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A2455F" w:rsidP="00A2455F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>Welch</w:t>
            </w:r>
            <w:r w:rsidRPr="00201F9C">
              <w:rPr>
                <w:rFonts w:cs="Times New Roman"/>
                <w:color w:val="FF0000"/>
                <w:szCs w:val="24"/>
              </w:rPr>
              <w:t>en</w:t>
            </w:r>
            <w:r w:rsidRPr="00201F9C">
              <w:rPr>
                <w:rFonts w:cs="Times New Roman"/>
                <w:szCs w:val="24"/>
              </w:rPr>
              <w:t xml:space="preserve"> Hammerl möchten Sie?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</w:rPr>
              <w:t>Komposita</w:t>
            </w:r>
            <w:r w:rsidR="00201F9C">
              <w:rPr>
                <w:rFonts w:cs="Times New Roman"/>
              </w:rPr>
              <w:t xml:space="preserve"> bilden und verst</w:t>
            </w:r>
            <w:r w:rsidR="00201F9C">
              <w:rPr>
                <w:rFonts w:cs="Times New Roman"/>
              </w:rPr>
              <w:t>e</w:t>
            </w:r>
            <w:r w:rsidR="00201F9C">
              <w:rPr>
                <w:rFonts w:cs="Times New Roman"/>
              </w:rPr>
              <w:t>hen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</w:rPr>
              <w:t xml:space="preserve">das </w:t>
            </w:r>
            <w:r w:rsidRPr="00201F9C">
              <w:rPr>
                <w:rFonts w:cs="Times New Roman"/>
                <w:color w:val="FF0000"/>
              </w:rPr>
              <w:t>Kind</w:t>
            </w:r>
            <w:r w:rsidRPr="00201F9C">
              <w:rPr>
                <w:rFonts w:cs="Times New Roman"/>
              </w:rPr>
              <w:t xml:space="preserve"> + die </w:t>
            </w:r>
            <w:r w:rsidRPr="00201F9C">
              <w:rPr>
                <w:rFonts w:cs="Times New Roman"/>
                <w:color w:val="FF0000"/>
              </w:rPr>
              <w:t>Abteilung</w:t>
            </w:r>
            <w:r w:rsidRPr="00201F9C">
              <w:rPr>
                <w:rFonts w:cs="Times New Roman"/>
              </w:rPr>
              <w:t xml:space="preserve"> = die </w:t>
            </w:r>
            <w:r w:rsidRPr="00201F9C">
              <w:rPr>
                <w:rFonts w:cs="Times New Roman"/>
                <w:color w:val="FF0000"/>
              </w:rPr>
              <w:t>Kinderabteilung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  <w:szCs w:val="24"/>
              </w:rPr>
              <w:t>den Komparativ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t xml:space="preserve">gut – </w:t>
            </w:r>
            <w:r w:rsidRPr="00201F9C">
              <w:rPr>
                <w:rFonts w:cs="Times New Roman"/>
                <w:color w:val="FF0000"/>
                <w:szCs w:val="24"/>
              </w:rPr>
              <w:t>be</w:t>
            </w:r>
            <w:r w:rsidRPr="00201F9C">
              <w:rPr>
                <w:rFonts w:cs="Times New Roman"/>
                <w:color w:val="FF0000"/>
                <w:szCs w:val="24"/>
              </w:rPr>
              <w:t>s</w:t>
            </w:r>
            <w:r w:rsidRPr="00201F9C">
              <w:rPr>
                <w:rFonts w:cs="Times New Roman"/>
                <w:color w:val="FF0000"/>
                <w:szCs w:val="24"/>
              </w:rPr>
              <w:t>ser</w:t>
            </w:r>
            <w:r w:rsidRPr="00201F9C">
              <w:rPr>
                <w:rFonts w:cs="Times New Roman"/>
                <w:szCs w:val="24"/>
              </w:rPr>
              <w:t>, schnell – schnell</w:t>
            </w:r>
            <w:r w:rsidRPr="00201F9C">
              <w:rPr>
                <w:rFonts w:cs="Times New Roman"/>
                <w:color w:val="FF0000"/>
                <w:szCs w:val="24"/>
              </w:rPr>
              <w:t>er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  <w:szCs w:val="24"/>
              </w:rPr>
              <w:t xml:space="preserve">das Pronomen </w:t>
            </w:r>
            <w:r w:rsidR="00201F9C" w:rsidRPr="007808CE">
              <w:rPr>
                <w:rFonts w:cs="Times New Roman"/>
                <w:i/>
                <w:iCs/>
                <w:szCs w:val="24"/>
              </w:rPr>
              <w:t xml:space="preserve">es </w:t>
            </w:r>
            <w:r w:rsidR="00201F9C" w:rsidRPr="00496D47">
              <w:rPr>
                <w:rFonts w:cs="Times New Roman"/>
                <w:iCs/>
                <w:szCs w:val="24"/>
              </w:rPr>
              <w:t xml:space="preserve">als </w:t>
            </w:r>
            <w:proofErr w:type="spellStart"/>
            <w:r w:rsidR="00201F9C" w:rsidRPr="00496D47">
              <w:rPr>
                <w:rFonts w:cs="Times New Roman"/>
                <w:iCs/>
                <w:szCs w:val="24"/>
              </w:rPr>
              <w:t>Chunk</w:t>
            </w:r>
            <w:proofErr w:type="spellEnd"/>
            <w:r w:rsidR="00201F9C">
              <w:rPr>
                <w:rFonts w:cs="Times New Roman"/>
                <w:iCs/>
                <w:szCs w:val="24"/>
              </w:rPr>
              <w:t>-Struktur</w:t>
            </w:r>
            <w:r w:rsidR="00201F9C">
              <w:rPr>
                <w:rFonts w:cs="Times New Roman"/>
                <w:i/>
                <w:iCs/>
                <w:szCs w:val="24"/>
              </w:rPr>
              <w:t xml:space="preserve"> </w:t>
            </w:r>
            <w:r w:rsidR="00201F9C" w:rsidRPr="007808CE">
              <w:rPr>
                <w:rFonts w:cs="Times New Roman"/>
                <w:szCs w:val="24"/>
              </w:rPr>
              <w:t>a</w:t>
            </w:r>
            <w:r w:rsidR="00201F9C" w:rsidRPr="007808CE">
              <w:rPr>
                <w:rFonts w:cs="Times New Roman"/>
                <w:szCs w:val="24"/>
              </w:rPr>
              <w:t>n</w:t>
            </w:r>
            <w:r w:rsidR="00201F9C" w:rsidRPr="007808CE">
              <w:rPr>
                <w:rFonts w:cs="Times New Roman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  <w:szCs w:val="24"/>
              </w:rPr>
              <w:t xml:space="preserve">Es </w:t>
            </w:r>
            <w:r w:rsidRPr="00201F9C">
              <w:rPr>
                <w:rFonts w:cs="Times New Roman"/>
                <w:szCs w:val="24"/>
              </w:rPr>
              <w:t>regnet.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</w:rPr>
              <w:t>Präpositionen mit Akkusativ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color w:val="FF0000"/>
              </w:rPr>
              <w:t>entlang, durch, um gegen, für, bis, ohne</w:t>
            </w:r>
          </w:p>
        </w:tc>
      </w:tr>
      <w:tr w:rsidR="00A2455F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A2455F" w:rsidRPr="001A6E26" w:rsidRDefault="00A2455F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  <w:szCs w:val="24"/>
              </w:rPr>
              <w:t xml:space="preserve">Satzverbindungen mit </w:t>
            </w:r>
            <w:proofErr w:type="spellStart"/>
            <w:r w:rsidR="00201F9C" w:rsidRPr="007808CE">
              <w:rPr>
                <w:rFonts w:cs="Times New Roman"/>
                <w:i/>
                <w:iCs/>
                <w:szCs w:val="24"/>
              </w:rPr>
              <w:t>denn</w:t>
            </w:r>
            <w:proofErr w:type="spellEnd"/>
            <w:r w:rsidR="00201F9C" w:rsidRPr="007808CE">
              <w:rPr>
                <w:rFonts w:cs="Times New Roman"/>
                <w:i/>
                <w:iCs/>
                <w:szCs w:val="24"/>
              </w:rPr>
              <w:t xml:space="preserve"> </w:t>
            </w:r>
            <w:r w:rsidR="00201F9C">
              <w:rPr>
                <w:rFonts w:cs="Times New Roman"/>
                <w:szCs w:val="24"/>
              </w:rPr>
              <w:lastRenderedPageBreak/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A2455F" w:rsidRPr="00496D47" w:rsidRDefault="00201F9C" w:rsidP="00201F9C">
            <w:pPr>
              <w:rPr>
                <w:rFonts w:cs="Times New Roman"/>
              </w:rPr>
            </w:pPr>
            <w:r w:rsidRPr="00201F9C">
              <w:rPr>
                <w:rFonts w:cs="Times New Roman"/>
                <w:szCs w:val="24"/>
              </w:rPr>
              <w:lastRenderedPageBreak/>
              <w:t xml:space="preserve">Der Aufzug funktioniert nicht, </w:t>
            </w:r>
            <w:r w:rsidRPr="00201F9C">
              <w:rPr>
                <w:rFonts w:cs="Times New Roman"/>
                <w:color w:val="FF0000"/>
                <w:szCs w:val="24"/>
              </w:rPr>
              <w:t>denn</w:t>
            </w:r>
            <w:r w:rsidRPr="00201F9C">
              <w:rPr>
                <w:rFonts w:cs="Times New Roman"/>
                <w:szCs w:val="24"/>
              </w:rPr>
              <w:t xml:space="preserve"> ich muss</w:t>
            </w:r>
            <w:r w:rsidRPr="007808CE">
              <w:rPr>
                <w:rFonts w:cs="Times New Roman"/>
                <w:szCs w:val="24"/>
              </w:rPr>
              <w:t xml:space="preserve"> immer sehr la</w:t>
            </w:r>
            <w:r w:rsidRPr="007808CE">
              <w:rPr>
                <w:rFonts w:cs="Times New Roman"/>
                <w:szCs w:val="24"/>
              </w:rPr>
              <w:t>n</w:t>
            </w:r>
            <w:r w:rsidRPr="007808CE">
              <w:rPr>
                <w:rFonts w:cs="Times New Roman"/>
                <w:szCs w:val="24"/>
              </w:rPr>
              <w:lastRenderedPageBreak/>
              <w:t>ge warten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DD3F3B" w:rsidRPr="00DD3F3B" w:rsidRDefault="00DD3F3B" w:rsidP="00DD3F3B">
      <w:pPr>
        <w:pStyle w:val="berschrift2"/>
        <w:rPr>
          <w:color w:val="0070C0"/>
        </w:rPr>
      </w:pPr>
      <w:r w:rsidRPr="00DD3F3B">
        <w:rPr>
          <w:color w:val="0070C0"/>
        </w:rPr>
        <w:lastRenderedPageBreak/>
        <w:t>Niveaustufe A2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6"/>
        <w:gridCol w:w="3364"/>
      </w:tblGrid>
      <w:tr w:rsidR="00946E1C" w:rsidTr="00090645">
        <w:tc>
          <w:tcPr>
            <w:tcW w:w="5356" w:type="dxa"/>
            <w:shd w:val="clear" w:color="auto" w:fill="F2F2F2" w:themeFill="background1" w:themeFillShade="F2"/>
          </w:tcPr>
          <w:p w:rsidR="00946E1C" w:rsidRDefault="00946E1C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  <w:rPr>
                <w:b w:val="0"/>
              </w:rPr>
            </w:pPr>
            <w:r w:rsidRPr="007808CE">
              <w:t>Inhalte und Schülerkompetenzen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7808CE" w:rsidRDefault="00946E1C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Style w:val="A0"/>
                <w:rFonts w:cs="Times New Roman"/>
                <w:i/>
                <w:iCs/>
                <w:sz w:val="24"/>
              </w:rPr>
              <w:t xml:space="preserve">seit </w:t>
            </w:r>
            <w:r w:rsidR="00201F9C" w:rsidRPr="007808CE">
              <w:rPr>
                <w:rStyle w:val="A0"/>
                <w:rFonts w:cs="Times New Roman"/>
                <w:sz w:val="24"/>
              </w:rPr>
              <w:t>+ Dativ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Style w:val="A0"/>
                <w:rFonts w:cs="Times New Roman"/>
                <w:sz w:val="24"/>
              </w:rPr>
              <w:t xml:space="preserve">Ich bin </w:t>
            </w:r>
            <w:r w:rsidRPr="00201F9C">
              <w:rPr>
                <w:rStyle w:val="A0"/>
                <w:rFonts w:cs="Times New Roman"/>
                <w:color w:val="FF0000"/>
                <w:sz w:val="24"/>
              </w:rPr>
              <w:t>seit</w:t>
            </w:r>
            <w:r w:rsidRPr="00201F9C">
              <w:rPr>
                <w:rStyle w:val="A0"/>
                <w:rFonts w:cs="Times New Roman"/>
                <w:sz w:val="24"/>
              </w:rPr>
              <w:t xml:space="preserve"> </w:t>
            </w:r>
            <w:r w:rsidRPr="00201F9C">
              <w:rPr>
                <w:rStyle w:val="A0"/>
                <w:rFonts w:cs="Times New Roman"/>
                <w:color w:val="FF0000"/>
                <w:sz w:val="24"/>
                <w:u w:val="single"/>
              </w:rPr>
              <w:t>einem</w:t>
            </w:r>
            <w:r w:rsidRPr="00201F9C">
              <w:rPr>
                <w:rStyle w:val="A0"/>
                <w:rFonts w:cs="Times New Roman"/>
                <w:color w:val="FF0000"/>
                <w:sz w:val="24"/>
              </w:rPr>
              <w:t xml:space="preserve"> Jahr</w:t>
            </w:r>
            <w:r w:rsidRPr="00201F9C">
              <w:rPr>
                <w:rStyle w:val="A0"/>
                <w:rFonts w:cs="Times New Roman"/>
                <w:sz w:val="24"/>
              </w:rPr>
              <w:t xml:space="preserve"> in Deutschland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Style w:val="A0"/>
                <w:rFonts w:cs="Times New Roman"/>
                <w:sz w:val="24"/>
              </w:rPr>
              <w:t xml:space="preserve">Possessivartikel </w:t>
            </w:r>
            <w:r w:rsidR="00201F9C">
              <w:rPr>
                <w:rStyle w:val="A0"/>
                <w:rFonts w:cs="Times New Roman"/>
                <w:sz w:val="24"/>
              </w:rPr>
              <w:t>deklinieren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Style w:val="A0"/>
                <w:rFonts w:cs="Times New Roman"/>
                <w:sz w:val="24"/>
              </w:rPr>
              <w:t xml:space="preserve">Ich bin mit </w:t>
            </w:r>
            <w:r w:rsidRPr="00201F9C">
              <w:rPr>
                <w:rStyle w:val="A0"/>
                <w:rFonts w:cs="Times New Roman"/>
                <w:color w:val="FF0000"/>
                <w:sz w:val="24"/>
              </w:rPr>
              <w:t xml:space="preserve">meiner </w:t>
            </w:r>
            <w:r w:rsidRPr="00201F9C">
              <w:rPr>
                <w:rStyle w:val="A0"/>
                <w:rFonts w:cs="Times New Roman"/>
                <w:sz w:val="24"/>
              </w:rPr>
              <w:t>Familie nach Deutschland gekommen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 xml:space="preserve">Perfekt mit </w:t>
            </w:r>
            <w:r w:rsidR="00201F9C" w:rsidRPr="004F671B">
              <w:rPr>
                <w:rStyle w:val="A0"/>
                <w:rFonts w:cs="Times New Roman"/>
                <w:i/>
                <w:iCs/>
                <w:sz w:val="24"/>
                <w:szCs w:val="24"/>
              </w:rPr>
              <w:t xml:space="preserve">sein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 xml:space="preserve">oder </w:t>
            </w:r>
            <w:r w:rsidR="00201F9C" w:rsidRPr="004F671B">
              <w:rPr>
                <w:rStyle w:val="A0"/>
                <w:rFonts w:cs="Times New Roman"/>
                <w:i/>
                <w:iCs/>
                <w:sz w:val="24"/>
                <w:szCs w:val="24"/>
              </w:rPr>
              <w:t>habe</w:t>
            </w:r>
            <w:r w:rsidR="00201F9C" w:rsidRPr="004F671B">
              <w:rPr>
                <w:rStyle w:val="A0"/>
                <w:rFonts w:cs="Times New Roman"/>
                <w:i/>
                <w:iCs/>
                <w:sz w:val="24"/>
                <w:szCs w:val="24"/>
              </w:rPr>
              <w:t>n</w:t>
            </w:r>
            <w:r w:rsidR="00201F9C" w:rsidRPr="00201F9C">
              <w:rPr>
                <w:rStyle w:val="A0"/>
                <w:rFonts w:cs="Times New Roman"/>
                <w:iCs/>
                <w:sz w:val="24"/>
                <w:szCs w:val="24"/>
              </w:rPr>
              <w:t xml:space="preserve">bilden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(Vertiefung)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201F9C" w:rsidRDefault="00201F9C" w:rsidP="00201F9C">
            <w:pPr>
              <w:rPr>
                <w:rFonts w:cs="Times New Roman"/>
              </w:rPr>
            </w:pPr>
            <w:r w:rsidRPr="00201F9C">
              <w:rPr>
                <w:rStyle w:val="A0"/>
                <w:rFonts w:cs="Times New Roman"/>
                <w:sz w:val="24"/>
                <w:szCs w:val="24"/>
              </w:rPr>
              <w:t xml:space="preserve">Ich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habe</w:t>
            </w:r>
            <w:r w:rsidRPr="00201F9C">
              <w:rPr>
                <w:rStyle w:val="A0"/>
                <w:rFonts w:cs="Times New Roman"/>
                <w:sz w:val="24"/>
                <w:szCs w:val="24"/>
              </w:rPr>
              <w:t xml:space="preserve"> Deutsch intensiv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</w:rPr>
              <w:t>g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</w:rPr>
              <w:t>e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</w:rPr>
              <w:t>lernt</w:t>
            </w:r>
            <w:r w:rsidRPr="00201F9C">
              <w:rPr>
                <w:rStyle w:val="A0"/>
                <w:rFonts w:cs="Times New Roman"/>
                <w:sz w:val="24"/>
                <w:szCs w:val="24"/>
              </w:rPr>
              <w:t xml:space="preserve">. Ich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bin</w:t>
            </w:r>
            <w:r w:rsidRPr="00201F9C">
              <w:rPr>
                <w:rStyle w:val="A0"/>
                <w:rFonts w:cs="Times New Roman"/>
                <w:sz w:val="24"/>
                <w:szCs w:val="24"/>
              </w:rPr>
              <w:t xml:space="preserve"> in meiner Heimat glücklich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</w:rPr>
              <w:t>gewesen.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>
              <w:rPr>
                <w:rFonts w:cs="Times New Roman"/>
                <w:color w:val="000000"/>
                <w:szCs w:val="24"/>
              </w:rPr>
              <w:t>Perfekt der Verben auf –</w:t>
            </w:r>
            <w:proofErr w:type="spellStart"/>
            <w:r w:rsidR="00201F9C">
              <w:rPr>
                <w:rFonts w:cs="Times New Roman"/>
                <w:color w:val="000000"/>
                <w:szCs w:val="24"/>
              </w:rPr>
              <w:t>ieren</w:t>
            </w:r>
            <w:proofErr w:type="spellEnd"/>
            <w:r w:rsidR="00201F9C">
              <w:rPr>
                <w:rFonts w:cs="Times New Roman"/>
                <w:color w:val="000000"/>
                <w:szCs w:val="24"/>
              </w:rPr>
              <w:t xml:space="preserve">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Gestern habe ich mir meinem Chef </w:t>
            </w:r>
            <w:r w:rsidRPr="00201F9C">
              <w:rPr>
                <w:rFonts w:cs="Times New Roman"/>
                <w:color w:val="FF0000"/>
                <w:szCs w:val="24"/>
              </w:rPr>
              <w:t>t</w:t>
            </w:r>
            <w:r w:rsidRPr="00201F9C">
              <w:rPr>
                <w:rFonts w:cs="Times New Roman"/>
                <w:color w:val="FF0000"/>
                <w:szCs w:val="24"/>
              </w:rPr>
              <w:t>e</w:t>
            </w:r>
            <w:r w:rsidRPr="00201F9C">
              <w:rPr>
                <w:rFonts w:cs="Times New Roman"/>
                <w:color w:val="FF0000"/>
                <w:szCs w:val="24"/>
              </w:rPr>
              <w:t>lefoniert.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4F671B">
              <w:rPr>
                <w:rFonts w:cs="Times New Roman"/>
                <w:color w:val="000000"/>
                <w:szCs w:val="24"/>
              </w:rPr>
              <w:t xml:space="preserve">Nebensätze mit </w:t>
            </w:r>
            <w:r w:rsidR="00201F9C" w:rsidRPr="004F671B">
              <w:rPr>
                <w:rFonts w:cs="Times New Roman"/>
                <w:i/>
                <w:iCs/>
                <w:color w:val="000000"/>
                <w:szCs w:val="24"/>
              </w:rPr>
              <w:t xml:space="preserve">weil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anwe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Ich lese gern Zeitungen,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weil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ich Deutsch besser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verstehen will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(Verben am Ende))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Fonts w:cs="Times New Roman"/>
                <w:color w:val="000000"/>
              </w:rPr>
              <w:t xml:space="preserve">Nebensätze mit </w:t>
            </w:r>
            <w:proofErr w:type="gramStart"/>
            <w:r w:rsidR="00201F9C" w:rsidRPr="007808CE">
              <w:rPr>
                <w:rFonts w:cs="Times New Roman"/>
                <w:i/>
                <w:iCs/>
                <w:color w:val="000000"/>
              </w:rPr>
              <w:t>dass</w:t>
            </w:r>
            <w:proofErr w:type="gramEnd"/>
            <w:r w:rsidR="00201F9C" w:rsidRPr="007808CE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="00201F9C" w:rsidRPr="00201F9C">
              <w:rPr>
                <w:rFonts w:cs="Times New Roman"/>
                <w:iCs/>
                <w:color w:val="000000"/>
              </w:rPr>
              <w:t>bilde</w:t>
            </w:r>
            <w:r w:rsidR="00201F9C" w:rsidRPr="00201F9C">
              <w:rPr>
                <w:rFonts w:cs="Times New Roman"/>
                <w:iCs/>
                <w:color w:val="000000"/>
              </w:rPr>
              <w:t>n</w:t>
            </w:r>
            <w:r w:rsidRPr="00201F9C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hoffe, 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dass</w:t>
            </w:r>
            <w:r w:rsidRPr="007808CE">
              <w:rPr>
                <w:rStyle w:val="A0"/>
                <w:rFonts w:cs="Times New Roman"/>
                <w:sz w:val="24"/>
              </w:rPr>
              <w:t xml:space="preserve"> ich bald Ze</w:t>
            </w:r>
            <w:r w:rsidRPr="007808CE">
              <w:rPr>
                <w:rStyle w:val="A0"/>
                <w:rFonts w:cs="Times New Roman"/>
                <w:sz w:val="24"/>
              </w:rPr>
              <w:t>i</w:t>
            </w:r>
            <w:r w:rsidRPr="007808CE">
              <w:rPr>
                <w:rStyle w:val="A0"/>
                <w:rFonts w:cs="Times New Roman"/>
                <w:sz w:val="24"/>
              </w:rPr>
              <w:t xml:space="preserve">tungsartikel ohne Wörterbuch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verstehen kann </w:t>
            </w:r>
            <w:r w:rsidRPr="007808CE">
              <w:rPr>
                <w:rStyle w:val="A0"/>
                <w:rFonts w:cs="Times New Roman"/>
                <w:sz w:val="24"/>
              </w:rPr>
              <w:t>(Verben am Ende)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7808CE">
              <w:rPr>
                <w:rStyle w:val="A0"/>
                <w:rFonts w:cs="Times New Roman"/>
                <w:i/>
                <w:iCs/>
                <w:sz w:val="24"/>
              </w:rPr>
              <w:t xml:space="preserve">a, nein </w:t>
            </w:r>
            <w:r w:rsidR="00201F9C" w:rsidRPr="007808CE">
              <w:rPr>
                <w:rStyle w:val="A0"/>
                <w:rFonts w:cs="Times New Roman"/>
                <w:sz w:val="24"/>
              </w:rPr>
              <w:t xml:space="preserve">und </w:t>
            </w:r>
            <w:r w:rsidR="00201F9C" w:rsidRPr="007808CE">
              <w:rPr>
                <w:rStyle w:val="A0"/>
                <w:rFonts w:cs="Times New Roman"/>
                <w:i/>
                <w:iCs/>
                <w:sz w:val="24"/>
              </w:rPr>
              <w:t>doch</w:t>
            </w:r>
            <w:r w:rsidR="00201F9C">
              <w:rPr>
                <w:rFonts w:cs="Times New Roman"/>
                <w:szCs w:val="24"/>
              </w:rPr>
              <w:t xml:space="preserve"> untersche</w:t>
            </w:r>
            <w:r w:rsidR="00201F9C">
              <w:rPr>
                <w:rFonts w:cs="Times New Roman"/>
                <w:szCs w:val="24"/>
              </w:rPr>
              <w:t>i</w:t>
            </w:r>
            <w:r w:rsidR="00201F9C">
              <w:rPr>
                <w:rFonts w:cs="Times New Roman"/>
                <w:szCs w:val="24"/>
              </w:rPr>
              <w:t>den.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>Bleibst du heute nicht zu Ha</w:t>
            </w:r>
            <w:r w:rsidRPr="007808CE">
              <w:rPr>
                <w:rStyle w:val="A0"/>
                <w:rFonts w:cs="Times New Roman"/>
                <w:sz w:val="24"/>
              </w:rPr>
              <w:t>u</w:t>
            </w:r>
            <w:r w:rsidRPr="007808CE">
              <w:rPr>
                <w:rStyle w:val="A0"/>
                <w:rFonts w:cs="Times New Roman"/>
                <w:sz w:val="24"/>
              </w:rPr>
              <w:t xml:space="preserve">se?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Doch,</w:t>
            </w:r>
            <w:r w:rsidRPr="007808CE">
              <w:rPr>
                <w:rStyle w:val="A0"/>
                <w:rFonts w:cs="Times New Roman"/>
                <w:sz w:val="24"/>
              </w:rPr>
              <w:t xml:space="preserve"> ich bleibe schon zu Hause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 w:rsidR="00201F9C">
              <w:rPr>
                <w:rFonts w:cs="Times New Roman"/>
                <w:szCs w:val="24"/>
              </w:rPr>
              <w:t xml:space="preserve">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Wechselpräpositionen mit Dativ und A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k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kusativ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201F9C">
              <w:rPr>
                <w:rStyle w:val="st1"/>
                <w:rFonts w:cs="Times New Roman"/>
                <w:color w:val="FF0000"/>
                <w:szCs w:val="24"/>
              </w:rPr>
              <w:t>an, auf, hinter, in, neben, über, unter, vor, zwischen</w:t>
            </w:r>
            <w:r w:rsidRPr="00201F9C">
              <w:rPr>
                <w:rStyle w:val="st1"/>
                <w:rFonts w:cs="Times New Roman"/>
                <w:szCs w:val="24"/>
              </w:rPr>
              <w:t xml:space="preserve">;  </w:t>
            </w:r>
            <w:r w:rsidRPr="00201F9C">
              <w:rPr>
                <w:rStyle w:val="A0"/>
                <w:rFonts w:cs="Times New Roman"/>
                <w:sz w:val="24"/>
                <w:szCs w:val="24"/>
              </w:rPr>
              <w:t xml:space="preserve">z.B. Ich bin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in </w:t>
            </w:r>
            <w:r w:rsidRPr="00201F9C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der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Schule (Wo?) Ich gehe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in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die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Schule (Wohin?)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4F671B">
              <w:rPr>
                <w:rFonts w:cs="Times New Roman"/>
                <w:color w:val="000000"/>
                <w:szCs w:val="24"/>
              </w:rPr>
              <w:t>Modalverben im Präteritum</w:t>
            </w:r>
            <w:r w:rsidR="00201F9C"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="00201F9C">
              <w:rPr>
                <w:rFonts w:cs="Times New Roman"/>
                <w:color w:val="000000"/>
                <w:szCs w:val="24"/>
              </w:rPr>
              <w:t xml:space="preserve">konjugieren </w:t>
            </w:r>
            <w:r w:rsidRPr="001A6E26">
              <w:rPr>
                <w:rFonts w:cs="Times New Roman"/>
                <w:szCs w:val="24"/>
              </w:rPr>
              <w:t>.</w:t>
            </w:r>
            <w:proofErr w:type="gramEnd"/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sollte, durfte, musste, konnte, wol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l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te, mochte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4F671B">
              <w:rPr>
                <w:rFonts w:cs="Times New Roman"/>
                <w:color w:val="000000"/>
                <w:szCs w:val="24"/>
              </w:rPr>
              <w:t xml:space="preserve">Nebensätze mit </w:t>
            </w:r>
            <w:r w:rsidR="00201F9C" w:rsidRPr="004F671B">
              <w:rPr>
                <w:rFonts w:cs="Times New Roman"/>
                <w:i/>
                <w:iCs/>
                <w:color w:val="000000"/>
                <w:szCs w:val="24"/>
              </w:rPr>
              <w:t xml:space="preserve">wenn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anwe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Du musst hart arbeiten,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wenn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du eine gute Note haben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willst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(Verben am 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de)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201F9C" w:rsidRPr="004F671B">
              <w:rPr>
                <w:rFonts w:cs="Times New Roman"/>
                <w:color w:val="000000"/>
                <w:szCs w:val="24"/>
              </w:rPr>
              <w:t xml:space="preserve">Nebensätze mit Fragewort 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anwe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="00201F9C" w:rsidRPr="004F671B">
              <w:rPr>
                <w:rStyle w:val="A0"/>
                <w:rFonts w:cs="Times New Roman"/>
                <w:sz w:val="24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201F9C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Ich möchte Ihnen erklären,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w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a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rum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ich heute nicht zur A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r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beit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lastRenderedPageBreak/>
              <w:t>kommen kann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4F671B">
              <w:rPr>
                <w:rFonts w:cs="Times New Roman"/>
                <w:color w:val="000000"/>
                <w:szCs w:val="24"/>
              </w:rPr>
              <w:t>Personalpronom</w:t>
            </w:r>
            <w:r w:rsidR="003269CA">
              <w:rPr>
                <w:rFonts w:cs="Times New Roman"/>
                <w:color w:val="000000"/>
                <w:szCs w:val="24"/>
              </w:rPr>
              <w:t>ina</w:t>
            </w:r>
            <w:r w:rsidR="003269CA" w:rsidRPr="004F671B">
              <w:rPr>
                <w:rFonts w:cs="Times New Roman"/>
                <w:color w:val="000000"/>
                <w:szCs w:val="24"/>
              </w:rPr>
              <w:t xml:space="preserve"> im Dativ 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a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3269CA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mir, dir, ihm, ihr, uns, euch, ihnen, Ihnen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; z.B. Heute geht es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mir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nicht gut.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4F671B">
              <w:rPr>
                <w:rFonts w:cs="Times New Roman"/>
                <w:color w:val="000000"/>
                <w:szCs w:val="24"/>
              </w:rPr>
              <w:t xml:space="preserve">Demonstrativartikel </w:t>
            </w:r>
            <w:r w:rsidR="003269CA" w:rsidRPr="004F671B">
              <w:rPr>
                <w:rFonts w:cs="Times New Roman"/>
                <w:i/>
                <w:iCs/>
                <w:color w:val="000000"/>
                <w:szCs w:val="24"/>
              </w:rPr>
              <w:t xml:space="preserve">dies- 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a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Diese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Arbeit gefällt mir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4F671B">
              <w:rPr>
                <w:rFonts w:cs="Times New Roman"/>
                <w:color w:val="000000"/>
                <w:szCs w:val="24"/>
              </w:rPr>
              <w:t xml:space="preserve">reflexive Verben </w:t>
            </w:r>
            <w:r w:rsidR="003269CA" w:rsidRPr="004F671B">
              <w:rPr>
                <w:rStyle w:val="A0"/>
                <w:rFonts w:cs="Times New Roman"/>
                <w:sz w:val="24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Er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interessiert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sich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für eine neue Wohnung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4F671B">
              <w:rPr>
                <w:rFonts w:cs="Times New Roman"/>
                <w:i/>
                <w:iCs/>
                <w:color w:val="000000"/>
              </w:rPr>
              <w:t xml:space="preserve">legen /liegen </w:t>
            </w:r>
            <w:r w:rsidR="003269CA" w:rsidRPr="004F671B">
              <w:rPr>
                <w:rFonts w:cs="Times New Roman"/>
                <w:color w:val="000000"/>
              </w:rPr>
              <w:t xml:space="preserve">und </w:t>
            </w:r>
            <w:r w:rsidR="003269CA" w:rsidRPr="004F671B">
              <w:rPr>
                <w:rFonts w:cs="Times New Roman"/>
                <w:i/>
                <w:iCs/>
                <w:color w:val="000000"/>
              </w:rPr>
              <w:t>stellen /stehen</w:t>
            </w:r>
            <w:r w:rsidR="003269CA" w:rsidRPr="004F671B">
              <w:rPr>
                <w:rStyle w:val="A0"/>
                <w:rFonts w:cs="Times New Roman"/>
                <w:sz w:val="24"/>
              </w:rPr>
              <w:t xml:space="preserve"> </w:t>
            </w:r>
            <w:r w:rsidR="003269CA">
              <w:rPr>
                <w:rStyle w:val="A0"/>
                <w:rFonts w:cs="Times New Roman"/>
                <w:sz w:val="24"/>
              </w:rPr>
              <w:t>unterscheiden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201F9C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</w:rPr>
              <w:t xml:space="preserve">Ich </w:t>
            </w:r>
            <w:r w:rsidRPr="004F671B">
              <w:rPr>
                <w:rStyle w:val="A0"/>
                <w:rFonts w:cs="Times New Roman"/>
                <w:color w:val="FF0000"/>
                <w:sz w:val="24"/>
              </w:rPr>
              <w:t>stelle</w:t>
            </w:r>
            <w:r w:rsidRPr="004F671B">
              <w:rPr>
                <w:rStyle w:val="A0"/>
                <w:rFonts w:cs="Times New Roman"/>
                <w:sz w:val="24"/>
              </w:rPr>
              <w:t xml:space="preserve"> die Vase auf den Tisch. Die Vase </w:t>
            </w:r>
            <w:r w:rsidRPr="004F671B">
              <w:rPr>
                <w:rStyle w:val="A0"/>
                <w:rFonts w:cs="Times New Roman"/>
                <w:color w:val="FF0000"/>
                <w:sz w:val="24"/>
              </w:rPr>
              <w:t xml:space="preserve">steht </w:t>
            </w:r>
            <w:r w:rsidRPr="004F671B">
              <w:rPr>
                <w:rStyle w:val="A0"/>
                <w:rFonts w:cs="Times New Roman"/>
                <w:sz w:val="24"/>
              </w:rPr>
              <w:t>auf dem Tisch</w:t>
            </w:r>
            <w:r>
              <w:rPr>
                <w:rStyle w:val="A0"/>
                <w:rFonts w:cs="Times New Roman"/>
                <w:sz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7808CE">
              <w:rPr>
                <w:rStyle w:val="A0"/>
                <w:rFonts w:cs="Times New Roman"/>
                <w:sz w:val="24"/>
              </w:rPr>
              <w:t>Adjektivdeklination nach dem unb</w:t>
            </w:r>
            <w:r w:rsidR="003269CA" w:rsidRPr="007808CE">
              <w:rPr>
                <w:rStyle w:val="A0"/>
                <w:rFonts w:cs="Times New Roman"/>
                <w:sz w:val="24"/>
              </w:rPr>
              <w:t>e</w:t>
            </w:r>
            <w:r w:rsidR="003269CA" w:rsidRPr="007808CE">
              <w:rPr>
                <w:rStyle w:val="A0"/>
                <w:rFonts w:cs="Times New Roman"/>
                <w:sz w:val="24"/>
              </w:rPr>
              <w:t>stimmten Artikel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201F9C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möchte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eine</w:t>
            </w:r>
            <w:r w:rsidRPr="007808CE">
              <w:rPr>
                <w:rStyle w:val="A0"/>
                <w:rFonts w:cs="Times New Roman"/>
                <w:sz w:val="24"/>
              </w:rPr>
              <w:t xml:space="preserve"> schön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e</w:t>
            </w:r>
            <w:r w:rsidRPr="007808CE">
              <w:rPr>
                <w:rStyle w:val="A0"/>
                <w:rFonts w:cs="Times New Roman"/>
                <w:sz w:val="24"/>
              </w:rPr>
              <w:t xml:space="preserve"> Party o</w:t>
            </w:r>
            <w:r w:rsidRPr="007808CE">
              <w:rPr>
                <w:rStyle w:val="A0"/>
                <w:rFonts w:cs="Times New Roman"/>
                <w:sz w:val="24"/>
              </w:rPr>
              <w:t>r</w:t>
            </w:r>
            <w:r w:rsidRPr="007808CE">
              <w:rPr>
                <w:rStyle w:val="A0"/>
                <w:rFonts w:cs="Times New Roman"/>
                <w:sz w:val="24"/>
              </w:rPr>
              <w:t xml:space="preserve">ganisieren. Ich bringe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einen</w:t>
            </w:r>
            <w:r w:rsidRPr="007808CE">
              <w:rPr>
                <w:rStyle w:val="A0"/>
                <w:rFonts w:cs="Times New Roman"/>
                <w:sz w:val="24"/>
              </w:rPr>
              <w:t xml:space="preserve"> neu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en</w:t>
            </w:r>
            <w:r w:rsidRPr="007808CE">
              <w:rPr>
                <w:rStyle w:val="A0"/>
                <w:rFonts w:cs="Times New Roman"/>
                <w:sz w:val="24"/>
              </w:rPr>
              <w:t xml:space="preserve"> Sch</w:t>
            </w:r>
            <w:r w:rsidRPr="007808CE">
              <w:rPr>
                <w:rStyle w:val="A0"/>
                <w:rFonts w:cs="Times New Roman"/>
                <w:sz w:val="24"/>
              </w:rPr>
              <w:t>ü</w:t>
            </w:r>
            <w:r w:rsidRPr="007808CE">
              <w:rPr>
                <w:rStyle w:val="A0"/>
                <w:rFonts w:cs="Times New Roman"/>
                <w:sz w:val="24"/>
              </w:rPr>
              <w:t>ler mit</w:t>
            </w:r>
            <w:r>
              <w:rPr>
                <w:rStyle w:val="A0"/>
                <w:rFonts w:cs="Times New Roman"/>
                <w:sz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7808CE">
              <w:rPr>
                <w:rStyle w:val="A0"/>
                <w:rFonts w:cs="Times New Roman"/>
                <w:sz w:val="24"/>
              </w:rPr>
              <w:t>Verben mit Dativ und Akkus</w:t>
            </w:r>
            <w:r w:rsidR="003269CA" w:rsidRPr="007808CE">
              <w:rPr>
                <w:rStyle w:val="A0"/>
                <w:rFonts w:cs="Times New Roman"/>
                <w:sz w:val="24"/>
              </w:rPr>
              <w:t>a</w:t>
            </w:r>
            <w:r w:rsidR="003269CA" w:rsidRPr="007808CE">
              <w:rPr>
                <w:rStyle w:val="A0"/>
                <w:rFonts w:cs="Times New Roman"/>
                <w:sz w:val="24"/>
              </w:rPr>
              <w:t>tiv anwe</w:t>
            </w:r>
            <w:r w:rsidR="003269CA" w:rsidRPr="007808CE">
              <w:rPr>
                <w:rStyle w:val="A0"/>
                <w:rFonts w:cs="Times New Roman"/>
                <w:sz w:val="24"/>
              </w:rPr>
              <w:t>n</w:t>
            </w:r>
            <w:r w:rsidR="003269CA" w:rsidRPr="007808CE">
              <w:rPr>
                <w:rStyle w:val="A0"/>
                <w:rFonts w:cs="Times New Roman"/>
                <w:sz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201F9C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schicke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dir</w:t>
            </w:r>
            <w:r w:rsidRPr="007808CE">
              <w:rPr>
                <w:rStyle w:val="A0"/>
                <w:rFonts w:cs="Times New Roman"/>
                <w:sz w:val="24"/>
              </w:rPr>
              <w:t xml:space="preserve"> (Dativ)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eine Ei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n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ladung </w:t>
            </w:r>
            <w:r w:rsidRPr="007808CE">
              <w:rPr>
                <w:rStyle w:val="A0"/>
                <w:rFonts w:cs="Times New Roman"/>
                <w:sz w:val="24"/>
              </w:rPr>
              <w:t>(Akkusativ)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sz w:val="24"/>
              </w:rPr>
              <w:t xml:space="preserve">Nebensätze mit 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>damit</w:t>
            </w:r>
            <w:r w:rsidRPr="007808CE">
              <w:rPr>
                <w:rStyle w:val="A0"/>
                <w:rFonts w:cs="Times New Roman"/>
                <w:sz w:val="24"/>
              </w:rPr>
              <w:t xml:space="preserve"> </w:t>
            </w:r>
            <w:r>
              <w:rPr>
                <w:rStyle w:val="A0"/>
                <w:rFonts w:cs="Times New Roman"/>
                <w:sz w:val="24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lerne Deutsch, 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 xml:space="preserve">damit </w:t>
            </w:r>
            <w:r w:rsidRPr="007808CE">
              <w:rPr>
                <w:rStyle w:val="A0"/>
                <w:rFonts w:cs="Times New Roman"/>
                <w:sz w:val="24"/>
              </w:rPr>
              <w:t xml:space="preserve">ich später eine gute Arbeit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finde </w:t>
            </w:r>
            <w:r w:rsidRPr="007808CE">
              <w:rPr>
                <w:rStyle w:val="A0"/>
                <w:rFonts w:cs="Times New Roman"/>
                <w:sz w:val="24"/>
              </w:rPr>
              <w:t>(Verben am E</w:t>
            </w:r>
            <w:r w:rsidRPr="007808CE">
              <w:rPr>
                <w:rStyle w:val="A0"/>
                <w:rFonts w:cs="Times New Roman"/>
                <w:sz w:val="24"/>
              </w:rPr>
              <w:t>n</w:t>
            </w:r>
            <w:r w:rsidRPr="007808CE">
              <w:rPr>
                <w:rStyle w:val="A0"/>
                <w:rFonts w:cs="Times New Roman"/>
                <w:sz w:val="24"/>
              </w:rPr>
              <w:t>de)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Verben mit Präpositionen a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3269CA" w:rsidRDefault="003269CA" w:rsidP="003269CA">
            <w:pPr>
              <w:keepLines w:val="0"/>
              <w:spacing w:before="0" w:after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3269CA">
              <w:rPr>
                <w:rStyle w:val="A0"/>
                <w:rFonts w:cs="Times New Roman"/>
                <w:sz w:val="24"/>
                <w:szCs w:val="24"/>
              </w:rPr>
              <w:t xml:space="preserve">Ich </w:t>
            </w:r>
            <w:r w:rsidRPr="003269CA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hoffe </w:t>
            </w:r>
            <w:r w:rsidRPr="003269CA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 xml:space="preserve">auf </w:t>
            </w:r>
            <w:r w:rsidRPr="003269CA">
              <w:rPr>
                <w:rStyle w:val="A0"/>
                <w:rFonts w:cs="Times New Roman"/>
                <w:sz w:val="24"/>
                <w:szCs w:val="24"/>
              </w:rPr>
              <w:t>eine bessere Z</w:t>
            </w:r>
            <w:r w:rsidRPr="003269CA">
              <w:rPr>
                <w:rStyle w:val="A0"/>
                <w:rFonts w:cs="Times New Roman"/>
                <w:sz w:val="24"/>
                <w:szCs w:val="24"/>
              </w:rPr>
              <w:t>u</w:t>
            </w:r>
            <w:r>
              <w:rPr>
                <w:rStyle w:val="A0"/>
                <w:rFonts w:cs="Times New Roman"/>
                <w:sz w:val="24"/>
                <w:szCs w:val="24"/>
              </w:rPr>
              <w:t>kunft.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4F671B">
              <w:rPr>
                <w:rStyle w:val="A0"/>
                <w:rFonts w:cs="Times New Roman"/>
                <w:i/>
                <w:sz w:val="24"/>
                <w:szCs w:val="24"/>
              </w:rPr>
              <w:t>niemand, wenige, viele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iCs/>
                <w:sz w:val="24"/>
                <w:szCs w:val="24"/>
              </w:rPr>
              <w:t>und</w:t>
            </w:r>
            <w:r w:rsidRPr="004F671B">
              <w:rPr>
                <w:rStyle w:val="A0"/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i/>
                <w:sz w:val="24"/>
                <w:szCs w:val="24"/>
              </w:rPr>
              <w:t xml:space="preserve">alle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anwe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Niemand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soll zu viel Alk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o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hol trinken.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Alle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sollen sich g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sund ernä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h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ren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4F671B">
              <w:rPr>
                <w:rStyle w:val="A0"/>
                <w:rFonts w:cs="Times New Roman"/>
                <w:iCs/>
                <w:sz w:val="24"/>
              </w:rPr>
              <w:t>das Verb</w:t>
            </w:r>
            <w:r w:rsidR="003269CA" w:rsidRPr="004F671B">
              <w:rPr>
                <w:rStyle w:val="A0"/>
                <w:rFonts w:cs="Times New Roman"/>
                <w:i/>
                <w:iCs/>
                <w:sz w:val="24"/>
              </w:rPr>
              <w:t xml:space="preserve"> </w:t>
            </w:r>
            <w:r w:rsidR="003269CA" w:rsidRPr="004F671B">
              <w:rPr>
                <w:rStyle w:val="A0"/>
                <w:rFonts w:cs="Times New Roman"/>
                <w:i/>
                <w:sz w:val="24"/>
              </w:rPr>
              <w:t>lassen</w:t>
            </w:r>
            <w:r w:rsidR="003269CA" w:rsidRPr="004F671B">
              <w:rPr>
                <w:rStyle w:val="A0"/>
                <w:rFonts w:cs="Times New Roman"/>
                <w:sz w:val="24"/>
              </w:rPr>
              <w:t xml:space="preserve">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946E1C" w:rsidRPr="00496D47" w:rsidRDefault="003269CA" w:rsidP="003269CA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color w:val="FF0000"/>
                <w:sz w:val="24"/>
                <w:u w:val="single"/>
              </w:rPr>
              <w:t>lasse</w:t>
            </w:r>
            <w:r w:rsidRPr="004F671B">
              <w:rPr>
                <w:rStyle w:val="A0"/>
                <w:rFonts w:cs="Times New Roman"/>
                <w:sz w:val="24"/>
              </w:rPr>
              <w:t xml:space="preserve"> mir Vitamin C</w:t>
            </w:r>
            <w:bookmarkStart w:id="0" w:name="_GoBack"/>
            <w:bookmarkEnd w:id="0"/>
            <w:r w:rsidRPr="004F671B">
              <w:rPr>
                <w:rStyle w:val="A0"/>
                <w:rFonts w:cs="Times New Roman"/>
                <w:sz w:val="24"/>
              </w:rPr>
              <w:t xml:space="preserve"> </w:t>
            </w:r>
            <w:r w:rsidRPr="004F671B">
              <w:rPr>
                <w:rStyle w:val="A0"/>
                <w:rFonts w:cs="Times New Roman"/>
                <w:color w:val="FF0000"/>
                <w:sz w:val="24"/>
              </w:rPr>
              <w:t>verschre</w:t>
            </w:r>
            <w:r w:rsidRPr="004F671B">
              <w:rPr>
                <w:rStyle w:val="A0"/>
                <w:rFonts w:cs="Times New Roman"/>
                <w:color w:val="FF0000"/>
                <w:sz w:val="24"/>
              </w:rPr>
              <w:t>i</w:t>
            </w:r>
            <w:r w:rsidRPr="004F671B">
              <w:rPr>
                <w:rStyle w:val="A0"/>
                <w:rFonts w:cs="Times New Roman"/>
                <w:color w:val="FF0000"/>
                <w:sz w:val="24"/>
              </w:rPr>
              <w:t>ben</w:t>
            </w:r>
            <w:r w:rsidRPr="004F671B">
              <w:rPr>
                <w:rStyle w:val="A0"/>
                <w:rFonts w:cs="Times New Roman"/>
                <w:sz w:val="24"/>
              </w:rPr>
              <w:t xml:space="preserve"> (Passiversatz)</w:t>
            </w:r>
            <w:r w:rsidRPr="007808CE">
              <w:rPr>
                <w:rStyle w:val="A0"/>
                <w:rFonts w:cs="Times New Roman"/>
                <w:iCs/>
                <w:sz w:val="24"/>
              </w:rPr>
              <w:t xml:space="preserve"> 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iCs/>
                <w:sz w:val="24"/>
              </w:rPr>
              <w:t>Nebensätze mit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 xml:space="preserve"> </w:t>
            </w:r>
            <w:r w:rsidRPr="007808CE">
              <w:rPr>
                <w:rStyle w:val="A0"/>
                <w:rFonts w:cs="Times New Roman"/>
                <w:i/>
                <w:sz w:val="24"/>
              </w:rPr>
              <w:t xml:space="preserve">ob </w:t>
            </w:r>
            <w:r w:rsidRPr="007808CE">
              <w:rPr>
                <w:rStyle w:val="A0"/>
                <w:rFonts w:cs="Times New Roman"/>
                <w:sz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weiß nicht, 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ob</w:t>
            </w:r>
            <w:r w:rsidRPr="007808CE">
              <w:rPr>
                <w:rStyle w:val="A0"/>
                <w:rFonts w:cs="Times New Roman"/>
                <w:sz w:val="24"/>
              </w:rPr>
              <w:t xml:space="preserve"> ich für di</w:t>
            </w:r>
            <w:r w:rsidRPr="007808CE">
              <w:rPr>
                <w:rStyle w:val="A0"/>
                <w:rFonts w:cs="Times New Roman"/>
                <w:sz w:val="24"/>
              </w:rPr>
              <w:t>e</w:t>
            </w:r>
            <w:r w:rsidRPr="007808CE">
              <w:rPr>
                <w:rStyle w:val="A0"/>
                <w:rFonts w:cs="Times New Roman"/>
                <w:sz w:val="24"/>
              </w:rPr>
              <w:t xml:space="preserve">se Arbeit geeignet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bin </w:t>
            </w:r>
            <w:r w:rsidRPr="007808CE">
              <w:rPr>
                <w:rStyle w:val="A0"/>
                <w:rFonts w:cs="Times New Roman"/>
                <w:sz w:val="24"/>
              </w:rPr>
              <w:t>(Ve</w:t>
            </w:r>
            <w:r w:rsidRPr="007808CE">
              <w:rPr>
                <w:rStyle w:val="A0"/>
                <w:rFonts w:cs="Times New Roman"/>
                <w:sz w:val="24"/>
              </w:rPr>
              <w:t>r</w:t>
            </w:r>
            <w:r w:rsidRPr="007808CE">
              <w:rPr>
                <w:rStyle w:val="A0"/>
                <w:rFonts w:cs="Times New Roman"/>
                <w:sz w:val="24"/>
              </w:rPr>
              <w:t>ben am Ende)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iCs/>
                <w:sz w:val="24"/>
              </w:rPr>
              <w:t xml:space="preserve">Wunschsätze mit </w:t>
            </w:r>
            <w:r w:rsidRPr="007808CE">
              <w:rPr>
                <w:rStyle w:val="A0"/>
                <w:rFonts w:cs="Times New Roman"/>
                <w:i/>
                <w:sz w:val="24"/>
              </w:rPr>
              <w:t>würde gern(e)</w:t>
            </w:r>
            <w:r w:rsidRPr="007808CE">
              <w:rPr>
                <w:rStyle w:val="A0"/>
                <w:rFonts w:cs="Times New Roman"/>
                <w:sz w:val="24"/>
              </w:rPr>
              <w:t xml:space="preserve"> 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>+ Infin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>i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>tiv</w:t>
            </w:r>
            <w:r w:rsidRPr="007808CE">
              <w:rPr>
                <w:rStyle w:val="A0"/>
                <w:rFonts w:cs="Times New Roman"/>
                <w:sz w:val="24"/>
              </w:rPr>
              <w:t xml:space="preserve">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Ich 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würde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 gern </w:t>
            </w:r>
            <w:r w:rsidRPr="007808CE">
              <w:rPr>
                <w:rStyle w:val="A0"/>
                <w:rFonts w:cs="Times New Roman"/>
                <w:sz w:val="24"/>
              </w:rPr>
              <w:t>mich bei Ihnen pe</w:t>
            </w:r>
            <w:r w:rsidRPr="007808CE">
              <w:rPr>
                <w:rStyle w:val="A0"/>
                <w:rFonts w:cs="Times New Roman"/>
                <w:sz w:val="24"/>
              </w:rPr>
              <w:t>r</w:t>
            </w:r>
            <w:r w:rsidRPr="007808CE">
              <w:rPr>
                <w:rStyle w:val="A0"/>
                <w:rFonts w:cs="Times New Roman"/>
                <w:sz w:val="24"/>
              </w:rPr>
              <w:t xml:space="preserve">sönlich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vorstellen</w:t>
            </w:r>
            <w:r>
              <w:rPr>
                <w:rStyle w:val="A0"/>
                <w:rFonts w:cs="Times New Roman"/>
                <w:color w:val="FF0000"/>
                <w:sz w:val="24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E55D49">
              <w:rPr>
                <w:rStyle w:val="A0"/>
                <w:rFonts w:cs="Times New Roman"/>
                <w:iCs/>
                <w:sz w:val="24"/>
                <w:szCs w:val="24"/>
              </w:rPr>
              <w:t xml:space="preserve">Ratschläge mit </w:t>
            </w:r>
            <w:r w:rsidRPr="00E55D49">
              <w:rPr>
                <w:rStyle w:val="A0"/>
                <w:rFonts w:cs="Times New Roman"/>
                <w:i/>
                <w:sz w:val="24"/>
                <w:szCs w:val="24"/>
              </w:rPr>
              <w:t>sollte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A0"/>
                <w:rFonts w:cs="Times New Roman"/>
                <w:sz w:val="24"/>
                <w:szCs w:val="24"/>
              </w:rPr>
              <w:t>formuli</w:t>
            </w:r>
            <w:r>
              <w:rPr>
                <w:rStyle w:val="A0"/>
                <w:rFonts w:cs="Times New Roman"/>
                <w:sz w:val="24"/>
                <w:szCs w:val="24"/>
              </w:rPr>
              <w:t>e</w:t>
            </w:r>
            <w:r>
              <w:rPr>
                <w:rStyle w:val="A0"/>
                <w:rFonts w:cs="Times New Roman"/>
                <w:sz w:val="24"/>
                <w:szCs w:val="24"/>
              </w:rPr>
              <w:t>ren.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Man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sollte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beim Vorstellung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s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gespräch immer hö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f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lich und freundlich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>sein</w:t>
            </w:r>
            <w:r>
              <w:rPr>
                <w:rStyle w:val="A0"/>
                <w:rFonts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sz w:val="24"/>
              </w:rPr>
              <w:t>Relativsätze im Nominativ und Akkusativ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sz w:val="24"/>
              </w:rPr>
              <w:t xml:space="preserve">Nürnberg ist eine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Stadt, </w:t>
            </w:r>
            <w:r w:rsidRPr="007808CE">
              <w:rPr>
                <w:rStyle w:val="A0"/>
                <w:rFonts w:cs="Times New Roman"/>
                <w:color w:val="FF0000"/>
                <w:sz w:val="24"/>
                <w:u w:val="single"/>
              </w:rPr>
              <w:t>die</w:t>
            </w:r>
            <w:r w:rsidRPr="007808CE">
              <w:rPr>
                <w:rStyle w:val="A0"/>
                <w:rFonts w:cs="Times New Roman"/>
                <w:sz w:val="24"/>
                <w:u w:val="single"/>
              </w:rPr>
              <w:t xml:space="preserve"> </w:t>
            </w:r>
            <w:r w:rsidRPr="007808CE">
              <w:rPr>
                <w:rStyle w:val="A0"/>
                <w:rFonts w:cs="Times New Roman"/>
                <w:sz w:val="24"/>
              </w:rPr>
              <w:t xml:space="preserve">viele Sehenswürdigkeiten 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hat</w:t>
            </w:r>
            <w:r w:rsidRPr="007808CE">
              <w:rPr>
                <w:rStyle w:val="A0"/>
                <w:rFonts w:cs="Times New Roman"/>
                <w:sz w:val="24"/>
              </w:rPr>
              <w:t xml:space="preserve"> </w:t>
            </w:r>
            <w:r w:rsidRPr="007808CE">
              <w:rPr>
                <w:rStyle w:val="A0"/>
                <w:rFonts w:cs="Times New Roman"/>
                <w:sz w:val="24"/>
              </w:rPr>
              <w:lastRenderedPageBreak/>
              <w:t>(Verben am E</w:t>
            </w:r>
            <w:r w:rsidRPr="007808CE">
              <w:rPr>
                <w:rStyle w:val="A0"/>
                <w:rFonts w:cs="Times New Roman"/>
                <w:sz w:val="24"/>
              </w:rPr>
              <w:t>n</w:t>
            </w:r>
            <w:r w:rsidRPr="007808CE">
              <w:rPr>
                <w:rStyle w:val="A0"/>
                <w:rFonts w:cs="Times New Roman"/>
                <w:sz w:val="24"/>
              </w:rPr>
              <w:t>de)</w:t>
            </w:r>
            <w:r>
              <w:rPr>
                <w:rStyle w:val="A0"/>
                <w:rFonts w:cs="Times New Roman"/>
                <w:sz w:val="24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Relativsätze mit Präpositionen anwe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n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Das ist mein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Freund,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mit dem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ich am Montag ins Kino gehe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sz w:val="24"/>
              </w:rPr>
              <w:t>Wortbildung</w:t>
            </w:r>
            <w:r>
              <w:rPr>
                <w:rStyle w:val="A0"/>
                <w:rFonts w:cs="Times New Roman"/>
                <w:sz w:val="24"/>
              </w:rPr>
              <w:t xml:space="preserve"> verstehen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proofErr w:type="spellStart"/>
            <w:r w:rsidRPr="007808CE">
              <w:rPr>
                <w:rStyle w:val="A0"/>
                <w:rFonts w:cs="Times New Roman"/>
                <w:color w:val="FF0000"/>
                <w:sz w:val="24"/>
              </w:rPr>
              <w:t>Bank+Konto</w:t>
            </w:r>
            <w:proofErr w:type="spellEnd"/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 = Bankkonto, </w:t>
            </w:r>
            <w:proofErr w:type="spellStart"/>
            <w:r w:rsidRPr="007808CE">
              <w:rPr>
                <w:rStyle w:val="A0"/>
                <w:rFonts w:cs="Times New Roman"/>
                <w:color w:val="FF0000"/>
                <w:sz w:val="24"/>
              </w:rPr>
              <w:t>Ko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n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to+Nummer</w:t>
            </w:r>
            <w:proofErr w:type="spellEnd"/>
            <w:r w:rsidRPr="007808CE">
              <w:rPr>
                <w:rStyle w:val="A0"/>
                <w:rFonts w:cs="Times New Roman"/>
                <w:color w:val="FF0000"/>
                <w:sz w:val="24"/>
              </w:rPr>
              <w:t>= Kont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>o</w:t>
            </w: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nummer </w:t>
            </w:r>
            <w:r w:rsidRPr="007808CE">
              <w:rPr>
                <w:rStyle w:val="A0"/>
                <w:rFonts w:cs="Times New Roman"/>
                <w:sz w:val="24"/>
              </w:rPr>
              <w:t>(Artikel nach dem letzten Wort)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4F671B">
              <w:rPr>
                <w:rStyle w:val="A0"/>
                <w:rFonts w:cs="Times New Roman"/>
                <w:i/>
                <w:iCs/>
                <w:sz w:val="24"/>
                <w:szCs w:val="24"/>
              </w:rPr>
              <w:t xml:space="preserve">zu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+ Adjektiv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4F671B">
              <w:rPr>
                <w:rStyle w:val="A0"/>
                <w:rFonts w:cs="Times New Roman"/>
                <w:sz w:val="24"/>
                <w:szCs w:val="24"/>
              </w:rPr>
              <w:t xml:space="preserve">Diese 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  <w:u w:val="single"/>
              </w:rPr>
              <w:t>zu</w:t>
            </w:r>
            <w:r w:rsidRPr="004F671B">
              <w:rPr>
                <w:rStyle w:val="A0"/>
                <w:rFonts w:cs="Times New Roman"/>
                <w:color w:val="FF0000"/>
                <w:sz w:val="24"/>
                <w:szCs w:val="24"/>
              </w:rPr>
              <w:t xml:space="preserve"> teure 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Versicherung ne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h</w:t>
            </w:r>
            <w:r w:rsidRPr="004F671B">
              <w:rPr>
                <w:rStyle w:val="A0"/>
                <w:rFonts w:cs="Times New Roman"/>
                <w:sz w:val="24"/>
                <w:szCs w:val="24"/>
              </w:rPr>
              <w:t>me ich nicht</w:t>
            </w:r>
            <w:r>
              <w:rPr>
                <w:rStyle w:val="A0"/>
                <w:rFonts w:cs="Times New Roman"/>
                <w:sz w:val="24"/>
                <w:szCs w:val="24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Pr="007808CE">
              <w:rPr>
                <w:rStyle w:val="A0"/>
                <w:rFonts w:cs="Times New Roman"/>
                <w:sz w:val="24"/>
              </w:rPr>
              <w:t>Fragewörter und Präpositi</w:t>
            </w:r>
            <w:r w:rsidRPr="007808CE">
              <w:rPr>
                <w:rStyle w:val="A0"/>
                <w:rFonts w:cs="Times New Roman"/>
                <w:sz w:val="24"/>
              </w:rPr>
              <w:t>o</w:t>
            </w:r>
            <w:r w:rsidRPr="007808CE">
              <w:rPr>
                <w:rStyle w:val="A0"/>
                <w:rFonts w:cs="Times New Roman"/>
                <w:sz w:val="24"/>
              </w:rPr>
              <w:t>nalpron</w:t>
            </w:r>
            <w:r w:rsidRPr="007808CE">
              <w:rPr>
                <w:rStyle w:val="A0"/>
                <w:rFonts w:cs="Times New Roman"/>
                <w:sz w:val="24"/>
              </w:rPr>
              <w:t>o</w:t>
            </w:r>
            <w:r w:rsidRPr="007808CE">
              <w:rPr>
                <w:rStyle w:val="A0"/>
                <w:rFonts w:cs="Times New Roman"/>
                <w:sz w:val="24"/>
              </w:rPr>
              <w:t>men (</w:t>
            </w:r>
            <w:r w:rsidRPr="007808CE">
              <w:rPr>
                <w:rStyle w:val="A0"/>
                <w:rFonts w:cs="Times New Roman"/>
                <w:i/>
                <w:iCs/>
                <w:sz w:val="24"/>
              </w:rPr>
              <w:t xml:space="preserve">da / wo </w:t>
            </w:r>
            <w:r w:rsidRPr="007808CE">
              <w:rPr>
                <w:rStyle w:val="A0"/>
                <w:rFonts w:cs="Times New Roman"/>
                <w:sz w:val="24"/>
              </w:rPr>
              <w:t>+ Präposition)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shd w:val="clear" w:color="auto" w:fill="F2F2F2" w:themeFill="background1" w:themeFillShade="F2"/>
          </w:tcPr>
          <w:p w:rsidR="003269CA" w:rsidRPr="00496D47" w:rsidRDefault="003269CA" w:rsidP="009C58DD">
            <w:pPr>
              <w:rPr>
                <w:rFonts w:cs="Times New Roman"/>
              </w:rPr>
            </w:pPr>
            <w:r w:rsidRPr="007808CE">
              <w:rPr>
                <w:rStyle w:val="A0"/>
                <w:rFonts w:cs="Times New Roman"/>
                <w:color w:val="FF0000"/>
                <w:sz w:val="24"/>
              </w:rPr>
              <w:t xml:space="preserve">Worauf </w:t>
            </w:r>
            <w:r>
              <w:rPr>
                <w:rStyle w:val="A0"/>
                <w:rFonts w:cs="Times New Roman"/>
                <w:sz w:val="24"/>
              </w:rPr>
              <w:t>freust du dich?</w:t>
            </w:r>
          </w:p>
        </w:tc>
      </w:tr>
    </w:tbl>
    <w:p w:rsidR="00DD3F3B" w:rsidRPr="00DD3F3B" w:rsidRDefault="00DD3F3B" w:rsidP="00DD3F3B">
      <w:pPr>
        <w:pStyle w:val="berschrift2"/>
        <w:rPr>
          <w:color w:val="0070C0"/>
        </w:rPr>
      </w:pPr>
      <w:r w:rsidRPr="00DD3F3B">
        <w:rPr>
          <w:color w:val="0070C0"/>
        </w:rPr>
        <w:t>Niveaustufe B1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56"/>
        <w:gridCol w:w="11"/>
        <w:gridCol w:w="3353"/>
      </w:tblGrid>
      <w:tr w:rsidR="00946E1C" w:rsidTr="00090645">
        <w:tc>
          <w:tcPr>
            <w:tcW w:w="5367" w:type="dxa"/>
            <w:gridSpan w:val="2"/>
            <w:shd w:val="clear" w:color="auto" w:fill="F2F2F2" w:themeFill="background1" w:themeFillShade="F2"/>
          </w:tcPr>
          <w:p w:rsidR="00946E1C" w:rsidRDefault="00946E1C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  <w:rPr>
                <w:b w:val="0"/>
              </w:rPr>
            </w:pPr>
            <w:r w:rsidRPr="007808CE">
              <w:t>Inhalte und Schülerkompetenzen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946E1C" w:rsidRPr="007808CE" w:rsidRDefault="00946E1C" w:rsidP="00DD3F3B">
            <w:pPr>
              <w:pStyle w:val="berschrift3"/>
              <w:numPr>
                <w:ilvl w:val="0"/>
                <w:numId w:val="0"/>
              </w:numPr>
              <w:ind w:left="720"/>
              <w:jc w:val="center"/>
              <w:outlineLvl w:val="2"/>
            </w:pP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temporale Nebensätze mit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wenn 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und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>als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 </w:t>
            </w:r>
            <w:r w:rsidR="003269CA">
              <w:rPr>
                <w:rFonts w:cs="Times New Roman"/>
                <w:color w:val="000000"/>
                <w:szCs w:val="24"/>
              </w:rPr>
              <w:t>unterscheiden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3269CA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FF0000"/>
                <w:szCs w:val="24"/>
              </w:rPr>
              <w:t>Wenn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wir jeden Abend uns s</w:t>
            </w:r>
            <w:r w:rsidRPr="009E4EA3">
              <w:rPr>
                <w:rFonts w:cs="Times New Roman"/>
                <w:color w:val="00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hen, sprechen wir über uns</w:t>
            </w:r>
            <w:r w:rsidRPr="009E4EA3">
              <w:rPr>
                <w:rFonts w:cs="Times New Roman"/>
                <w:color w:val="00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re Erlebnisse. (</w:t>
            </w:r>
            <w:r w:rsidRPr="009E4EA3">
              <w:rPr>
                <w:rFonts w:cs="Times New Roman"/>
                <w:color w:val="FF0000"/>
                <w:szCs w:val="24"/>
              </w:rPr>
              <w:t>mehrmalige Han</w:t>
            </w:r>
            <w:r w:rsidRPr="009E4EA3">
              <w:rPr>
                <w:rFonts w:cs="Times New Roman"/>
                <w:color w:val="FF0000"/>
                <w:szCs w:val="24"/>
              </w:rPr>
              <w:t>d</w:t>
            </w:r>
            <w:r w:rsidRPr="009E4EA3">
              <w:rPr>
                <w:rFonts w:cs="Times New Roman"/>
                <w:color w:val="FF0000"/>
                <w:szCs w:val="24"/>
              </w:rPr>
              <w:t>lung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). </w:t>
            </w:r>
            <w:r w:rsidRPr="009E4EA3">
              <w:rPr>
                <w:rFonts w:cs="Times New Roman"/>
                <w:color w:val="FF0000"/>
                <w:szCs w:val="24"/>
              </w:rPr>
              <w:t>Als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wir in Berlin waren, haben wir die wichtigsten S</w:t>
            </w:r>
            <w:r w:rsidRPr="009E4EA3">
              <w:rPr>
                <w:rFonts w:cs="Times New Roman"/>
                <w:color w:val="00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henswürdigkeiten ges</w:t>
            </w:r>
            <w:r w:rsidRPr="009E4EA3">
              <w:rPr>
                <w:rFonts w:cs="Times New Roman"/>
                <w:color w:val="00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hen. (</w:t>
            </w:r>
            <w:r w:rsidRPr="009E4EA3">
              <w:rPr>
                <w:rFonts w:cs="Times New Roman"/>
                <w:color w:val="FF0000"/>
                <w:szCs w:val="24"/>
              </w:rPr>
              <w:t>einmalige Handlung</w:t>
            </w:r>
            <w:r w:rsidRPr="009E4EA3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042D26">
              <w:rPr>
                <w:rFonts w:cs="Times New Roman"/>
                <w:color w:val="000000"/>
                <w:szCs w:val="24"/>
              </w:rPr>
              <w:t>Adjektivdeklination mit Artikel im Dativ und ohne Artikel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3269CA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000000"/>
                <w:szCs w:val="24"/>
              </w:rPr>
              <w:t>Ich spreche mit einem intere</w:t>
            </w:r>
            <w:r w:rsidRPr="009E4EA3">
              <w:rPr>
                <w:rFonts w:cs="Times New Roman"/>
                <w:color w:val="000000"/>
                <w:szCs w:val="24"/>
              </w:rPr>
              <w:t>s</w:t>
            </w:r>
            <w:r w:rsidRPr="009E4EA3">
              <w:rPr>
                <w:rFonts w:cs="Times New Roman"/>
                <w:color w:val="000000"/>
                <w:szCs w:val="24"/>
              </w:rPr>
              <w:t>sant</w:t>
            </w:r>
            <w:r w:rsidRPr="009E4EA3">
              <w:rPr>
                <w:rFonts w:cs="Times New Roman"/>
                <w:color w:val="FF0000"/>
                <w:szCs w:val="24"/>
              </w:rPr>
              <w:t>en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Menschen. Ich spreche mit interessant</w:t>
            </w:r>
            <w:r w:rsidRPr="009E4EA3">
              <w:rPr>
                <w:rFonts w:cs="Times New Roman"/>
                <w:color w:val="FF0000"/>
                <w:szCs w:val="24"/>
              </w:rPr>
              <w:t>em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Mann</w:t>
            </w:r>
            <w:r w:rsidRPr="009E4EA3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zu </w:t>
            </w:r>
            <w:r w:rsidR="003269CA" w:rsidRPr="00042D26">
              <w:rPr>
                <w:rFonts w:cs="Times New Roman"/>
                <w:color w:val="000000"/>
                <w:szCs w:val="24"/>
              </w:rPr>
              <w:t>+ Infinitiv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3269CA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000000"/>
                <w:szCs w:val="24"/>
              </w:rPr>
              <w:t xml:space="preserve">Es ist wichtig, eine gute Familie </w:t>
            </w:r>
            <w:r w:rsidRPr="009E4EA3">
              <w:rPr>
                <w:rFonts w:cs="Times New Roman"/>
                <w:color w:val="FF0000"/>
                <w:szCs w:val="24"/>
              </w:rPr>
              <w:t>zu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h</w:t>
            </w:r>
            <w:r w:rsidRPr="009E4EA3">
              <w:rPr>
                <w:rFonts w:cs="Times New Roman"/>
                <w:color w:val="000000"/>
                <w:szCs w:val="24"/>
              </w:rPr>
              <w:t>a</w:t>
            </w:r>
            <w:r w:rsidRPr="009E4EA3">
              <w:rPr>
                <w:rFonts w:cs="Times New Roman"/>
                <w:color w:val="000000"/>
                <w:szCs w:val="24"/>
              </w:rPr>
              <w:t>ben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3269CA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um 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…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zu 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+ Infinitiv </w:t>
            </w:r>
            <w:r w:rsidR="003269CA">
              <w:rPr>
                <w:rFonts w:cs="Times New Roman"/>
                <w:color w:val="000000"/>
                <w:szCs w:val="24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3269CA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000000"/>
                <w:szCs w:val="24"/>
              </w:rPr>
              <w:t xml:space="preserve">ich reise viel, </w:t>
            </w:r>
            <w:r w:rsidRPr="009E4EA3">
              <w:rPr>
                <w:rFonts w:cs="Times New Roman"/>
                <w:color w:val="FF0000"/>
                <w:szCs w:val="24"/>
              </w:rPr>
              <w:t>um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viele neue Menschen kennen </w:t>
            </w:r>
            <w:r w:rsidRPr="009E4EA3">
              <w:rPr>
                <w:rFonts w:cs="Times New Roman"/>
                <w:color w:val="FF0000"/>
                <w:szCs w:val="24"/>
              </w:rPr>
              <w:t xml:space="preserve">zu </w:t>
            </w:r>
            <w:r w:rsidRPr="009E4EA3">
              <w:rPr>
                <w:rFonts w:cs="Times New Roman"/>
                <w:color w:val="000000"/>
                <w:szCs w:val="24"/>
              </w:rPr>
              <w:t>le</w:t>
            </w:r>
            <w:r w:rsidRPr="009E4EA3">
              <w:rPr>
                <w:rFonts w:cs="Times New Roman"/>
                <w:color w:val="000000"/>
                <w:szCs w:val="24"/>
              </w:rPr>
              <w:t>r</w:t>
            </w:r>
            <w:r w:rsidRPr="009E4EA3">
              <w:rPr>
                <w:rFonts w:cs="Times New Roman"/>
                <w:color w:val="000000"/>
                <w:szCs w:val="24"/>
              </w:rPr>
              <w:t>nen</w:t>
            </w:r>
            <w:r w:rsidRPr="009E4EA3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anstatt </w:t>
            </w:r>
            <w:r w:rsidR="003269CA" w:rsidRPr="00042D26">
              <w:rPr>
                <w:rFonts w:cs="Times New Roman"/>
                <w:color w:val="000000"/>
                <w:szCs w:val="24"/>
              </w:rPr>
              <w:t xml:space="preserve">…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zu </w:t>
            </w:r>
            <w:r w:rsidR="003269CA" w:rsidRPr="00042D26">
              <w:rPr>
                <w:rFonts w:cs="Times New Roman"/>
                <w:color w:val="000000"/>
                <w:szCs w:val="24"/>
              </w:rPr>
              <w:t>+ Infinitiv anwe</w:t>
            </w:r>
            <w:r w:rsidR="003269CA" w:rsidRPr="00042D26">
              <w:rPr>
                <w:rFonts w:cs="Times New Roman"/>
                <w:color w:val="000000"/>
                <w:szCs w:val="24"/>
              </w:rPr>
              <w:t>n</w:t>
            </w:r>
            <w:r w:rsidR="003269CA" w:rsidRPr="00042D26">
              <w:rPr>
                <w:rFonts w:cs="Times New Roman"/>
                <w:color w:val="000000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3269CA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FF0000"/>
                <w:szCs w:val="24"/>
              </w:rPr>
              <w:t>Anstatt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immer selbst </w:t>
            </w:r>
            <w:r w:rsidRPr="009E4EA3">
              <w:rPr>
                <w:rFonts w:cs="Times New Roman"/>
                <w:color w:val="FF0000"/>
                <w:szCs w:val="24"/>
              </w:rPr>
              <w:t>zu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reisen, schaue ich mir die Reisedok</w:t>
            </w:r>
            <w:r w:rsidRPr="009E4EA3">
              <w:rPr>
                <w:rFonts w:cs="Times New Roman"/>
                <w:color w:val="000000"/>
                <w:szCs w:val="24"/>
              </w:rPr>
              <w:t>u</w:t>
            </w:r>
            <w:r w:rsidRPr="009E4EA3">
              <w:rPr>
                <w:rFonts w:cs="Times New Roman"/>
                <w:color w:val="000000"/>
                <w:szCs w:val="24"/>
              </w:rPr>
              <w:t>mentationen an</w:t>
            </w:r>
            <w:r w:rsidRPr="009E4EA3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3269CA" w:rsidRPr="0074208A">
              <w:rPr>
                <w:rFonts w:cs="Times New Roman"/>
                <w:iCs/>
                <w:color w:val="000000"/>
                <w:szCs w:val="24"/>
              </w:rPr>
              <w:t>zweiteilige Konjunktionen</w:t>
            </w:r>
            <w:r w:rsidR="003269CA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nicht </w:t>
            </w:r>
            <w:proofErr w:type="gramStart"/>
            <w:r w:rsidR="003269CA" w:rsidRPr="00042D26">
              <w:rPr>
                <w:rFonts w:cs="Times New Roman"/>
                <w:color w:val="000000"/>
                <w:szCs w:val="24"/>
              </w:rPr>
              <w:t xml:space="preserve">… </w:t>
            </w:r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>,</w:t>
            </w:r>
            <w:proofErr w:type="gramEnd"/>
            <w:r w:rsidR="003269CA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 sondern </w:t>
            </w:r>
            <w:r w:rsidR="003269CA" w:rsidRPr="00042D26">
              <w:rPr>
                <w:rFonts w:cs="Times New Roman"/>
                <w:color w:val="000000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9E4EA3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FF0000"/>
                <w:szCs w:val="24"/>
              </w:rPr>
              <w:t>Nicht nur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Freunde, </w:t>
            </w:r>
            <w:r w:rsidRPr="009E4EA3">
              <w:rPr>
                <w:rFonts w:cs="Times New Roman"/>
                <w:color w:val="FF0000"/>
                <w:szCs w:val="24"/>
              </w:rPr>
              <w:t>sondern auch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Koll</w:t>
            </w:r>
            <w:r w:rsidRPr="009E4EA3">
              <w:rPr>
                <w:rFonts w:cs="Times New Roman"/>
                <w:color w:val="00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gen können unser Leben bere</w:t>
            </w:r>
            <w:r w:rsidRPr="009E4EA3">
              <w:rPr>
                <w:rFonts w:cs="Times New Roman"/>
                <w:color w:val="000000"/>
                <w:szCs w:val="24"/>
              </w:rPr>
              <w:t>i</w:t>
            </w:r>
            <w:r w:rsidRPr="009E4EA3">
              <w:rPr>
                <w:rFonts w:cs="Times New Roman"/>
                <w:color w:val="000000"/>
                <w:szCs w:val="24"/>
              </w:rPr>
              <w:t>chern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obwohl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und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>trotzdem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 </w:t>
            </w:r>
            <w:r w:rsidR="009E4EA3">
              <w:rPr>
                <w:rFonts w:cs="Times New Roman"/>
                <w:color w:val="000000"/>
                <w:szCs w:val="24"/>
              </w:rPr>
              <w:t>unte</w:t>
            </w:r>
            <w:r w:rsidR="009E4EA3">
              <w:rPr>
                <w:rFonts w:cs="Times New Roman"/>
                <w:color w:val="000000"/>
                <w:szCs w:val="24"/>
              </w:rPr>
              <w:t>r</w:t>
            </w:r>
            <w:r w:rsidR="009E4EA3">
              <w:rPr>
                <w:rFonts w:cs="Times New Roman"/>
                <w:color w:val="000000"/>
                <w:szCs w:val="24"/>
              </w:rPr>
              <w:lastRenderedPageBreak/>
              <w:t>scheiden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9E4EA3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FF0000"/>
                <w:szCs w:val="24"/>
              </w:rPr>
              <w:lastRenderedPageBreak/>
              <w:t xml:space="preserve">Obwohl 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viele Frauen gern zu </w:t>
            </w:r>
            <w:r w:rsidRPr="009E4EA3">
              <w:rPr>
                <w:rFonts w:cs="Times New Roman"/>
                <w:color w:val="000000"/>
                <w:szCs w:val="24"/>
              </w:rPr>
              <w:lastRenderedPageBreak/>
              <w:t>Hause k</w:t>
            </w:r>
            <w:r w:rsidRPr="009E4EA3">
              <w:rPr>
                <w:rFonts w:cs="Times New Roman"/>
                <w:color w:val="000000"/>
                <w:szCs w:val="24"/>
              </w:rPr>
              <w:t>o</w:t>
            </w:r>
            <w:r w:rsidRPr="009E4EA3">
              <w:rPr>
                <w:rFonts w:cs="Times New Roman"/>
                <w:color w:val="000000"/>
                <w:szCs w:val="24"/>
              </w:rPr>
              <w:t>chen, gibt es einige Männer, die als Köche arbeiten (Verb im konzessiven Nebe</w:t>
            </w:r>
            <w:r w:rsidRPr="009E4EA3">
              <w:rPr>
                <w:rFonts w:cs="Times New Roman"/>
                <w:color w:val="000000"/>
                <w:szCs w:val="24"/>
              </w:rPr>
              <w:t>n</w:t>
            </w:r>
            <w:r w:rsidRPr="009E4EA3">
              <w:rPr>
                <w:rFonts w:cs="Times New Roman"/>
                <w:color w:val="000000"/>
                <w:szCs w:val="24"/>
              </w:rPr>
              <w:t>satz am Ende)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weil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und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deshalb </w:t>
            </w:r>
            <w:r w:rsidR="009E4EA3" w:rsidRPr="00042D26">
              <w:rPr>
                <w:rFonts w:cs="Times New Roman"/>
                <w:color w:val="000000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9E4EA3" w:rsidP="00201F9C">
            <w:pPr>
              <w:rPr>
                <w:rFonts w:cs="Times New Roman"/>
              </w:rPr>
            </w:pPr>
            <w:r w:rsidRPr="009E4EA3">
              <w:rPr>
                <w:rFonts w:cs="Times New Roman"/>
                <w:color w:val="000000"/>
                <w:szCs w:val="24"/>
              </w:rPr>
              <w:t>Viele Frauen bleiben nach der Schwa</w:t>
            </w:r>
            <w:r w:rsidRPr="009E4EA3">
              <w:rPr>
                <w:rFonts w:cs="Times New Roman"/>
                <w:color w:val="000000"/>
                <w:szCs w:val="24"/>
              </w:rPr>
              <w:t>n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gerschaft zu Hause, </w:t>
            </w:r>
            <w:r w:rsidRPr="009E4EA3">
              <w:rPr>
                <w:rFonts w:cs="Times New Roman"/>
                <w:color w:val="FF0000"/>
                <w:szCs w:val="24"/>
              </w:rPr>
              <w:t xml:space="preserve">weil </w:t>
            </w:r>
            <w:r w:rsidRPr="009E4EA3">
              <w:rPr>
                <w:rFonts w:cs="Times New Roman"/>
                <w:color w:val="000000"/>
                <w:szCs w:val="24"/>
              </w:rPr>
              <w:t>sie sich um ihre Kinder kü</w:t>
            </w:r>
            <w:r w:rsidRPr="009E4EA3">
              <w:rPr>
                <w:rFonts w:cs="Times New Roman"/>
                <w:color w:val="000000"/>
                <w:szCs w:val="24"/>
              </w:rPr>
              <w:t>m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mern </w:t>
            </w:r>
            <w:r w:rsidRPr="009E4EA3">
              <w:rPr>
                <w:rFonts w:cs="Times New Roman"/>
                <w:color w:val="FF0000"/>
                <w:szCs w:val="24"/>
                <w:u w:val="single"/>
              </w:rPr>
              <w:t>wollen</w:t>
            </w:r>
            <w:r w:rsidRPr="009E4EA3">
              <w:rPr>
                <w:rFonts w:cs="Times New Roman"/>
                <w:color w:val="000000"/>
                <w:szCs w:val="24"/>
              </w:rPr>
              <w:t xml:space="preserve"> (Verb am Ende). Viele Frauen wollen sich um ihre Kinder kümmern, </w:t>
            </w:r>
            <w:r w:rsidRPr="009E4EA3">
              <w:rPr>
                <w:rFonts w:cs="Times New Roman"/>
                <w:color w:val="FF0000"/>
                <w:szCs w:val="24"/>
              </w:rPr>
              <w:t>de</w:t>
            </w:r>
            <w:r w:rsidRPr="009E4EA3">
              <w:rPr>
                <w:rFonts w:cs="Times New Roman"/>
                <w:color w:val="FF0000"/>
                <w:szCs w:val="24"/>
              </w:rPr>
              <w:t>s</w:t>
            </w:r>
            <w:r w:rsidRPr="009E4EA3">
              <w:rPr>
                <w:rFonts w:cs="Times New Roman"/>
                <w:color w:val="FF0000"/>
                <w:szCs w:val="24"/>
              </w:rPr>
              <w:t xml:space="preserve">halb </w:t>
            </w:r>
            <w:r w:rsidRPr="009E4EA3">
              <w:rPr>
                <w:rFonts w:cs="Times New Roman"/>
                <w:color w:val="FF0000"/>
                <w:szCs w:val="24"/>
                <w:u w:val="single"/>
              </w:rPr>
              <w:t>bleiben</w:t>
            </w:r>
            <w:r w:rsidRPr="009E4EA3">
              <w:rPr>
                <w:rFonts w:cs="Times New Roman"/>
                <w:color w:val="FF0000"/>
                <w:szCs w:val="24"/>
              </w:rPr>
              <w:t xml:space="preserve"> </w:t>
            </w:r>
            <w:r w:rsidRPr="009E4EA3">
              <w:rPr>
                <w:rFonts w:cs="Times New Roman"/>
                <w:color w:val="000000"/>
                <w:szCs w:val="24"/>
              </w:rPr>
              <w:t>sie nach der Schwa</w:t>
            </w:r>
            <w:r w:rsidRPr="009E4EA3">
              <w:rPr>
                <w:rFonts w:cs="Times New Roman"/>
                <w:color w:val="000000"/>
                <w:szCs w:val="24"/>
              </w:rPr>
              <w:t>n</w:t>
            </w:r>
            <w:r w:rsidRPr="009E4EA3">
              <w:rPr>
                <w:rFonts w:cs="Times New Roman"/>
                <w:color w:val="000000"/>
                <w:szCs w:val="24"/>
              </w:rPr>
              <w:t>gerschaft zu Hause (Verb an der 2. Stelle)</w:t>
            </w:r>
            <w:r w:rsidRPr="009E4EA3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color w:val="000000"/>
                <w:szCs w:val="24"/>
              </w:rPr>
              <w:t>Genitiv + Genitivpräpositionen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9E4EA3" w:rsidRDefault="009E4EA3" w:rsidP="00201F9C">
            <w:pPr>
              <w:rPr>
                <w:rFonts w:cs="Times New Roman"/>
                <w:b/>
              </w:rPr>
            </w:pPr>
            <w:r w:rsidRPr="009E4EA3">
              <w:rPr>
                <w:rStyle w:val="Fett"/>
                <w:b w:val="0"/>
                <w:color w:val="FF0000"/>
                <w:szCs w:val="24"/>
              </w:rPr>
              <w:t xml:space="preserve">während, wegen, trotz, (an-)statt, </w:t>
            </w:r>
            <w:r w:rsidRPr="009E4EA3">
              <w:rPr>
                <w:color w:val="FF0000"/>
                <w:szCs w:val="24"/>
              </w:rPr>
              <w:t>oberhalb, unterhalb, i</w:t>
            </w:r>
            <w:r w:rsidRPr="009E4EA3">
              <w:rPr>
                <w:color w:val="FF0000"/>
                <w:szCs w:val="24"/>
              </w:rPr>
              <w:t>n</w:t>
            </w:r>
            <w:r w:rsidRPr="009E4EA3">
              <w:rPr>
                <w:color w:val="FF0000"/>
                <w:szCs w:val="24"/>
              </w:rPr>
              <w:t>nerhalb, außerhalb, diesseits, jenseits, abseits, dank, gemäß, zwecks, mittels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color w:val="000000"/>
                <w:szCs w:val="24"/>
              </w:rPr>
              <w:t xml:space="preserve">Präposition + </w:t>
            </w:r>
            <w:r w:rsidR="009E4EA3" w:rsidRPr="00042D26">
              <w:rPr>
                <w:i/>
                <w:iCs/>
                <w:color w:val="000000"/>
                <w:szCs w:val="24"/>
              </w:rPr>
              <w:t xml:space="preserve">einander </w:t>
            </w:r>
            <w:r w:rsidR="009E4EA3" w:rsidRPr="00042D26">
              <w:rPr>
                <w:color w:val="000000"/>
                <w:szCs w:val="24"/>
              </w:rPr>
              <w:t>a</w:t>
            </w:r>
            <w:r w:rsidR="009E4EA3" w:rsidRPr="00042D26">
              <w:rPr>
                <w:color w:val="000000"/>
                <w:szCs w:val="24"/>
              </w:rPr>
              <w:t>n</w:t>
            </w:r>
            <w:r w:rsidR="009E4EA3" w:rsidRPr="00042D26">
              <w:rPr>
                <w:color w:val="000000"/>
                <w:szCs w:val="24"/>
              </w:rPr>
              <w:t>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496D47" w:rsidRDefault="009E4EA3" w:rsidP="00201F9C">
            <w:pPr>
              <w:rPr>
                <w:rFonts w:cs="Times New Roman"/>
              </w:rPr>
            </w:pPr>
            <w:r w:rsidRPr="00042D26">
              <w:rPr>
                <w:color w:val="000000"/>
                <w:szCs w:val="24"/>
              </w:rPr>
              <w:t xml:space="preserve">Es ist wichtig </w:t>
            </w:r>
            <w:r w:rsidRPr="00042D26">
              <w:rPr>
                <w:color w:val="FF0000"/>
                <w:szCs w:val="24"/>
                <w:u w:val="single"/>
              </w:rPr>
              <w:t>mit</w:t>
            </w:r>
            <w:r w:rsidRPr="00042D26">
              <w:rPr>
                <w:color w:val="FF0000"/>
                <w:szCs w:val="24"/>
              </w:rPr>
              <w:t>einander</w:t>
            </w:r>
            <w:r w:rsidRPr="00042D26">
              <w:rPr>
                <w:color w:val="000000"/>
                <w:szCs w:val="24"/>
              </w:rPr>
              <w:t xml:space="preserve"> zu reden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Nomen, die man wie Adjektive dekliniert, </w:t>
            </w:r>
            <w:r w:rsidR="009E4EA3">
              <w:rPr>
                <w:rFonts w:cs="Times New Roman"/>
                <w:color w:val="000000"/>
                <w:szCs w:val="24"/>
              </w:rPr>
              <w:t>deklinieren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496D47" w:rsidRDefault="009E4EA3" w:rsidP="00201F9C">
            <w:pPr>
              <w:rPr>
                <w:rFonts w:cs="Times New Roman"/>
              </w:rPr>
            </w:pPr>
            <w:r w:rsidRPr="00042D26">
              <w:rPr>
                <w:rFonts w:cs="Times New Roman"/>
                <w:color w:val="000000"/>
                <w:szCs w:val="24"/>
              </w:rPr>
              <w:t xml:space="preserve">der </w:t>
            </w:r>
            <w:r w:rsidRPr="009E4EA3">
              <w:rPr>
                <w:rFonts w:cs="Times New Roman"/>
                <w:color w:val="000000"/>
                <w:szCs w:val="24"/>
              </w:rPr>
              <w:t>Schön</w:t>
            </w:r>
            <w:r w:rsidRPr="009E4EA3">
              <w:rPr>
                <w:rFonts w:cs="Times New Roman"/>
                <w:color w:val="FF0000"/>
                <w:szCs w:val="24"/>
              </w:rPr>
              <w:t>e</w:t>
            </w:r>
            <w:r w:rsidRPr="009E4EA3">
              <w:rPr>
                <w:rFonts w:cs="Times New Roman"/>
                <w:color w:val="000000"/>
                <w:szCs w:val="24"/>
              </w:rPr>
              <w:t>, des Schön</w:t>
            </w:r>
            <w:r w:rsidRPr="009E4EA3">
              <w:rPr>
                <w:rFonts w:cs="Times New Roman"/>
                <w:color w:val="FF0000"/>
                <w:szCs w:val="24"/>
              </w:rPr>
              <w:t>en</w:t>
            </w:r>
            <w:r w:rsidRPr="009E4EA3">
              <w:rPr>
                <w:rFonts w:cs="Times New Roman"/>
                <w:color w:val="000000"/>
                <w:szCs w:val="24"/>
              </w:rPr>
              <w:t>, dem Sch</w:t>
            </w:r>
            <w:r w:rsidRPr="009E4EA3">
              <w:rPr>
                <w:rFonts w:cs="Times New Roman"/>
                <w:color w:val="000000"/>
                <w:szCs w:val="24"/>
              </w:rPr>
              <w:t>ö</w:t>
            </w:r>
            <w:r w:rsidRPr="009E4EA3">
              <w:rPr>
                <w:rFonts w:cs="Times New Roman"/>
                <w:color w:val="000000"/>
                <w:szCs w:val="24"/>
              </w:rPr>
              <w:t>n</w:t>
            </w:r>
            <w:r w:rsidRPr="009E4EA3">
              <w:rPr>
                <w:rFonts w:cs="Times New Roman"/>
                <w:color w:val="FF0000"/>
                <w:szCs w:val="24"/>
              </w:rPr>
              <w:t>en</w:t>
            </w:r>
            <w:r w:rsidRPr="009E4EA3">
              <w:rPr>
                <w:rFonts w:cs="Times New Roman"/>
                <w:color w:val="000000"/>
                <w:szCs w:val="24"/>
              </w:rPr>
              <w:t>, den Schön</w:t>
            </w:r>
            <w:r w:rsidRPr="009E4EA3">
              <w:rPr>
                <w:rFonts w:cs="Times New Roman"/>
                <w:color w:val="FF0000"/>
                <w:szCs w:val="24"/>
              </w:rPr>
              <w:t>en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Adjektive mit </w:t>
            </w:r>
            <w:proofErr w:type="spellStart"/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>un</w:t>
            </w:r>
            <w:proofErr w:type="spellEnd"/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-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und </w:t>
            </w:r>
            <w:r w:rsidR="009E4EA3" w:rsidRPr="00E55D49">
              <w:rPr>
                <w:rFonts w:cs="Times New Roman"/>
                <w:i/>
                <w:color w:val="000000"/>
                <w:szCs w:val="24"/>
              </w:rPr>
              <w:t>-bar,</w:t>
            </w:r>
            <w:r w:rsidR="009E4EA3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r w:rsidR="009E4EA3" w:rsidRPr="00E55D49">
              <w:rPr>
                <w:rFonts w:cs="Times New Roman"/>
                <w:i/>
                <w:color w:val="000000"/>
                <w:szCs w:val="24"/>
              </w:rPr>
              <w:t>-</w:t>
            </w:r>
            <w:proofErr w:type="spellStart"/>
            <w:r w:rsidR="009E4EA3" w:rsidRPr="00E55D49">
              <w:rPr>
                <w:rFonts w:cs="Times New Roman"/>
                <w:i/>
                <w:color w:val="000000"/>
                <w:szCs w:val="24"/>
              </w:rPr>
              <w:t>ig</w:t>
            </w:r>
            <w:proofErr w:type="spellEnd"/>
            <w:r w:rsidR="009E4EA3" w:rsidRPr="00E55D49">
              <w:rPr>
                <w:rFonts w:cs="Times New Roman"/>
                <w:i/>
                <w:color w:val="000000"/>
                <w:szCs w:val="24"/>
              </w:rPr>
              <w:t>, -</w:t>
            </w:r>
            <w:r w:rsidR="009E4EA3" w:rsidRPr="00E55D49">
              <w:rPr>
                <w:rFonts w:cs="Times New Roman"/>
                <w:i/>
                <w:iCs/>
                <w:color w:val="000000"/>
                <w:szCs w:val="24"/>
              </w:rPr>
              <w:t>los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="009E4EA3" w:rsidRPr="00E55D49">
              <w:rPr>
                <w:rFonts w:cs="Times New Roman"/>
                <w:iCs/>
                <w:color w:val="000000"/>
                <w:szCs w:val="24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000000"/>
                <w:szCs w:val="24"/>
              </w:rPr>
              <w:t xml:space="preserve">bei Verneinung: </w:t>
            </w:r>
            <w:r w:rsidRPr="00090645">
              <w:rPr>
                <w:rFonts w:cs="Times New Roman"/>
                <w:color w:val="FF0000"/>
                <w:szCs w:val="24"/>
              </w:rPr>
              <w:t>un</w:t>
            </w:r>
            <w:r w:rsidRPr="00090645">
              <w:rPr>
                <w:rFonts w:cs="Times New Roman"/>
                <w:color w:val="000000"/>
                <w:szCs w:val="24"/>
              </w:rPr>
              <w:t>klug, kinde</w:t>
            </w:r>
            <w:r w:rsidRPr="00090645">
              <w:rPr>
                <w:rFonts w:cs="Times New Roman"/>
                <w:color w:val="000000"/>
                <w:szCs w:val="24"/>
              </w:rPr>
              <w:t>r</w:t>
            </w:r>
            <w:r w:rsidRPr="00090645">
              <w:rPr>
                <w:rFonts w:cs="Times New Roman"/>
                <w:color w:val="FF0000"/>
                <w:szCs w:val="24"/>
              </w:rPr>
              <w:t xml:space="preserve">los, </w:t>
            </w:r>
            <w:r w:rsidRPr="00090645">
              <w:rPr>
                <w:rFonts w:cs="Times New Roman"/>
                <w:szCs w:val="24"/>
              </w:rPr>
              <w:t>brauch</w:t>
            </w:r>
            <w:r w:rsidRPr="00090645">
              <w:rPr>
                <w:rFonts w:cs="Times New Roman"/>
                <w:color w:val="FF0000"/>
                <w:szCs w:val="24"/>
              </w:rPr>
              <w:t>bar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temporale Nebensätze mit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>während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,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bevor </w:t>
            </w:r>
            <w:r w:rsidR="009E4EA3" w:rsidRPr="00042D26">
              <w:rPr>
                <w:rFonts w:cs="Times New Roman"/>
                <w:color w:val="000000"/>
                <w:szCs w:val="24"/>
              </w:rPr>
              <w:t xml:space="preserve">und </w:t>
            </w:r>
            <w:r w:rsidR="009E4EA3" w:rsidRPr="00042D26">
              <w:rPr>
                <w:rFonts w:cs="Times New Roman"/>
                <w:i/>
                <w:iCs/>
                <w:color w:val="000000"/>
                <w:szCs w:val="24"/>
              </w:rPr>
              <w:t xml:space="preserve">nachdem </w:t>
            </w:r>
            <w:r w:rsidR="009E4EA3" w:rsidRPr="00042D26">
              <w:rPr>
                <w:rFonts w:cs="Times New Roman"/>
                <w:color w:val="000000"/>
                <w:szCs w:val="24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FF0000"/>
              </w:rPr>
              <w:t xml:space="preserve">Während </w:t>
            </w:r>
            <w:r w:rsidRPr="00090645">
              <w:rPr>
                <w:rFonts w:cs="Times New Roman"/>
              </w:rPr>
              <w:t>ich im Praktikum war, hat mein Freund Mostafa eine Ausbildung begonnen.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color w:val="000000"/>
              </w:rPr>
              <w:t>regelmäßige und unregelm</w:t>
            </w:r>
            <w:r w:rsidR="009E4EA3" w:rsidRPr="004F671B">
              <w:rPr>
                <w:color w:val="000000"/>
              </w:rPr>
              <w:t>ä</w:t>
            </w:r>
            <w:r w:rsidR="009E4EA3" w:rsidRPr="004F671B">
              <w:rPr>
                <w:color w:val="000000"/>
              </w:rPr>
              <w:t>ßige Verben im Präteritum 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>machen – mac</w:t>
            </w:r>
            <w:r w:rsidRPr="00090645">
              <w:rPr>
                <w:color w:val="000000"/>
              </w:rPr>
              <w:t>h</w:t>
            </w:r>
            <w:r w:rsidRPr="00090645">
              <w:rPr>
                <w:color w:val="FF0000"/>
              </w:rPr>
              <w:t>te</w:t>
            </w:r>
            <w:r w:rsidRPr="00090645">
              <w:rPr>
                <w:color w:val="000000"/>
              </w:rPr>
              <w:t>, l</w:t>
            </w:r>
            <w:r w:rsidRPr="00090645">
              <w:rPr>
                <w:color w:val="FF0000"/>
              </w:rPr>
              <w:t>e</w:t>
            </w:r>
            <w:r w:rsidRPr="00090645">
              <w:rPr>
                <w:color w:val="000000"/>
              </w:rPr>
              <w:t>sen – l</w:t>
            </w:r>
            <w:r w:rsidRPr="00090645">
              <w:rPr>
                <w:color w:val="FF0000"/>
              </w:rPr>
              <w:t>ie</w:t>
            </w:r>
            <w:r w:rsidRPr="00090645">
              <w:rPr>
                <w:color w:val="000000"/>
              </w:rPr>
              <w:t>s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sz w:val="24"/>
              </w:rPr>
              <w:t xml:space="preserve">Relativpronomen </w:t>
            </w:r>
            <w:r w:rsidR="009E4EA3" w:rsidRPr="004F671B">
              <w:rPr>
                <w:rStyle w:val="A0"/>
                <w:i/>
                <w:iCs/>
                <w:sz w:val="24"/>
              </w:rPr>
              <w:t xml:space="preserve">wo </w:t>
            </w:r>
            <w:r w:rsidR="009E4EA3" w:rsidRPr="004F671B">
              <w:rPr>
                <w:rStyle w:val="A0"/>
                <w:sz w:val="24"/>
              </w:rPr>
              <w:t xml:space="preserve">und </w:t>
            </w:r>
            <w:r w:rsidR="009E4EA3" w:rsidRPr="004F671B">
              <w:rPr>
                <w:rStyle w:val="A0"/>
                <w:i/>
                <w:iCs/>
                <w:sz w:val="24"/>
              </w:rPr>
              <w:t xml:space="preserve">was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 xml:space="preserve">Es ist wichtig, </w:t>
            </w:r>
            <w:r w:rsidRPr="00090645">
              <w:rPr>
                <w:color w:val="FF0000"/>
              </w:rPr>
              <w:t>was</w:t>
            </w:r>
            <w:r w:rsidRPr="00090645">
              <w:rPr>
                <w:color w:val="000000"/>
              </w:rPr>
              <w:t xml:space="preserve"> wir nach der Schule studieren</w:t>
            </w:r>
            <w:r w:rsidRPr="00090645">
              <w:rPr>
                <w:color w:val="000000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sz w:val="24"/>
              </w:rPr>
              <w:t xml:space="preserve">Plusquamperfekt </w:t>
            </w:r>
            <w:r w:rsidR="009E4EA3">
              <w:rPr>
                <w:color w:val="000000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 xml:space="preserve">Ich </w:t>
            </w:r>
            <w:r w:rsidRPr="00090645">
              <w:rPr>
                <w:color w:val="FF0000"/>
              </w:rPr>
              <w:t>hatte geschlafen</w:t>
            </w:r>
            <w:r w:rsidRPr="00090645">
              <w:rPr>
                <w:color w:val="000000"/>
              </w:rPr>
              <w:t>, bevor due g</w:t>
            </w:r>
            <w:r w:rsidRPr="00090645">
              <w:rPr>
                <w:color w:val="000000"/>
              </w:rPr>
              <w:t>e</w:t>
            </w:r>
            <w:r w:rsidRPr="00090645">
              <w:rPr>
                <w:color w:val="000000"/>
              </w:rPr>
              <w:t>kommen bist</w:t>
            </w:r>
            <w:r w:rsidRPr="00090645">
              <w:rPr>
                <w:color w:val="000000"/>
              </w:rPr>
              <w:t>.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i/>
                <w:iCs/>
                <w:sz w:val="24"/>
              </w:rPr>
              <w:t>n</w:t>
            </w:r>
            <w:r w:rsidR="009E4EA3" w:rsidRPr="004F671B">
              <w:rPr>
                <w:rStyle w:val="A0"/>
                <w:sz w:val="24"/>
              </w:rPr>
              <w:t xml:space="preserve">-Deklination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201F9C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>der Junge, des Jung</w:t>
            </w:r>
            <w:r w:rsidRPr="00090645">
              <w:rPr>
                <w:color w:val="FF0000"/>
              </w:rPr>
              <w:t>en</w:t>
            </w:r>
            <w:r w:rsidRPr="00090645">
              <w:rPr>
                <w:color w:val="000000"/>
              </w:rPr>
              <w:t>, dem Jung</w:t>
            </w:r>
            <w:r w:rsidRPr="00090645">
              <w:rPr>
                <w:color w:val="FF0000"/>
              </w:rPr>
              <w:t>en</w:t>
            </w:r>
            <w:r w:rsidRPr="00090645">
              <w:rPr>
                <w:color w:val="000000"/>
              </w:rPr>
              <w:t>, den Jung</w:t>
            </w:r>
            <w:r w:rsidRPr="00090645">
              <w:rPr>
                <w:color w:val="FF0000"/>
              </w:rPr>
              <w:t>en</w:t>
            </w:r>
          </w:p>
        </w:tc>
      </w:tr>
      <w:tr w:rsidR="00946E1C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946E1C" w:rsidRPr="001A6E26" w:rsidRDefault="00946E1C" w:rsidP="00201F9C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sz w:val="24"/>
              </w:rPr>
              <w:t xml:space="preserve">temporale Nebensätze mit </w:t>
            </w:r>
            <w:proofErr w:type="spellStart"/>
            <w:r w:rsidR="009E4EA3" w:rsidRPr="004F671B">
              <w:rPr>
                <w:rStyle w:val="A0"/>
                <w:i/>
                <w:iCs/>
                <w:sz w:val="24"/>
              </w:rPr>
              <w:t>seit</w:t>
            </w:r>
            <w:proofErr w:type="spellEnd"/>
            <w:r w:rsidR="009E4EA3" w:rsidRPr="004F671B">
              <w:rPr>
                <w:rStyle w:val="A0"/>
                <w:i/>
                <w:iCs/>
                <w:sz w:val="24"/>
              </w:rPr>
              <w:t xml:space="preserve"> </w:t>
            </w:r>
            <w:r w:rsidR="009E4EA3" w:rsidRPr="004F671B">
              <w:rPr>
                <w:rStyle w:val="A0"/>
                <w:sz w:val="24"/>
              </w:rPr>
              <w:t xml:space="preserve">und </w:t>
            </w:r>
            <w:r w:rsidR="009E4EA3" w:rsidRPr="004F671B">
              <w:rPr>
                <w:rStyle w:val="A0"/>
                <w:i/>
                <w:iCs/>
                <w:sz w:val="24"/>
              </w:rPr>
              <w:t xml:space="preserve">seitdem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946E1C" w:rsidRPr="00090645" w:rsidRDefault="009E4EA3" w:rsidP="009E4EA3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FF0000"/>
              </w:rPr>
              <w:t xml:space="preserve">Seitdem </w:t>
            </w:r>
            <w:r w:rsidRPr="00090645">
              <w:rPr>
                <w:rFonts w:cs="Times New Roman"/>
              </w:rPr>
              <w:t>ich in Deutschland bin, vermisse ich meine Verwan</w:t>
            </w:r>
            <w:r w:rsidRPr="00090645">
              <w:rPr>
                <w:rFonts w:cs="Times New Roman"/>
              </w:rPr>
              <w:t>d</w:t>
            </w:r>
            <w:r w:rsidRPr="00090645">
              <w:rPr>
                <w:rFonts w:cs="Times New Roman"/>
              </w:rPr>
              <w:lastRenderedPageBreak/>
              <w:t xml:space="preserve">ten. 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lastRenderedPageBreak/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sz w:val="24"/>
              </w:rPr>
              <w:t xml:space="preserve">Superlativ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color w:val="FF0000"/>
              </w:rPr>
              <w:t>am</w:t>
            </w:r>
            <w:r w:rsidRPr="00090645">
              <w:rPr>
                <w:color w:val="000000"/>
              </w:rPr>
              <w:t xml:space="preserve"> schön</w:t>
            </w:r>
            <w:r w:rsidRPr="00090645">
              <w:rPr>
                <w:color w:val="FF0000"/>
              </w:rPr>
              <w:t>sten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rFonts w:cs="Times New Roman"/>
                <w:sz w:val="24"/>
              </w:rPr>
              <w:t xml:space="preserve">Diminutiv </w:t>
            </w:r>
            <w:r w:rsidR="009E4EA3">
              <w:rPr>
                <w:rFonts w:cs="Times New Roman"/>
              </w:rPr>
              <w:t>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rFonts w:cs="Times New Roman"/>
              </w:rPr>
              <w:t>das Männ</w:t>
            </w:r>
            <w:r w:rsidRPr="00090645">
              <w:rPr>
                <w:rFonts w:cs="Times New Roman"/>
                <w:color w:val="FF0000"/>
                <w:u w:val="single"/>
              </w:rPr>
              <w:t>lein</w:t>
            </w:r>
            <w:r w:rsidRPr="00090645">
              <w:rPr>
                <w:rFonts w:cs="Times New Roman"/>
              </w:rPr>
              <w:t>, das Bäum</w:t>
            </w:r>
            <w:r w:rsidRPr="00090645">
              <w:rPr>
                <w:rFonts w:cs="Times New Roman"/>
                <w:color w:val="FF0000"/>
                <w:u w:val="single"/>
              </w:rPr>
              <w:t>chen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i/>
                <w:iCs/>
                <w:sz w:val="24"/>
              </w:rPr>
              <w:t xml:space="preserve">Partizip I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>eine arbeit</w:t>
            </w:r>
            <w:r w:rsidRPr="00090645">
              <w:rPr>
                <w:color w:val="FF0000"/>
                <w:u w:val="single"/>
              </w:rPr>
              <w:t>end</w:t>
            </w:r>
            <w:r w:rsidRPr="00090645">
              <w:rPr>
                <w:color w:val="000000"/>
              </w:rPr>
              <w:t>e Frau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</w:t>
            </w:r>
            <w:r w:rsidR="009E4EA3">
              <w:t xml:space="preserve"> </w:t>
            </w:r>
            <w:r w:rsidR="009E4EA3" w:rsidRPr="009E4EA3">
              <w:rPr>
                <w:rFonts w:cs="Times New Roman"/>
                <w:szCs w:val="24"/>
              </w:rPr>
              <w:t>Doppelkonjunktionen anwe</w:t>
            </w:r>
            <w:r w:rsidR="009E4EA3" w:rsidRPr="009E4EA3">
              <w:rPr>
                <w:rFonts w:cs="Times New Roman"/>
                <w:szCs w:val="24"/>
              </w:rPr>
              <w:t>n</w:t>
            </w:r>
            <w:r w:rsidR="009E4EA3" w:rsidRPr="009E4EA3">
              <w:rPr>
                <w:rFonts w:cs="Times New Roman"/>
                <w:szCs w:val="24"/>
              </w:rPr>
              <w:t>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E4EA3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FF0000"/>
                <w:szCs w:val="24"/>
              </w:rPr>
              <w:t>nicht nur…, sondern auch, s</w:t>
            </w:r>
            <w:r w:rsidRPr="00090645">
              <w:rPr>
                <w:rFonts w:cs="Times New Roman"/>
                <w:color w:val="FF0000"/>
                <w:szCs w:val="24"/>
              </w:rPr>
              <w:t>o</w:t>
            </w:r>
            <w:r w:rsidRPr="00090645">
              <w:rPr>
                <w:rFonts w:cs="Times New Roman"/>
                <w:color w:val="FF0000"/>
                <w:szCs w:val="24"/>
              </w:rPr>
              <w:t xml:space="preserve">wohl … als auch, entweder … oder </w:t>
            </w:r>
            <w:r w:rsidRPr="00090645">
              <w:rPr>
                <w:rFonts w:cs="Times New Roman"/>
                <w:color w:val="FF0000"/>
                <w:szCs w:val="24"/>
              </w:rPr>
              <w:t xml:space="preserve">, </w:t>
            </w:r>
            <w:r w:rsidRPr="00090645">
              <w:rPr>
                <w:rFonts w:cs="Times New Roman"/>
                <w:color w:val="FF0000"/>
                <w:szCs w:val="24"/>
              </w:rPr>
              <w:t>weder … noch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i/>
                <w:iCs/>
                <w:sz w:val="24"/>
              </w:rPr>
              <w:t xml:space="preserve">je …, desto </w:t>
            </w:r>
            <w:r w:rsidR="009E4EA3" w:rsidRPr="004F671B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E4EA3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FF0000"/>
              </w:rPr>
              <w:t xml:space="preserve">Je </w:t>
            </w:r>
            <w:r w:rsidRPr="00090645">
              <w:rPr>
                <w:rFonts w:cs="Times New Roman"/>
              </w:rPr>
              <w:t xml:space="preserve">früher man beginnt, </w:t>
            </w:r>
            <w:r w:rsidRPr="00090645">
              <w:rPr>
                <w:rFonts w:cs="Times New Roman"/>
                <w:color w:val="FF0000"/>
              </w:rPr>
              <w:t>desto</w:t>
            </w:r>
            <w:r w:rsidRPr="00090645">
              <w:rPr>
                <w:rFonts w:cs="Times New Roman"/>
              </w:rPr>
              <w:t xml:space="preserve"> früher ist man fertig.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E4EA3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4F671B">
              <w:rPr>
                <w:rStyle w:val="A0"/>
                <w:rFonts w:cs="Times New Roman"/>
                <w:sz w:val="24"/>
              </w:rPr>
              <w:t xml:space="preserve">Adjektive im Superlativ </w:t>
            </w:r>
            <w:r w:rsidR="009E4EA3">
              <w:rPr>
                <w:rFonts w:cs="Times New Roman"/>
              </w:rPr>
              <w:t>dekl</w:t>
            </w:r>
            <w:r w:rsidR="009E4EA3">
              <w:rPr>
                <w:rFonts w:cs="Times New Roman"/>
              </w:rPr>
              <w:t>i</w:t>
            </w:r>
            <w:r w:rsidR="009E4EA3">
              <w:rPr>
                <w:rFonts w:cs="Times New Roman"/>
              </w:rPr>
              <w:t>nieren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rFonts w:cs="Times New Roman"/>
              </w:rPr>
              <w:t>der schön</w:t>
            </w:r>
            <w:r w:rsidRPr="00090645">
              <w:rPr>
                <w:rFonts w:cs="Times New Roman"/>
                <w:color w:val="FF0000"/>
              </w:rPr>
              <w:t xml:space="preserve">ste </w:t>
            </w:r>
            <w:r w:rsidRPr="00090645">
              <w:rPr>
                <w:rFonts w:cs="Times New Roman"/>
              </w:rPr>
              <w:t xml:space="preserve">Mann läuft </w:t>
            </w:r>
            <w:r w:rsidRPr="00090645">
              <w:rPr>
                <w:rFonts w:cs="Times New Roman"/>
                <w:color w:val="FF0000"/>
              </w:rPr>
              <w:t xml:space="preserve">am </w:t>
            </w:r>
            <w:r w:rsidRPr="00090645">
              <w:rPr>
                <w:rFonts w:cs="Times New Roman"/>
              </w:rPr>
              <w:t>schnell</w:t>
            </w:r>
            <w:r w:rsidRPr="00090645">
              <w:rPr>
                <w:rFonts w:cs="Times New Roman"/>
                <w:color w:val="FF0000"/>
              </w:rPr>
              <w:t>s</w:t>
            </w:r>
            <w:r w:rsidRPr="00090645">
              <w:rPr>
                <w:rFonts w:cs="Times New Roman"/>
                <w:color w:val="FF0000"/>
              </w:rPr>
              <w:t>ten</w:t>
            </w:r>
            <w:r w:rsidRPr="00090645">
              <w:rPr>
                <w:rFonts w:cs="Times New Roman"/>
              </w:rPr>
              <w:t>.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>
              <w:rPr>
                <w:rFonts w:cs="Times New Roman"/>
              </w:rPr>
              <w:t>Irreale Wunschsätze mit Ko</w:t>
            </w:r>
            <w:r w:rsidR="009E4EA3">
              <w:rPr>
                <w:rFonts w:cs="Times New Roman"/>
              </w:rPr>
              <w:t>n</w:t>
            </w:r>
            <w:r w:rsidR="009E4EA3">
              <w:rPr>
                <w:rFonts w:cs="Times New Roman"/>
              </w:rPr>
              <w:t>junktiv II bilden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rFonts w:cs="Times New Roman"/>
                <w:color w:val="FF0000"/>
              </w:rPr>
              <w:t>Hätte</w:t>
            </w:r>
            <w:r w:rsidRPr="00090645">
              <w:rPr>
                <w:rFonts w:cs="Times New Roman"/>
              </w:rPr>
              <w:t xml:space="preserve"> ich doch mehr in der Schule </w:t>
            </w:r>
            <w:r w:rsidRPr="00090645">
              <w:rPr>
                <w:rFonts w:cs="Times New Roman"/>
                <w:color w:val="FF0000"/>
              </w:rPr>
              <w:t>g</w:t>
            </w:r>
            <w:r w:rsidRPr="00090645">
              <w:rPr>
                <w:rFonts w:cs="Times New Roman"/>
                <w:color w:val="FF0000"/>
              </w:rPr>
              <w:t>e</w:t>
            </w:r>
            <w:r w:rsidRPr="00090645">
              <w:rPr>
                <w:rFonts w:cs="Times New Roman"/>
                <w:color w:val="FF0000"/>
              </w:rPr>
              <w:t>lernt</w:t>
            </w:r>
            <w:r w:rsidRPr="00090645">
              <w:rPr>
                <w:rFonts w:cs="Times New Roman"/>
              </w:rPr>
              <w:t>!)</w:t>
            </w:r>
          </w:p>
        </w:tc>
      </w:tr>
      <w:tr w:rsidR="003269CA" w:rsidRPr="00496D47" w:rsidTr="00090645">
        <w:tc>
          <w:tcPr>
            <w:tcW w:w="5356" w:type="dxa"/>
            <w:shd w:val="clear" w:color="auto" w:fill="F2F2F2" w:themeFill="background1" w:themeFillShade="F2"/>
          </w:tcPr>
          <w:p w:rsidR="003269CA" w:rsidRPr="001A6E26" w:rsidRDefault="003269CA" w:rsidP="009C58DD">
            <w:pPr>
              <w:rPr>
                <w:rFonts w:cs="Times New Roman"/>
                <w:szCs w:val="24"/>
              </w:rPr>
            </w:pPr>
            <w:proofErr w:type="spellStart"/>
            <w:r w:rsidRPr="001A6E26">
              <w:rPr>
                <w:rFonts w:cs="Times New Roman"/>
                <w:szCs w:val="24"/>
              </w:rPr>
              <w:t>SchülerInnen</w:t>
            </w:r>
            <w:proofErr w:type="spellEnd"/>
            <w:r w:rsidRPr="001A6E26">
              <w:rPr>
                <w:rFonts w:cs="Times New Roman"/>
                <w:szCs w:val="24"/>
              </w:rPr>
              <w:t xml:space="preserve"> können </w:t>
            </w:r>
            <w:r w:rsidR="009E4EA3" w:rsidRPr="0074208A">
              <w:rPr>
                <w:rStyle w:val="A0"/>
                <w:sz w:val="24"/>
              </w:rPr>
              <w:t xml:space="preserve">Futur I </w:t>
            </w:r>
            <w:r w:rsidR="009E4EA3" w:rsidRPr="0074208A">
              <w:rPr>
                <w:color w:val="000000"/>
              </w:rPr>
              <w:t>anwenden</w:t>
            </w:r>
            <w:r w:rsidRPr="001A6E26">
              <w:rPr>
                <w:rFonts w:cs="Times New Roman"/>
                <w:szCs w:val="24"/>
              </w:rPr>
              <w:t>.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3269CA" w:rsidRPr="00090645" w:rsidRDefault="009E4EA3" w:rsidP="009C58DD">
            <w:pPr>
              <w:rPr>
                <w:rFonts w:cs="Times New Roman"/>
              </w:rPr>
            </w:pPr>
            <w:r w:rsidRPr="00090645">
              <w:rPr>
                <w:color w:val="000000"/>
              </w:rPr>
              <w:t>I</w:t>
            </w:r>
            <w:r w:rsidRPr="00090645">
              <w:rPr>
                <w:color w:val="000000"/>
              </w:rPr>
              <w:t xml:space="preserve">ch </w:t>
            </w:r>
            <w:r w:rsidRPr="00090645">
              <w:rPr>
                <w:color w:val="FF0000"/>
              </w:rPr>
              <w:t xml:space="preserve">werde </w:t>
            </w:r>
            <w:r w:rsidRPr="00090645">
              <w:rPr>
                <w:color w:val="000000"/>
              </w:rPr>
              <w:t xml:space="preserve">eine Ausbildung </w:t>
            </w:r>
            <w:r w:rsidRPr="00090645">
              <w:rPr>
                <w:color w:val="FF0000"/>
              </w:rPr>
              <w:t>fi</w:t>
            </w:r>
            <w:r w:rsidRPr="00090645">
              <w:rPr>
                <w:color w:val="FF0000"/>
              </w:rPr>
              <w:t>n</w:t>
            </w:r>
            <w:r w:rsidRPr="00090645">
              <w:rPr>
                <w:color w:val="FF0000"/>
              </w:rPr>
              <w:t>den</w:t>
            </w:r>
            <w:r w:rsidRPr="00090645">
              <w:rPr>
                <w:color w:val="FF0000"/>
              </w:rPr>
              <w:t>.</w:t>
            </w:r>
          </w:p>
        </w:tc>
      </w:tr>
    </w:tbl>
    <w:p w:rsidR="005C1214" w:rsidRPr="00DD3F3B" w:rsidRDefault="005C1214" w:rsidP="00DD3F3B"/>
    <w:sectPr w:rsidR="005C1214" w:rsidRPr="00DD3F3B" w:rsidSect="00F501C0">
      <w:headerReference w:type="default" r:id="rId10"/>
      <w:footerReference w:type="default" r:id="rId11"/>
      <w:pgSz w:w="11906" w:h="16838" w:code="9"/>
      <w:pgMar w:top="1701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C" w:rsidRDefault="00201F9C" w:rsidP="004E4D6A">
      <w:pPr>
        <w:spacing w:before="0" w:after="0" w:line="240" w:lineRule="auto"/>
      </w:pPr>
      <w:r>
        <w:separator/>
      </w:r>
    </w:p>
  </w:endnote>
  <w:endnote w:type="continuationSeparator" w:id="0">
    <w:p w:rsidR="00201F9C" w:rsidRDefault="00201F9C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formaCV">
    <w:altName w:val="Proforma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C" w:rsidRDefault="00201F9C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C" w:rsidRDefault="00201F9C" w:rsidP="004E4D6A">
      <w:pPr>
        <w:spacing w:before="0" w:after="0" w:line="240" w:lineRule="auto"/>
      </w:pPr>
      <w:r>
        <w:separator/>
      </w:r>
    </w:p>
  </w:footnote>
  <w:footnote w:type="continuationSeparator" w:id="0">
    <w:p w:rsidR="00201F9C" w:rsidRDefault="00201F9C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9C" w:rsidRPr="007E286B" w:rsidRDefault="00201F9C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090645">
      <w:rPr>
        <w:noProof/>
        <w:color w:val="4F81BD" w:themeColor="accent1"/>
        <w:spacing w:val="40"/>
      </w:rPr>
      <w:t>7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BC4F43"/>
    <w:multiLevelType w:val="hybridMultilevel"/>
    <w:tmpl w:val="A022D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DB6"/>
    <w:multiLevelType w:val="hybridMultilevel"/>
    <w:tmpl w:val="1284B2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2748B"/>
    <w:multiLevelType w:val="hybridMultilevel"/>
    <w:tmpl w:val="8A229E36"/>
    <w:lvl w:ilvl="0" w:tplc="1E70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68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A7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8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8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4E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F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1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B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9B4AD8"/>
    <w:multiLevelType w:val="hybridMultilevel"/>
    <w:tmpl w:val="F8B4A4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B0BFA"/>
    <w:multiLevelType w:val="hybridMultilevel"/>
    <w:tmpl w:val="808ACE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91A74"/>
    <w:multiLevelType w:val="hybridMultilevel"/>
    <w:tmpl w:val="B5865362"/>
    <w:lvl w:ilvl="0" w:tplc="323A6B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E0B94"/>
    <w:multiLevelType w:val="hybridMultilevel"/>
    <w:tmpl w:val="BC4C5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62EF1"/>
    <w:multiLevelType w:val="hybridMultilevel"/>
    <w:tmpl w:val="0882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B59A9"/>
    <w:multiLevelType w:val="hybridMultilevel"/>
    <w:tmpl w:val="C1346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F035B"/>
    <w:multiLevelType w:val="hybridMultilevel"/>
    <w:tmpl w:val="599C0E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64FD6"/>
    <w:multiLevelType w:val="hybridMultilevel"/>
    <w:tmpl w:val="F54C0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27C98"/>
    <w:multiLevelType w:val="hybridMultilevel"/>
    <w:tmpl w:val="3204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D1657"/>
    <w:multiLevelType w:val="hybridMultilevel"/>
    <w:tmpl w:val="C1D2332E"/>
    <w:lvl w:ilvl="0" w:tplc="21422FB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590B"/>
    <w:multiLevelType w:val="hybridMultilevel"/>
    <w:tmpl w:val="0F48BE60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323378"/>
    <w:multiLevelType w:val="hybridMultilevel"/>
    <w:tmpl w:val="F04E9A0A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53C45F7"/>
    <w:multiLevelType w:val="hybridMultilevel"/>
    <w:tmpl w:val="B0D09E3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15EB7A3E"/>
    <w:multiLevelType w:val="hybridMultilevel"/>
    <w:tmpl w:val="2AD24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0751E"/>
    <w:multiLevelType w:val="hybridMultilevel"/>
    <w:tmpl w:val="096C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077DD"/>
    <w:multiLevelType w:val="hybridMultilevel"/>
    <w:tmpl w:val="6C709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83890"/>
    <w:multiLevelType w:val="hybridMultilevel"/>
    <w:tmpl w:val="B26A05D8"/>
    <w:lvl w:ilvl="0" w:tplc="6A46A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E28C5"/>
    <w:multiLevelType w:val="hybridMultilevel"/>
    <w:tmpl w:val="6ECCF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25A"/>
    <w:multiLevelType w:val="hybridMultilevel"/>
    <w:tmpl w:val="BED0E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775EE"/>
    <w:multiLevelType w:val="hybridMultilevel"/>
    <w:tmpl w:val="02A614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17028"/>
    <w:multiLevelType w:val="hybridMultilevel"/>
    <w:tmpl w:val="0E4E478C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54580"/>
    <w:multiLevelType w:val="hybridMultilevel"/>
    <w:tmpl w:val="E5382390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1B4DA2"/>
    <w:multiLevelType w:val="hybridMultilevel"/>
    <w:tmpl w:val="B0D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D63E0B"/>
    <w:multiLevelType w:val="hybridMultilevel"/>
    <w:tmpl w:val="B560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6C409A"/>
    <w:multiLevelType w:val="hybridMultilevel"/>
    <w:tmpl w:val="200CF014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F116C"/>
    <w:multiLevelType w:val="hybridMultilevel"/>
    <w:tmpl w:val="057263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265309"/>
    <w:multiLevelType w:val="hybridMultilevel"/>
    <w:tmpl w:val="F5F0B8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320A1"/>
    <w:multiLevelType w:val="hybridMultilevel"/>
    <w:tmpl w:val="044A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D27CDF"/>
    <w:multiLevelType w:val="hybridMultilevel"/>
    <w:tmpl w:val="A1304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50578B"/>
    <w:multiLevelType w:val="hybridMultilevel"/>
    <w:tmpl w:val="868E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702F52"/>
    <w:multiLevelType w:val="hybridMultilevel"/>
    <w:tmpl w:val="F05A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E600F"/>
    <w:multiLevelType w:val="hybridMultilevel"/>
    <w:tmpl w:val="E12CCF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33561"/>
    <w:multiLevelType w:val="hybridMultilevel"/>
    <w:tmpl w:val="31560EB8"/>
    <w:lvl w:ilvl="0" w:tplc="8F22B2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111D30"/>
    <w:multiLevelType w:val="hybridMultilevel"/>
    <w:tmpl w:val="B1E08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A0088"/>
    <w:multiLevelType w:val="hybridMultilevel"/>
    <w:tmpl w:val="2FFE7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246F3B"/>
    <w:multiLevelType w:val="hybridMultilevel"/>
    <w:tmpl w:val="02DE3A6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2A357F04"/>
    <w:multiLevelType w:val="hybridMultilevel"/>
    <w:tmpl w:val="DD882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471E2"/>
    <w:multiLevelType w:val="hybridMultilevel"/>
    <w:tmpl w:val="7E1C637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2D664F3C"/>
    <w:multiLevelType w:val="hybridMultilevel"/>
    <w:tmpl w:val="06D8C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0B84"/>
    <w:multiLevelType w:val="hybridMultilevel"/>
    <w:tmpl w:val="F148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C3A0B"/>
    <w:multiLevelType w:val="hybridMultilevel"/>
    <w:tmpl w:val="446A2C3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6E64A6"/>
    <w:multiLevelType w:val="hybridMultilevel"/>
    <w:tmpl w:val="DCA2E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657486"/>
    <w:multiLevelType w:val="hybridMultilevel"/>
    <w:tmpl w:val="0890D7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30F20D86">
      <w:start w:val="2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845E1"/>
    <w:multiLevelType w:val="hybridMultilevel"/>
    <w:tmpl w:val="3B50F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D2ADA"/>
    <w:multiLevelType w:val="hybridMultilevel"/>
    <w:tmpl w:val="6FE2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64765E"/>
    <w:multiLevelType w:val="hybridMultilevel"/>
    <w:tmpl w:val="66902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D5E23"/>
    <w:multiLevelType w:val="hybridMultilevel"/>
    <w:tmpl w:val="3880DC28"/>
    <w:lvl w:ilvl="0" w:tplc="CFD001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58D0D9E"/>
    <w:multiLevelType w:val="hybridMultilevel"/>
    <w:tmpl w:val="4F54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B95C4A"/>
    <w:multiLevelType w:val="hybridMultilevel"/>
    <w:tmpl w:val="A2B0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147634"/>
    <w:multiLevelType w:val="hybridMultilevel"/>
    <w:tmpl w:val="0EE0E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6B715B"/>
    <w:multiLevelType w:val="hybridMultilevel"/>
    <w:tmpl w:val="EAF8E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E64DE1"/>
    <w:multiLevelType w:val="hybridMultilevel"/>
    <w:tmpl w:val="C7F44DD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C774FAA"/>
    <w:multiLevelType w:val="hybridMultilevel"/>
    <w:tmpl w:val="02AE4FB4"/>
    <w:lvl w:ilvl="0" w:tplc="B626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FF4AB1"/>
    <w:multiLevelType w:val="hybridMultilevel"/>
    <w:tmpl w:val="4A0C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1B03DF"/>
    <w:multiLevelType w:val="hybridMultilevel"/>
    <w:tmpl w:val="4006B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2C7C6C"/>
    <w:multiLevelType w:val="hybridMultilevel"/>
    <w:tmpl w:val="3C06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F7729"/>
    <w:multiLevelType w:val="hybridMultilevel"/>
    <w:tmpl w:val="52FC2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E84CD9"/>
    <w:multiLevelType w:val="hybridMultilevel"/>
    <w:tmpl w:val="8F50866E"/>
    <w:lvl w:ilvl="0" w:tplc="91D2C7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DD6DC6"/>
    <w:multiLevelType w:val="hybridMultilevel"/>
    <w:tmpl w:val="CAA4A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2AA3855"/>
    <w:multiLevelType w:val="multilevel"/>
    <w:tmpl w:val="C2026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3AB3A47"/>
    <w:multiLevelType w:val="hybridMultilevel"/>
    <w:tmpl w:val="10328A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AE24F3"/>
    <w:multiLevelType w:val="hybridMultilevel"/>
    <w:tmpl w:val="9B2C6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F54BFA"/>
    <w:multiLevelType w:val="hybridMultilevel"/>
    <w:tmpl w:val="EDDA5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B70FA"/>
    <w:multiLevelType w:val="hybridMultilevel"/>
    <w:tmpl w:val="174E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622955"/>
    <w:multiLevelType w:val="hybridMultilevel"/>
    <w:tmpl w:val="CD327B00"/>
    <w:lvl w:ilvl="0" w:tplc="C726A02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4912B02"/>
    <w:multiLevelType w:val="hybridMultilevel"/>
    <w:tmpl w:val="642E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DA7965"/>
    <w:multiLevelType w:val="hybridMultilevel"/>
    <w:tmpl w:val="CC3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804E9D"/>
    <w:multiLevelType w:val="hybridMultilevel"/>
    <w:tmpl w:val="F7A62F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9F319B"/>
    <w:multiLevelType w:val="hybridMultilevel"/>
    <w:tmpl w:val="F8E4CBE8"/>
    <w:lvl w:ilvl="0" w:tplc="21422FB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AA5ED4"/>
    <w:multiLevelType w:val="hybridMultilevel"/>
    <w:tmpl w:val="7CFA061C"/>
    <w:lvl w:ilvl="0" w:tplc="0407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5">
    <w:nsid w:val="495038AE"/>
    <w:multiLevelType w:val="hybridMultilevel"/>
    <w:tmpl w:val="B6068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D213E7"/>
    <w:multiLevelType w:val="hybridMultilevel"/>
    <w:tmpl w:val="E2F42B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B4A1466"/>
    <w:multiLevelType w:val="hybridMultilevel"/>
    <w:tmpl w:val="A8D2078E"/>
    <w:lvl w:ilvl="0" w:tplc="E84C3A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CE40DD"/>
    <w:multiLevelType w:val="hybridMultilevel"/>
    <w:tmpl w:val="9F805FAA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AF791C"/>
    <w:multiLevelType w:val="hybridMultilevel"/>
    <w:tmpl w:val="DD9A0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5B2EF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674074"/>
    <w:multiLevelType w:val="hybridMultilevel"/>
    <w:tmpl w:val="D9E6E398"/>
    <w:lvl w:ilvl="0" w:tplc="942CF4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AC0D37"/>
    <w:multiLevelType w:val="hybridMultilevel"/>
    <w:tmpl w:val="023E4F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12C46D9"/>
    <w:multiLevelType w:val="hybridMultilevel"/>
    <w:tmpl w:val="837A6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3BA5473"/>
    <w:multiLevelType w:val="hybridMultilevel"/>
    <w:tmpl w:val="174622E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5">
    <w:nsid w:val="53ED009B"/>
    <w:multiLevelType w:val="hybridMultilevel"/>
    <w:tmpl w:val="D73A7C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5142C78"/>
    <w:multiLevelType w:val="hybridMultilevel"/>
    <w:tmpl w:val="88EC6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8A4F6C"/>
    <w:multiLevelType w:val="hybridMultilevel"/>
    <w:tmpl w:val="61A8C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CC2CD2"/>
    <w:multiLevelType w:val="hybridMultilevel"/>
    <w:tmpl w:val="565686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624753C"/>
    <w:multiLevelType w:val="hybridMultilevel"/>
    <w:tmpl w:val="642A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446F16"/>
    <w:multiLevelType w:val="hybridMultilevel"/>
    <w:tmpl w:val="B77EF3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AA4425"/>
    <w:multiLevelType w:val="hybridMultilevel"/>
    <w:tmpl w:val="01B8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B4F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DD41CD"/>
    <w:multiLevelType w:val="hybridMultilevel"/>
    <w:tmpl w:val="D512CD28"/>
    <w:lvl w:ilvl="0" w:tplc="0BD8C59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E667C8"/>
    <w:multiLevelType w:val="hybridMultilevel"/>
    <w:tmpl w:val="7944C46E"/>
    <w:lvl w:ilvl="0" w:tplc="4A366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A1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3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3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B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A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12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B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5D7E78ED"/>
    <w:multiLevelType w:val="hybridMultilevel"/>
    <w:tmpl w:val="BB4A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96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FFF17CF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124BEB"/>
    <w:multiLevelType w:val="hybridMultilevel"/>
    <w:tmpl w:val="8278C8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01F4DE6"/>
    <w:multiLevelType w:val="hybridMultilevel"/>
    <w:tmpl w:val="541E6D82"/>
    <w:lvl w:ilvl="0" w:tplc="0772EAA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01E71C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2385EA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0">
    <w:nsid w:val="60CB0E5D"/>
    <w:multiLevelType w:val="hybridMultilevel"/>
    <w:tmpl w:val="915CECDA"/>
    <w:lvl w:ilvl="0" w:tplc="EC44AD8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3C7A92"/>
    <w:multiLevelType w:val="hybridMultilevel"/>
    <w:tmpl w:val="170222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14845EB"/>
    <w:multiLevelType w:val="hybridMultilevel"/>
    <w:tmpl w:val="FA38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984C04"/>
    <w:multiLevelType w:val="hybridMultilevel"/>
    <w:tmpl w:val="83B411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>
    <w:nsid w:val="6283799F"/>
    <w:multiLevelType w:val="hybridMultilevel"/>
    <w:tmpl w:val="268E9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DB2809"/>
    <w:multiLevelType w:val="hybridMultilevel"/>
    <w:tmpl w:val="19A89758"/>
    <w:lvl w:ilvl="0" w:tplc="61B833E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634C382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5835A5"/>
    <w:multiLevelType w:val="hybridMultilevel"/>
    <w:tmpl w:val="64382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583E33"/>
    <w:multiLevelType w:val="hybridMultilevel"/>
    <w:tmpl w:val="63BE0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5E1842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2">
    <w:nsid w:val="6733578B"/>
    <w:multiLevelType w:val="hybridMultilevel"/>
    <w:tmpl w:val="4998B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610DD5"/>
    <w:multiLevelType w:val="hybridMultilevel"/>
    <w:tmpl w:val="CFB4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1A26D5"/>
    <w:multiLevelType w:val="hybridMultilevel"/>
    <w:tmpl w:val="53124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96526C"/>
    <w:multiLevelType w:val="hybridMultilevel"/>
    <w:tmpl w:val="607A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7">
    <w:nsid w:val="6CE445D3"/>
    <w:multiLevelType w:val="hybridMultilevel"/>
    <w:tmpl w:val="D966D082"/>
    <w:lvl w:ilvl="0" w:tplc="6F80E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4B2332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8E2BCF"/>
    <w:multiLevelType w:val="hybridMultilevel"/>
    <w:tmpl w:val="AC1A13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BE632D"/>
    <w:multiLevelType w:val="hybridMultilevel"/>
    <w:tmpl w:val="E9864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5878DA"/>
    <w:multiLevelType w:val="multilevel"/>
    <w:tmpl w:val="364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E6C064A"/>
    <w:multiLevelType w:val="hybridMultilevel"/>
    <w:tmpl w:val="C938F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ED126B5"/>
    <w:multiLevelType w:val="hybridMultilevel"/>
    <w:tmpl w:val="30103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607DF4"/>
    <w:multiLevelType w:val="hybridMultilevel"/>
    <w:tmpl w:val="A46E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2282EB2"/>
    <w:multiLevelType w:val="hybridMultilevel"/>
    <w:tmpl w:val="1A8A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2586B61"/>
    <w:multiLevelType w:val="hybridMultilevel"/>
    <w:tmpl w:val="7988E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627066"/>
    <w:multiLevelType w:val="hybridMultilevel"/>
    <w:tmpl w:val="B10A43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126FF0"/>
    <w:multiLevelType w:val="hybridMultilevel"/>
    <w:tmpl w:val="29BEC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364470"/>
    <w:multiLevelType w:val="hybridMultilevel"/>
    <w:tmpl w:val="7AB2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81044C"/>
    <w:multiLevelType w:val="hybridMultilevel"/>
    <w:tmpl w:val="605401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72472EE"/>
    <w:multiLevelType w:val="hybridMultilevel"/>
    <w:tmpl w:val="CA10400E"/>
    <w:lvl w:ilvl="0" w:tplc="6EFE9F3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7C7BFF"/>
    <w:multiLevelType w:val="hybridMultilevel"/>
    <w:tmpl w:val="F4CE4C88"/>
    <w:lvl w:ilvl="0" w:tplc="6EFE9F34"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3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9D53357"/>
    <w:multiLevelType w:val="hybridMultilevel"/>
    <w:tmpl w:val="892E28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B151A26"/>
    <w:multiLevelType w:val="hybridMultilevel"/>
    <w:tmpl w:val="9F8AF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C047D55"/>
    <w:multiLevelType w:val="hybridMultilevel"/>
    <w:tmpl w:val="E6C6C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C0530A4"/>
    <w:multiLevelType w:val="hybridMultilevel"/>
    <w:tmpl w:val="B360EF6A"/>
    <w:lvl w:ilvl="0" w:tplc="5FA01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2A6B59"/>
    <w:multiLevelType w:val="hybridMultilevel"/>
    <w:tmpl w:val="05C80812"/>
    <w:lvl w:ilvl="0" w:tplc="058622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F811C4"/>
    <w:multiLevelType w:val="hybridMultilevel"/>
    <w:tmpl w:val="8842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96"/>
  </w:num>
  <w:num w:numId="3">
    <w:abstractNumId w:val="133"/>
  </w:num>
  <w:num w:numId="4">
    <w:abstractNumId w:val="95"/>
  </w:num>
  <w:num w:numId="5">
    <w:abstractNumId w:val="5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6"/>
  </w:num>
  <w:num w:numId="8">
    <w:abstractNumId w:val="121"/>
  </w:num>
  <w:num w:numId="9">
    <w:abstractNumId w:val="1"/>
  </w:num>
  <w:num w:numId="10">
    <w:abstractNumId w:val="68"/>
  </w:num>
  <w:num w:numId="11">
    <w:abstractNumId w:val="89"/>
  </w:num>
  <w:num w:numId="12">
    <w:abstractNumId w:val="18"/>
  </w:num>
  <w:num w:numId="13">
    <w:abstractNumId w:val="10"/>
  </w:num>
  <w:num w:numId="14">
    <w:abstractNumId w:val="98"/>
  </w:num>
  <w:num w:numId="15">
    <w:abstractNumId w:val="2"/>
  </w:num>
  <w:num w:numId="16">
    <w:abstractNumId w:val="60"/>
  </w:num>
  <w:num w:numId="17">
    <w:abstractNumId w:val="70"/>
  </w:num>
  <w:num w:numId="18">
    <w:abstractNumId w:val="112"/>
  </w:num>
  <w:num w:numId="19">
    <w:abstractNumId w:val="87"/>
  </w:num>
  <w:num w:numId="20">
    <w:abstractNumId w:val="12"/>
  </w:num>
  <w:num w:numId="21">
    <w:abstractNumId w:val="125"/>
  </w:num>
  <w:num w:numId="22">
    <w:abstractNumId w:val="17"/>
  </w:num>
  <w:num w:numId="23">
    <w:abstractNumId w:val="27"/>
  </w:num>
  <w:num w:numId="24">
    <w:abstractNumId w:val="42"/>
  </w:num>
  <w:num w:numId="25">
    <w:abstractNumId w:val="21"/>
  </w:num>
  <w:num w:numId="26">
    <w:abstractNumId w:val="48"/>
  </w:num>
  <w:num w:numId="27">
    <w:abstractNumId w:val="58"/>
  </w:num>
  <w:num w:numId="28">
    <w:abstractNumId w:val="66"/>
  </w:num>
  <w:num w:numId="29">
    <w:abstractNumId w:val="132"/>
  </w:num>
  <w:num w:numId="30">
    <w:abstractNumId w:val="26"/>
  </w:num>
  <w:num w:numId="31">
    <w:abstractNumId w:val="77"/>
  </w:num>
  <w:num w:numId="32">
    <w:abstractNumId w:val="71"/>
  </w:num>
  <w:num w:numId="33">
    <w:abstractNumId w:val="8"/>
  </w:num>
  <w:num w:numId="34">
    <w:abstractNumId w:val="52"/>
  </w:num>
  <w:num w:numId="35">
    <w:abstractNumId w:val="73"/>
  </w:num>
  <w:num w:numId="36">
    <w:abstractNumId w:val="103"/>
  </w:num>
  <w:num w:numId="37">
    <w:abstractNumId w:val="94"/>
  </w:num>
  <w:num w:numId="38">
    <w:abstractNumId w:val="13"/>
  </w:num>
  <w:num w:numId="39">
    <w:abstractNumId w:val="34"/>
  </w:num>
  <w:num w:numId="40">
    <w:abstractNumId w:val="6"/>
  </w:num>
  <w:num w:numId="41">
    <w:abstractNumId w:val="81"/>
  </w:num>
  <w:num w:numId="42">
    <w:abstractNumId w:val="64"/>
  </w:num>
  <w:num w:numId="43">
    <w:abstractNumId w:val="44"/>
  </w:num>
  <w:num w:numId="44">
    <w:abstractNumId w:val="35"/>
  </w:num>
  <w:num w:numId="45">
    <w:abstractNumId w:val="99"/>
  </w:num>
  <w:num w:numId="46">
    <w:abstractNumId w:val="75"/>
  </w:num>
  <w:num w:numId="47">
    <w:abstractNumId w:val="46"/>
  </w:num>
  <w:num w:numId="48">
    <w:abstractNumId w:val="101"/>
  </w:num>
  <w:num w:numId="49">
    <w:abstractNumId w:val="16"/>
  </w:num>
  <w:num w:numId="50">
    <w:abstractNumId w:val="20"/>
  </w:num>
  <w:num w:numId="51">
    <w:abstractNumId w:val="129"/>
  </w:num>
  <w:num w:numId="52">
    <w:abstractNumId w:val="131"/>
  </w:num>
  <w:num w:numId="53">
    <w:abstractNumId w:val="136"/>
  </w:num>
  <w:num w:numId="54">
    <w:abstractNumId w:val="83"/>
  </w:num>
  <w:num w:numId="55">
    <w:abstractNumId w:val="115"/>
  </w:num>
  <w:num w:numId="56">
    <w:abstractNumId w:val="51"/>
  </w:num>
  <w:num w:numId="57">
    <w:abstractNumId w:val="38"/>
  </w:num>
  <w:num w:numId="58">
    <w:abstractNumId w:val="84"/>
  </w:num>
  <w:num w:numId="59">
    <w:abstractNumId w:val="41"/>
  </w:num>
  <w:num w:numId="60">
    <w:abstractNumId w:val="91"/>
  </w:num>
  <w:num w:numId="61">
    <w:abstractNumId w:val="31"/>
  </w:num>
  <w:num w:numId="62">
    <w:abstractNumId w:val="33"/>
  </w:num>
  <w:num w:numId="63">
    <w:abstractNumId w:val="40"/>
  </w:num>
  <w:num w:numId="64">
    <w:abstractNumId w:val="88"/>
  </w:num>
  <w:num w:numId="65">
    <w:abstractNumId w:val="122"/>
  </w:num>
  <w:num w:numId="66">
    <w:abstractNumId w:val="102"/>
  </w:num>
  <w:num w:numId="67">
    <w:abstractNumId w:val="82"/>
  </w:num>
  <w:num w:numId="68">
    <w:abstractNumId w:val="85"/>
  </w:num>
  <w:num w:numId="69">
    <w:abstractNumId w:val="65"/>
  </w:num>
  <w:num w:numId="70">
    <w:abstractNumId w:val="5"/>
  </w:num>
  <w:num w:numId="71">
    <w:abstractNumId w:val="39"/>
  </w:num>
  <w:num w:numId="72">
    <w:abstractNumId w:val="135"/>
  </w:num>
  <w:num w:numId="73">
    <w:abstractNumId w:val="7"/>
  </w:num>
  <w:num w:numId="74">
    <w:abstractNumId w:val="90"/>
  </w:num>
  <w:num w:numId="75">
    <w:abstractNumId w:val="59"/>
  </w:num>
  <w:num w:numId="76">
    <w:abstractNumId w:val="114"/>
  </w:num>
  <w:num w:numId="77">
    <w:abstractNumId w:val="104"/>
  </w:num>
  <w:num w:numId="78">
    <w:abstractNumId w:val="93"/>
  </w:num>
  <w:num w:numId="79">
    <w:abstractNumId w:val="3"/>
  </w:num>
  <w:num w:numId="80">
    <w:abstractNumId w:val="97"/>
  </w:num>
  <w:num w:numId="81">
    <w:abstractNumId w:val="109"/>
  </w:num>
  <w:num w:numId="82">
    <w:abstractNumId w:val="124"/>
  </w:num>
  <w:num w:numId="83">
    <w:abstractNumId w:val="126"/>
  </w:num>
  <w:num w:numId="84">
    <w:abstractNumId w:val="113"/>
  </w:num>
  <w:num w:numId="85">
    <w:abstractNumId w:val="86"/>
  </w:num>
  <w:num w:numId="86">
    <w:abstractNumId w:val="25"/>
  </w:num>
  <w:num w:numId="87">
    <w:abstractNumId w:val="130"/>
  </w:num>
  <w:num w:numId="88">
    <w:abstractNumId w:val="28"/>
  </w:num>
  <w:num w:numId="89">
    <w:abstractNumId w:val="67"/>
  </w:num>
  <w:num w:numId="90">
    <w:abstractNumId w:val="128"/>
  </w:num>
  <w:num w:numId="91">
    <w:abstractNumId w:val="24"/>
  </w:num>
  <w:num w:numId="92">
    <w:abstractNumId w:val="105"/>
  </w:num>
  <w:num w:numId="93">
    <w:abstractNumId w:val="100"/>
  </w:num>
  <w:num w:numId="94">
    <w:abstractNumId w:val="69"/>
  </w:num>
  <w:num w:numId="95">
    <w:abstractNumId w:val="118"/>
  </w:num>
  <w:num w:numId="96">
    <w:abstractNumId w:val="80"/>
  </w:num>
  <w:num w:numId="97">
    <w:abstractNumId w:val="106"/>
  </w:num>
  <w:num w:numId="98">
    <w:abstractNumId w:val="120"/>
  </w:num>
  <w:num w:numId="99">
    <w:abstractNumId w:val="127"/>
  </w:num>
  <w:num w:numId="100">
    <w:abstractNumId w:val="72"/>
  </w:num>
  <w:num w:numId="101">
    <w:abstractNumId w:val="123"/>
  </w:num>
  <w:num w:numId="102">
    <w:abstractNumId w:val="117"/>
  </w:num>
  <w:num w:numId="103">
    <w:abstractNumId w:val="4"/>
  </w:num>
  <w:num w:numId="104">
    <w:abstractNumId w:val="134"/>
  </w:num>
  <w:num w:numId="105">
    <w:abstractNumId w:val="108"/>
  </w:num>
  <w:num w:numId="106">
    <w:abstractNumId w:val="119"/>
  </w:num>
  <w:num w:numId="107">
    <w:abstractNumId w:val="15"/>
  </w:num>
  <w:num w:numId="108">
    <w:abstractNumId w:val="14"/>
  </w:num>
  <w:num w:numId="109">
    <w:abstractNumId w:val="50"/>
  </w:num>
  <w:num w:numId="110">
    <w:abstractNumId w:val="92"/>
  </w:num>
  <w:num w:numId="111">
    <w:abstractNumId w:val="76"/>
  </w:num>
  <w:num w:numId="112">
    <w:abstractNumId w:val="56"/>
  </w:num>
  <w:num w:numId="113">
    <w:abstractNumId w:val="29"/>
  </w:num>
  <w:num w:numId="114">
    <w:abstractNumId w:val="79"/>
  </w:num>
  <w:num w:numId="115">
    <w:abstractNumId w:val="57"/>
  </w:num>
  <w:num w:numId="116">
    <w:abstractNumId w:val="43"/>
  </w:num>
  <w:num w:numId="117">
    <w:abstractNumId w:val="49"/>
  </w:num>
  <w:num w:numId="118">
    <w:abstractNumId w:val="61"/>
  </w:num>
  <w:num w:numId="119">
    <w:abstractNumId w:val="11"/>
  </w:num>
  <w:num w:numId="120">
    <w:abstractNumId w:val="22"/>
  </w:num>
  <w:num w:numId="121">
    <w:abstractNumId w:val="78"/>
  </w:num>
  <w:num w:numId="122">
    <w:abstractNumId w:val="37"/>
  </w:num>
  <w:num w:numId="123">
    <w:abstractNumId w:val="63"/>
  </w:num>
  <w:num w:numId="124">
    <w:abstractNumId w:val="36"/>
  </w:num>
  <w:num w:numId="125">
    <w:abstractNumId w:val="45"/>
  </w:num>
  <w:num w:numId="126">
    <w:abstractNumId w:val="19"/>
  </w:num>
  <w:num w:numId="127">
    <w:abstractNumId w:val="139"/>
  </w:num>
  <w:num w:numId="128">
    <w:abstractNumId w:val="107"/>
  </w:num>
  <w:num w:numId="129">
    <w:abstractNumId w:val="74"/>
  </w:num>
  <w:num w:numId="130">
    <w:abstractNumId w:val="30"/>
  </w:num>
  <w:num w:numId="131">
    <w:abstractNumId w:val="53"/>
  </w:num>
  <w:num w:numId="132">
    <w:abstractNumId w:val="9"/>
  </w:num>
  <w:num w:numId="133">
    <w:abstractNumId w:val="54"/>
  </w:num>
  <w:num w:numId="134">
    <w:abstractNumId w:val="47"/>
  </w:num>
  <w:num w:numId="135">
    <w:abstractNumId w:val="32"/>
  </w:num>
  <w:num w:numId="136">
    <w:abstractNumId w:val="23"/>
  </w:num>
  <w:num w:numId="137">
    <w:abstractNumId w:val="111"/>
  </w:num>
  <w:num w:numId="138">
    <w:abstractNumId w:val="111"/>
  </w:num>
  <w:num w:numId="139">
    <w:abstractNumId w:val="62"/>
  </w:num>
  <w:num w:numId="140">
    <w:abstractNumId w:val="138"/>
  </w:num>
  <w:num w:numId="141">
    <w:abstractNumId w:val="13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1C99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0645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6E26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1F9C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69CA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F07"/>
    <w:rsid w:val="003635D5"/>
    <w:rsid w:val="00364F7E"/>
    <w:rsid w:val="003657DA"/>
    <w:rsid w:val="0037019A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6E1C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4EA3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455F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9C0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385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3F3B"/>
    <w:rsid w:val="00DD4404"/>
    <w:rsid w:val="00DE3842"/>
    <w:rsid w:val="00DE3DA2"/>
    <w:rsid w:val="00DE5B64"/>
    <w:rsid w:val="00DE5B98"/>
    <w:rsid w:val="00DE5CD2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uiPriority w:val="59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Pa2">
    <w:name w:val="Pa2"/>
    <w:basedOn w:val="Default"/>
    <w:next w:val="Default"/>
    <w:uiPriority w:val="99"/>
    <w:rsid w:val="00DD3F3B"/>
    <w:pPr>
      <w:spacing w:before="0" w:line="217" w:lineRule="atLeast"/>
    </w:pPr>
    <w:rPr>
      <w:rFonts w:ascii="ProformaCV" w:eastAsiaTheme="minorHAnsi" w:hAnsi="ProformaCV" w:cstheme="minorBidi"/>
      <w:color w:val="auto"/>
    </w:rPr>
  </w:style>
  <w:style w:type="character" w:customStyle="1" w:styleId="A0">
    <w:name w:val="A0"/>
    <w:uiPriority w:val="99"/>
    <w:rsid w:val="00DD3F3B"/>
    <w:rPr>
      <w:rFonts w:cs="ProformaCV"/>
      <w:color w:val="000000"/>
      <w:sz w:val="16"/>
      <w:szCs w:val="16"/>
    </w:rPr>
  </w:style>
  <w:style w:type="character" w:customStyle="1" w:styleId="st1">
    <w:name w:val="st1"/>
    <w:basedOn w:val="Absatz-Standardschriftart"/>
    <w:rsid w:val="00DD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uiPriority w:val="59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Pa2">
    <w:name w:val="Pa2"/>
    <w:basedOn w:val="Default"/>
    <w:next w:val="Default"/>
    <w:uiPriority w:val="99"/>
    <w:rsid w:val="00DD3F3B"/>
    <w:pPr>
      <w:spacing w:before="0" w:line="217" w:lineRule="atLeast"/>
    </w:pPr>
    <w:rPr>
      <w:rFonts w:ascii="ProformaCV" w:eastAsiaTheme="minorHAnsi" w:hAnsi="ProformaCV" w:cstheme="minorBidi"/>
      <w:color w:val="auto"/>
    </w:rPr>
  </w:style>
  <w:style w:type="character" w:customStyle="1" w:styleId="A0">
    <w:name w:val="A0"/>
    <w:uiPriority w:val="99"/>
    <w:rsid w:val="00DD3F3B"/>
    <w:rPr>
      <w:rFonts w:cs="ProformaCV"/>
      <w:color w:val="000000"/>
      <w:sz w:val="16"/>
      <w:szCs w:val="16"/>
    </w:rPr>
  </w:style>
  <w:style w:type="character" w:customStyle="1" w:styleId="st1">
    <w:name w:val="st1"/>
    <w:basedOn w:val="Absatz-Standardschriftart"/>
    <w:rsid w:val="00DD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C7257-B562-4AE0-9DBB-39018899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5F33D5D4</Template>
  <TotalTime>0</TotalTime>
  <Pages>8</Pages>
  <Words>1608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2017-04-19T14:15:00Z</dcterms:modified>
</cp:coreProperties>
</file>