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DE" w:rsidRDefault="00B622F2" w:rsidP="00B622F2">
      <w:pPr>
        <w:pStyle w:val="berschrift1"/>
        <w:numPr>
          <w:ilvl w:val="0"/>
          <w:numId w:val="0"/>
        </w:numPr>
        <w:ind w:left="432" w:hanging="432"/>
        <w:jc w:val="center"/>
      </w:pPr>
      <w:bookmarkStart w:id="0" w:name="_Toc319406661"/>
      <w:r>
        <w:t xml:space="preserve">Operatoren und </w:t>
      </w:r>
      <w:r w:rsidR="002D03DE" w:rsidRPr="003752F6">
        <w:t>Formulierungshilfen</w:t>
      </w:r>
      <w:r w:rsidR="00AF43B4">
        <w:t xml:space="preserve"> für die</w:t>
      </w:r>
      <w:r w:rsidR="002D03DE" w:rsidRPr="003752F6">
        <w:t xml:space="preserve"> Komp</w:t>
      </w:r>
      <w:r w:rsidR="002D03DE" w:rsidRPr="003752F6">
        <w:t>e</w:t>
      </w:r>
      <w:r w:rsidR="002D03DE" w:rsidRPr="003752F6">
        <w:t>tenze</w:t>
      </w:r>
      <w:bookmarkEnd w:id="0"/>
      <w:r w:rsidR="0044268F">
        <w:t xml:space="preserve">n - </w:t>
      </w:r>
      <w:r w:rsidR="00AF43B4">
        <w:t>nach den Phasen der vollständigen Han</w:t>
      </w:r>
      <w:r w:rsidR="00AF43B4">
        <w:t>d</w:t>
      </w:r>
      <w:r w:rsidR="00AF43B4">
        <w:t>lung</w:t>
      </w:r>
      <w:r>
        <w:t xml:space="preserve"> für die N</w:t>
      </w:r>
      <w:r>
        <w:t>i</w:t>
      </w:r>
      <w:r>
        <w:t>veaustufen A1, A2, B1</w:t>
      </w:r>
    </w:p>
    <w:p w:rsidR="0044268F" w:rsidRDefault="0044268F" w:rsidP="0044268F">
      <w:pPr>
        <w:pStyle w:val="berschrift2"/>
        <w:numPr>
          <w:ilvl w:val="0"/>
          <w:numId w:val="0"/>
        </w:numPr>
        <w:ind w:left="4828"/>
        <w:jc w:val="right"/>
      </w:pPr>
    </w:p>
    <w:p w:rsidR="00AF43B4" w:rsidRDefault="0044268F" w:rsidP="0044268F">
      <w:pPr>
        <w:pStyle w:val="berschrift2"/>
        <w:numPr>
          <w:ilvl w:val="0"/>
          <w:numId w:val="0"/>
        </w:numPr>
        <w:ind w:left="4828"/>
        <w:jc w:val="right"/>
      </w:pPr>
      <w:r>
        <w:t xml:space="preserve">1.1 </w:t>
      </w:r>
      <w:r w:rsidR="00AF43B4" w:rsidRPr="0043375D">
        <w:t>Handlungsphase</w:t>
      </w:r>
      <w:r w:rsidR="00AF43B4">
        <w:t>:</w:t>
      </w:r>
      <w:r w:rsidR="00AF43B4" w:rsidRPr="00AF43B4">
        <w:t xml:space="preserve"> </w:t>
      </w:r>
      <w:r w:rsidR="00AF43B4" w:rsidRPr="00B47AE9">
        <w:t>Orie</w:t>
      </w:r>
      <w:r w:rsidR="00AF43B4" w:rsidRPr="00B47AE9">
        <w:t>n</w:t>
      </w:r>
      <w:r w:rsidR="00AF43B4" w:rsidRPr="00B47AE9">
        <w:t>tieren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07"/>
        <w:gridCol w:w="2911"/>
        <w:gridCol w:w="2495"/>
      </w:tblGrid>
      <w:tr w:rsidR="002D03DE" w:rsidRPr="00615783" w:rsidTr="002D03DE">
        <w:trPr>
          <w:cantSplit/>
          <w:tblHeader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03DE" w:rsidRDefault="00AF43B4" w:rsidP="00AF43B4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Niveaustufe</w:t>
            </w:r>
          </w:p>
          <w:p w:rsidR="0044268F" w:rsidRPr="00B47AE9" w:rsidRDefault="0044268F" w:rsidP="00AF43B4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1188" w:type="pct"/>
            <w:shd w:val="clear" w:color="auto" w:fill="D9D9D9"/>
            <w:vAlign w:val="center"/>
          </w:tcPr>
          <w:p w:rsidR="002D03DE" w:rsidRPr="00615783" w:rsidRDefault="002D03DE" w:rsidP="009C58DD">
            <w:pPr>
              <w:spacing w:before="80" w:after="80" w:line="240" w:lineRule="auto"/>
              <w:rPr>
                <w:b/>
              </w:rPr>
            </w:pPr>
            <w:r w:rsidRPr="00615783">
              <w:rPr>
                <w:b/>
                <w:sz w:val="22"/>
              </w:rPr>
              <w:t>Fachkompetenz</w:t>
            </w:r>
          </w:p>
        </w:tc>
        <w:tc>
          <w:tcPr>
            <w:tcW w:w="1567" w:type="pct"/>
            <w:shd w:val="clear" w:color="auto" w:fill="D9D9D9"/>
            <w:vAlign w:val="center"/>
          </w:tcPr>
          <w:p w:rsidR="002D03DE" w:rsidRPr="00615783" w:rsidRDefault="002D03DE" w:rsidP="009C58DD">
            <w:pPr>
              <w:spacing w:before="80" w:after="80" w:line="240" w:lineRule="auto"/>
              <w:rPr>
                <w:b/>
              </w:rPr>
            </w:pPr>
            <w:r>
              <w:rPr>
                <w:b/>
                <w:sz w:val="22"/>
              </w:rPr>
              <w:t>Selbstkompetenz</w:t>
            </w:r>
          </w:p>
        </w:tc>
        <w:tc>
          <w:tcPr>
            <w:tcW w:w="1343" w:type="pct"/>
            <w:shd w:val="clear" w:color="auto" w:fill="D9D9D9"/>
            <w:vAlign w:val="center"/>
          </w:tcPr>
          <w:p w:rsidR="002D03DE" w:rsidRPr="00615783" w:rsidRDefault="002D03DE" w:rsidP="009C58DD">
            <w:pPr>
              <w:spacing w:before="80" w:after="80" w:line="240" w:lineRule="auto"/>
              <w:rPr>
                <w:b/>
              </w:rPr>
            </w:pPr>
            <w:r w:rsidRPr="00615783">
              <w:rPr>
                <w:b/>
                <w:sz w:val="22"/>
              </w:rPr>
              <w:t>Sozialkompetenz</w:t>
            </w:r>
          </w:p>
        </w:tc>
      </w:tr>
      <w:tr w:rsidR="002D03DE" w:rsidRPr="00615783" w:rsidTr="002D03DE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D03DE" w:rsidRPr="00B47AE9" w:rsidRDefault="002D03DE" w:rsidP="009C58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A1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identifizieren</w:t>
            </w:r>
          </w:p>
          <w:p w:rsidR="002D03DE" w:rsidRPr="002D03DE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 xml:space="preserve">zuordnen 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lokalisieren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klären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auffinden</w:t>
            </w: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aufmerksam sein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bereit sein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Freude haben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optimistisch sein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 xml:space="preserve">von sich aus motiviert </w:t>
            </w:r>
            <w:r>
              <w:rPr>
                <w:sz w:val="22"/>
              </w:rPr>
              <w:t>s</w:t>
            </w:r>
            <w:r w:rsidRPr="00A9027F">
              <w:rPr>
                <w:sz w:val="22"/>
              </w:rPr>
              <w:t>ein</w:t>
            </w:r>
            <w:r>
              <w:rPr>
                <w:sz w:val="22"/>
              </w:rPr>
              <w:t xml:space="preserve"> 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leistungsbereit sein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Gefallen finden an</w:t>
            </w: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sich beteiligen</w:t>
            </w:r>
          </w:p>
          <w:p w:rsidR="002D03DE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emotionale Lage des and</w:t>
            </w:r>
            <w:r w:rsidRPr="00A9027F">
              <w:rPr>
                <w:sz w:val="22"/>
              </w:rPr>
              <w:t>e</w:t>
            </w:r>
            <w:r w:rsidRPr="00A9027F">
              <w:rPr>
                <w:sz w:val="22"/>
              </w:rPr>
              <w:t>ren wahrnehmen</w:t>
            </w:r>
          </w:p>
          <w:p w:rsidR="00BB3261" w:rsidRPr="00A9027F" w:rsidRDefault="00BB3261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Kontakte herstellen</w:t>
            </w:r>
          </w:p>
        </w:tc>
      </w:tr>
      <w:tr w:rsidR="002D03DE" w:rsidRPr="00615783" w:rsidTr="002D03DE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D03DE" w:rsidRPr="00B47AE9" w:rsidRDefault="002D03DE" w:rsidP="009C58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A2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untersuchen</w:t>
            </w:r>
          </w:p>
          <w:p w:rsidR="002D03DE" w:rsidRPr="002D03DE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 xml:space="preserve">eingrenzen 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differenzieren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aufspalten</w:t>
            </w: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gutheißen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Probleme eingrenzen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Probleme erkennen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sich flexibel auf neue Situ</w:t>
            </w:r>
            <w:r w:rsidRPr="00A9027F">
              <w:rPr>
                <w:sz w:val="22"/>
              </w:rPr>
              <w:t>a</w:t>
            </w:r>
            <w:r w:rsidRPr="00A9027F">
              <w:rPr>
                <w:sz w:val="22"/>
              </w:rPr>
              <w:t>tionen einstellen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offen und aufgeschlossen sein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wahrnehmen</w:t>
            </w: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2D03DE" w:rsidRPr="00C53DAE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kooperieren</w:t>
            </w:r>
          </w:p>
          <w:p w:rsidR="00C53DAE" w:rsidRPr="00A9027F" w:rsidRDefault="00C53DA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>
              <w:rPr>
                <w:sz w:val="22"/>
              </w:rPr>
              <w:t>Verantwortung übe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nehmen</w:t>
            </w:r>
          </w:p>
          <w:p w:rsidR="002D03DE" w:rsidRPr="00A9027F" w:rsidRDefault="002D03DE" w:rsidP="002D03DE">
            <w:pPr>
              <w:pStyle w:val="Listenabsatz"/>
              <w:keepLines w:val="0"/>
              <w:spacing w:before="0" w:after="0" w:line="240" w:lineRule="auto"/>
              <w:ind w:left="224"/>
              <w:contextualSpacing w:val="0"/>
              <w:jc w:val="left"/>
              <w:rPr>
                <w:sz w:val="22"/>
              </w:rPr>
            </w:pPr>
          </w:p>
        </w:tc>
      </w:tr>
      <w:tr w:rsidR="002D03DE" w:rsidRPr="00615783" w:rsidTr="002D03DE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2D03DE" w:rsidRPr="00B47AE9" w:rsidRDefault="002D03DE" w:rsidP="009C58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B1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7" w:hanging="227"/>
              <w:contextualSpacing w:val="0"/>
              <w:jc w:val="left"/>
            </w:pPr>
            <w:r w:rsidRPr="00A9027F">
              <w:rPr>
                <w:sz w:val="22"/>
              </w:rPr>
              <w:t>abgrenzen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gliedern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erschließen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zerlegen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analysieren</w:t>
            </w:r>
          </w:p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festlegen</w:t>
            </w: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AF43B4" w:rsidRPr="00A9027F" w:rsidRDefault="00AF43B4" w:rsidP="00AF43B4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einrichten</w:t>
            </w:r>
          </w:p>
          <w:p w:rsidR="00AF43B4" w:rsidRPr="00AF43B4" w:rsidRDefault="00AF43B4" w:rsidP="00AF43B4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F43B4">
              <w:rPr>
                <w:sz w:val="22"/>
              </w:rPr>
              <w:t>Vertrauen herstellen</w:t>
            </w:r>
          </w:p>
          <w:p w:rsidR="002D03DE" w:rsidRDefault="00AF43B4" w:rsidP="00AF43B4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F43B4">
              <w:rPr>
                <w:sz w:val="22"/>
              </w:rPr>
              <w:t xml:space="preserve"> </w:t>
            </w:r>
            <w:r w:rsidR="002D03DE" w:rsidRPr="00AF43B4">
              <w:rPr>
                <w:sz w:val="22"/>
              </w:rPr>
              <w:t>komplexe Aufgabenste</w:t>
            </w:r>
            <w:r w:rsidR="002D03DE" w:rsidRPr="00AF43B4">
              <w:rPr>
                <w:sz w:val="22"/>
              </w:rPr>
              <w:t>l</w:t>
            </w:r>
            <w:r w:rsidR="002D03DE" w:rsidRPr="00AF43B4">
              <w:rPr>
                <w:sz w:val="22"/>
              </w:rPr>
              <w:t>lungen gliedern</w:t>
            </w:r>
          </w:p>
          <w:p w:rsidR="00AF43B4" w:rsidRPr="00A9027F" w:rsidRDefault="00AF43B4" w:rsidP="00AF43B4">
            <w:pPr>
              <w:pStyle w:val="Listenabsatz"/>
              <w:keepLines w:val="0"/>
              <w:spacing w:before="0" w:after="0" w:line="240" w:lineRule="auto"/>
              <w:ind w:left="224"/>
              <w:contextualSpacing w:val="0"/>
              <w:jc w:val="left"/>
              <w:rPr>
                <w:sz w:val="22"/>
              </w:rPr>
            </w:pP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2D03DE" w:rsidRPr="00A9027F" w:rsidRDefault="002D03DE" w:rsidP="002D03D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sich integrieren</w:t>
            </w:r>
          </w:p>
        </w:tc>
      </w:tr>
    </w:tbl>
    <w:p w:rsidR="0044268F" w:rsidRDefault="0044268F" w:rsidP="0044268F">
      <w:pPr>
        <w:pStyle w:val="berschrift2"/>
        <w:numPr>
          <w:ilvl w:val="0"/>
          <w:numId w:val="0"/>
        </w:numPr>
        <w:ind w:left="4544"/>
        <w:jc w:val="right"/>
      </w:pPr>
    </w:p>
    <w:p w:rsidR="00BB3261" w:rsidRDefault="00BB3261" w:rsidP="0044268F">
      <w:pPr>
        <w:pStyle w:val="berschrift2"/>
        <w:numPr>
          <w:ilvl w:val="0"/>
          <w:numId w:val="0"/>
        </w:numPr>
        <w:ind w:left="4544"/>
        <w:jc w:val="right"/>
      </w:pPr>
      <w:r>
        <w:t xml:space="preserve">1.2 </w:t>
      </w:r>
      <w:r w:rsidRPr="0043375D">
        <w:t>Handlungsphase</w:t>
      </w:r>
      <w:r>
        <w:t>:</w:t>
      </w:r>
      <w:r w:rsidRPr="00AF43B4">
        <w:t xml:space="preserve"> </w:t>
      </w:r>
      <w:r>
        <w:t>Informi</w:t>
      </w:r>
      <w:r>
        <w:t>e</w:t>
      </w:r>
      <w:r>
        <w:t>ren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07"/>
        <w:gridCol w:w="2911"/>
        <w:gridCol w:w="2495"/>
      </w:tblGrid>
      <w:tr w:rsidR="00BB3261" w:rsidRPr="00615783" w:rsidTr="009C58DD">
        <w:trPr>
          <w:cantSplit/>
          <w:tblHeader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3261" w:rsidRDefault="00BB3261" w:rsidP="009C58DD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Niveaustufe</w:t>
            </w:r>
          </w:p>
          <w:p w:rsidR="0044268F" w:rsidRPr="00B47AE9" w:rsidRDefault="0044268F" w:rsidP="009C58DD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1188" w:type="pct"/>
            <w:shd w:val="clear" w:color="auto" w:fill="D9D9D9"/>
            <w:vAlign w:val="center"/>
          </w:tcPr>
          <w:p w:rsidR="00BB3261" w:rsidRPr="00615783" w:rsidRDefault="00BB3261" w:rsidP="009C58DD">
            <w:pPr>
              <w:spacing w:before="80" w:after="80" w:line="240" w:lineRule="auto"/>
              <w:rPr>
                <w:b/>
              </w:rPr>
            </w:pPr>
            <w:r w:rsidRPr="00615783">
              <w:rPr>
                <w:b/>
                <w:sz w:val="22"/>
              </w:rPr>
              <w:t>Fachkompetenz</w:t>
            </w:r>
          </w:p>
        </w:tc>
        <w:tc>
          <w:tcPr>
            <w:tcW w:w="1567" w:type="pct"/>
            <w:shd w:val="clear" w:color="auto" w:fill="D9D9D9"/>
            <w:vAlign w:val="center"/>
          </w:tcPr>
          <w:p w:rsidR="00BB3261" w:rsidRPr="00615783" w:rsidRDefault="00BB3261" w:rsidP="009C58DD">
            <w:pPr>
              <w:spacing w:before="80" w:after="80" w:line="240" w:lineRule="auto"/>
              <w:rPr>
                <w:b/>
              </w:rPr>
            </w:pPr>
            <w:r>
              <w:rPr>
                <w:b/>
                <w:sz w:val="22"/>
              </w:rPr>
              <w:t>Selbstkompetenz</w:t>
            </w:r>
          </w:p>
        </w:tc>
        <w:tc>
          <w:tcPr>
            <w:tcW w:w="1343" w:type="pct"/>
            <w:shd w:val="clear" w:color="auto" w:fill="D9D9D9"/>
            <w:vAlign w:val="center"/>
          </w:tcPr>
          <w:p w:rsidR="00BB3261" w:rsidRPr="00615783" w:rsidRDefault="00BB3261" w:rsidP="009C58DD">
            <w:pPr>
              <w:spacing w:before="80" w:after="80" w:line="240" w:lineRule="auto"/>
              <w:rPr>
                <w:b/>
              </w:rPr>
            </w:pPr>
            <w:r w:rsidRPr="00615783">
              <w:rPr>
                <w:b/>
                <w:sz w:val="22"/>
              </w:rPr>
              <w:t>Sozialkompetenz</w:t>
            </w:r>
          </w:p>
        </w:tc>
      </w:tr>
      <w:tr w:rsidR="00BB3261" w:rsidRPr="00615783" w:rsidTr="009C58DD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BB3261" w:rsidRPr="00B47AE9" w:rsidRDefault="00BB3261" w:rsidP="009C58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A1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finden</w:t>
            </w:r>
          </w:p>
          <w:p w:rsidR="00BB3261" w:rsidRPr="002874B3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2874B3">
              <w:rPr>
                <w:sz w:val="22"/>
              </w:rPr>
              <w:t>erfragen</w:t>
            </w:r>
          </w:p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bestimmen</w:t>
            </w:r>
          </w:p>
          <w:p w:rsidR="00BB3261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nachfragen</w:t>
            </w:r>
          </w:p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im zweisprachigen Wörterbuch nac</w:t>
            </w:r>
            <w:r>
              <w:rPr>
                <w:sz w:val="22"/>
              </w:rPr>
              <w:t>h</w:t>
            </w:r>
            <w:r>
              <w:rPr>
                <w:sz w:val="22"/>
              </w:rPr>
              <w:t>schlagen</w:t>
            </w: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eigene Interessen entw</w:t>
            </w:r>
            <w:r w:rsidRPr="00A9027F">
              <w:rPr>
                <w:sz w:val="22"/>
              </w:rPr>
              <w:t>i</w:t>
            </w:r>
            <w:r w:rsidRPr="00A9027F">
              <w:rPr>
                <w:sz w:val="22"/>
              </w:rPr>
              <w:t>ckeln</w:t>
            </w:r>
          </w:p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BB3261">
              <w:rPr>
                <w:sz w:val="22"/>
              </w:rPr>
              <w:t>eigene Stimmungen und Emot</w:t>
            </w:r>
            <w:r w:rsidRPr="00BB3261">
              <w:rPr>
                <w:sz w:val="22"/>
              </w:rPr>
              <w:t>i</w:t>
            </w:r>
            <w:r w:rsidRPr="00BB3261">
              <w:rPr>
                <w:sz w:val="22"/>
              </w:rPr>
              <w:t>onen wahrnehmen</w:t>
            </w:r>
          </w:p>
          <w:p w:rsidR="00BB3261" w:rsidRPr="00BB3261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bewusst werden</w:t>
            </w:r>
          </w:p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eigenes Verhalten b</w:t>
            </w:r>
            <w:r w:rsidRPr="00A9027F">
              <w:rPr>
                <w:sz w:val="22"/>
              </w:rPr>
              <w:t>e</w:t>
            </w:r>
            <w:r w:rsidRPr="00A9027F">
              <w:rPr>
                <w:sz w:val="22"/>
              </w:rPr>
              <w:t>obachten</w:t>
            </w: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soziale Beziehungen wah</w:t>
            </w:r>
            <w:r w:rsidRPr="00A9027F">
              <w:rPr>
                <w:sz w:val="22"/>
              </w:rPr>
              <w:t>r</w:t>
            </w:r>
            <w:r w:rsidRPr="00A9027F">
              <w:rPr>
                <w:sz w:val="22"/>
              </w:rPr>
              <w:t>nehmen</w:t>
            </w:r>
          </w:p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eigene Stimmungen und Emotionen au</w:t>
            </w:r>
            <w:r w:rsidRPr="00A9027F">
              <w:rPr>
                <w:sz w:val="22"/>
              </w:rPr>
              <w:t>s</w:t>
            </w:r>
            <w:r w:rsidRPr="00A9027F">
              <w:rPr>
                <w:sz w:val="22"/>
              </w:rPr>
              <w:t>drücken</w:t>
            </w:r>
          </w:p>
        </w:tc>
      </w:tr>
      <w:tr w:rsidR="00BB3261" w:rsidRPr="00615783" w:rsidTr="009C58DD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BB3261" w:rsidRPr="00B47AE9" w:rsidRDefault="00BB3261" w:rsidP="009C58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A2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BB3261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recherchieren</w:t>
            </w:r>
          </w:p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ermitteln</w:t>
            </w:r>
          </w:p>
          <w:p w:rsidR="00BB3261" w:rsidRPr="00BB3261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 xml:space="preserve">konkretisieren </w:t>
            </w:r>
          </w:p>
          <w:p w:rsidR="00BB3261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strukturieren</w:t>
            </w:r>
          </w:p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im einsprachigen Wörterbuch nac</w:t>
            </w:r>
            <w:r>
              <w:rPr>
                <w:sz w:val="22"/>
              </w:rPr>
              <w:t>h</w:t>
            </w:r>
            <w:r>
              <w:rPr>
                <w:sz w:val="22"/>
              </w:rPr>
              <w:t>schlagen</w:t>
            </w: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Bedürfnisse und Interessen artikulieren</w:t>
            </w:r>
          </w:p>
          <w:p w:rsidR="00BB3261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eigenen Lerntyp erkennen</w:t>
            </w:r>
            <w:r>
              <w:rPr>
                <w:sz w:val="22"/>
              </w:rPr>
              <w:t xml:space="preserve"> </w:t>
            </w:r>
          </w:p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Lernstrategien an den e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genen Lerntyp anpassen</w:t>
            </w: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Informationen weite</w:t>
            </w:r>
            <w:r w:rsidRPr="00A9027F">
              <w:rPr>
                <w:sz w:val="22"/>
              </w:rPr>
              <w:t>r</w:t>
            </w:r>
            <w:r w:rsidRPr="00A9027F">
              <w:rPr>
                <w:sz w:val="22"/>
              </w:rPr>
              <w:t>geben</w:t>
            </w:r>
          </w:p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eigene Stimmungen und Emotionen situ</w:t>
            </w:r>
            <w:r w:rsidRPr="00A9027F">
              <w:rPr>
                <w:sz w:val="22"/>
              </w:rPr>
              <w:t>a</w:t>
            </w:r>
            <w:r w:rsidRPr="00A9027F">
              <w:rPr>
                <w:sz w:val="22"/>
              </w:rPr>
              <w:t>tionsgerecht ausdr</w:t>
            </w:r>
            <w:r w:rsidRPr="00A9027F">
              <w:rPr>
                <w:sz w:val="22"/>
              </w:rPr>
              <w:t>ü</w:t>
            </w:r>
            <w:r w:rsidRPr="00A9027F">
              <w:rPr>
                <w:sz w:val="22"/>
              </w:rPr>
              <w:t>cken</w:t>
            </w:r>
          </w:p>
          <w:p w:rsidR="00BB3261" w:rsidRPr="00A9027F" w:rsidRDefault="00BB3261" w:rsidP="009C58DD">
            <w:pPr>
              <w:pStyle w:val="Listenabsatz"/>
              <w:keepLines w:val="0"/>
              <w:spacing w:before="0" w:after="0" w:line="240" w:lineRule="auto"/>
              <w:ind w:left="224"/>
              <w:contextualSpacing w:val="0"/>
              <w:jc w:val="left"/>
              <w:rPr>
                <w:sz w:val="22"/>
              </w:rPr>
            </w:pPr>
          </w:p>
        </w:tc>
      </w:tr>
      <w:tr w:rsidR="00BB3261" w:rsidRPr="00615783" w:rsidTr="009C58DD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BB3261" w:rsidRPr="00B47AE9" w:rsidRDefault="00BB3261" w:rsidP="009C58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B1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anknüpfen</w:t>
            </w:r>
          </w:p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eingliedern</w:t>
            </w:r>
          </w:p>
          <w:p w:rsidR="00BB3261" w:rsidRPr="00BB3261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2874B3">
              <w:rPr>
                <w:sz w:val="22"/>
              </w:rPr>
              <w:t>entschlüsseln</w:t>
            </w:r>
          </w:p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 xml:space="preserve"> zusammenfassen</w:t>
            </w: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40"/>
              </w:numPr>
              <w:spacing w:before="0" w:after="0" w:line="240" w:lineRule="auto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Urteile verantwortung</w:t>
            </w:r>
            <w:r w:rsidRPr="00A9027F">
              <w:rPr>
                <w:sz w:val="22"/>
              </w:rPr>
              <w:t>s</w:t>
            </w:r>
            <w:r w:rsidRPr="00A9027F">
              <w:rPr>
                <w:sz w:val="22"/>
              </w:rPr>
              <w:t>bewusst bilden</w:t>
            </w:r>
            <w:r>
              <w:rPr>
                <w:sz w:val="22"/>
              </w:rPr>
              <w:t xml:space="preserve"> und art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kulieren</w:t>
            </w: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Informationsinteresse beteiligter Partner e</w:t>
            </w:r>
            <w:r w:rsidRPr="00A9027F">
              <w:rPr>
                <w:sz w:val="22"/>
              </w:rPr>
              <w:t>r</w:t>
            </w:r>
            <w:r w:rsidRPr="00A9027F">
              <w:rPr>
                <w:sz w:val="22"/>
              </w:rPr>
              <w:t>kennen</w:t>
            </w:r>
          </w:p>
          <w:p w:rsidR="00BB3261" w:rsidRPr="00A9027F" w:rsidRDefault="00BB3261" w:rsidP="00BB3261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soziale Handlungen inte</w:t>
            </w:r>
            <w:r w:rsidRPr="00A9027F">
              <w:rPr>
                <w:sz w:val="22"/>
              </w:rPr>
              <w:t>r</w:t>
            </w:r>
            <w:r w:rsidRPr="00A9027F">
              <w:rPr>
                <w:sz w:val="22"/>
              </w:rPr>
              <w:t>pretieren</w:t>
            </w:r>
          </w:p>
        </w:tc>
      </w:tr>
    </w:tbl>
    <w:p w:rsidR="0044268F" w:rsidRDefault="0044268F" w:rsidP="0044268F">
      <w:pPr>
        <w:pStyle w:val="berschrift2"/>
        <w:numPr>
          <w:ilvl w:val="0"/>
          <w:numId w:val="0"/>
        </w:numPr>
        <w:ind w:left="5396"/>
      </w:pPr>
    </w:p>
    <w:p w:rsidR="00C53DAE" w:rsidRDefault="00C53DAE" w:rsidP="0044268F">
      <w:pPr>
        <w:pStyle w:val="berschrift2"/>
        <w:numPr>
          <w:ilvl w:val="0"/>
          <w:numId w:val="0"/>
        </w:numPr>
        <w:ind w:left="5396"/>
      </w:pPr>
      <w:r>
        <w:t xml:space="preserve">1.3 </w:t>
      </w:r>
      <w:r w:rsidRPr="0043375D">
        <w:t>Handlungsphase</w:t>
      </w:r>
      <w:r>
        <w:t>:</w:t>
      </w:r>
      <w:r w:rsidRPr="00AF43B4">
        <w:t xml:space="preserve"> </w:t>
      </w:r>
      <w:r>
        <w:t>Pl</w:t>
      </w:r>
      <w:r>
        <w:t>a</w:t>
      </w:r>
      <w:r>
        <w:t>nen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07"/>
        <w:gridCol w:w="2911"/>
        <w:gridCol w:w="2495"/>
      </w:tblGrid>
      <w:tr w:rsidR="00C53DAE" w:rsidRPr="00615783" w:rsidTr="009C58DD">
        <w:trPr>
          <w:cantSplit/>
          <w:tblHeader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3DAE" w:rsidRDefault="00C53DAE" w:rsidP="009C58DD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Niveaustufe</w:t>
            </w:r>
          </w:p>
          <w:p w:rsidR="0044268F" w:rsidRPr="00B47AE9" w:rsidRDefault="0044268F" w:rsidP="009C58DD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1188" w:type="pct"/>
            <w:shd w:val="clear" w:color="auto" w:fill="D9D9D9"/>
            <w:vAlign w:val="center"/>
          </w:tcPr>
          <w:p w:rsidR="00C53DAE" w:rsidRPr="00615783" w:rsidRDefault="00C53DAE" w:rsidP="009C58DD">
            <w:pPr>
              <w:spacing w:before="80" w:after="80" w:line="240" w:lineRule="auto"/>
              <w:rPr>
                <w:b/>
              </w:rPr>
            </w:pPr>
            <w:r w:rsidRPr="00615783">
              <w:rPr>
                <w:b/>
                <w:sz w:val="22"/>
              </w:rPr>
              <w:t>Fachkompetenz</w:t>
            </w:r>
          </w:p>
        </w:tc>
        <w:tc>
          <w:tcPr>
            <w:tcW w:w="1567" w:type="pct"/>
            <w:shd w:val="clear" w:color="auto" w:fill="D9D9D9"/>
            <w:vAlign w:val="center"/>
          </w:tcPr>
          <w:p w:rsidR="00C53DAE" w:rsidRPr="00615783" w:rsidRDefault="00C53DAE" w:rsidP="009C58DD">
            <w:pPr>
              <w:spacing w:before="80" w:after="80" w:line="240" w:lineRule="auto"/>
              <w:rPr>
                <w:b/>
              </w:rPr>
            </w:pPr>
            <w:r>
              <w:rPr>
                <w:b/>
                <w:sz w:val="22"/>
              </w:rPr>
              <w:t>Selbstkompetenz</w:t>
            </w:r>
          </w:p>
        </w:tc>
        <w:tc>
          <w:tcPr>
            <w:tcW w:w="1343" w:type="pct"/>
            <w:shd w:val="clear" w:color="auto" w:fill="D9D9D9"/>
            <w:vAlign w:val="center"/>
          </w:tcPr>
          <w:p w:rsidR="00C53DAE" w:rsidRPr="00615783" w:rsidRDefault="00C53DAE" w:rsidP="009C58DD">
            <w:pPr>
              <w:spacing w:before="80" w:after="80" w:line="240" w:lineRule="auto"/>
              <w:rPr>
                <w:b/>
              </w:rPr>
            </w:pPr>
            <w:r w:rsidRPr="00615783">
              <w:rPr>
                <w:b/>
                <w:sz w:val="22"/>
              </w:rPr>
              <w:t>Sozialkompetenz</w:t>
            </w:r>
          </w:p>
        </w:tc>
      </w:tr>
      <w:tr w:rsidR="00C53DAE" w:rsidRPr="00615783" w:rsidTr="009C58DD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C53DAE" w:rsidRPr="00B47AE9" w:rsidRDefault="00C53DAE" w:rsidP="009C58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A1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6C5F57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 xml:space="preserve">auswählen </w:t>
            </w:r>
          </w:p>
          <w:p w:rsidR="006C5F57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>
              <w:rPr>
                <w:sz w:val="22"/>
              </w:rPr>
              <w:t>ordnen</w:t>
            </w:r>
            <w:r w:rsidRPr="00A9027F">
              <w:rPr>
                <w:sz w:val="22"/>
              </w:rPr>
              <w:t xml:space="preserve"> 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vorbereiten</w:t>
            </w:r>
          </w:p>
          <w:p w:rsidR="00C53DAE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zurechtlegen</w:t>
            </w: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sich einstellen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einverstanden sein</w:t>
            </w:r>
          </w:p>
          <w:p w:rsidR="006C5F57" w:rsidRPr="006C5F57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Prioritäten entwickeln</w:t>
            </w:r>
          </w:p>
          <w:p w:rsidR="006C5F57" w:rsidRPr="006C5F57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2874B3">
              <w:rPr>
                <w:sz w:val="22"/>
              </w:rPr>
              <w:t xml:space="preserve"> Ziele setzen</w:t>
            </w:r>
            <w:r w:rsidRPr="00A9027F">
              <w:rPr>
                <w:sz w:val="22"/>
              </w:rPr>
              <w:t xml:space="preserve"> </w:t>
            </w:r>
          </w:p>
          <w:p w:rsidR="00C53DAE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entscheiden</w:t>
            </w: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C53DAE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eigene Interessen artik</w:t>
            </w:r>
            <w:r w:rsidRPr="00A9027F">
              <w:rPr>
                <w:sz w:val="22"/>
              </w:rPr>
              <w:t>u</w:t>
            </w:r>
            <w:r w:rsidRPr="00A9027F">
              <w:rPr>
                <w:sz w:val="22"/>
              </w:rPr>
              <w:t>lieren</w:t>
            </w:r>
          </w:p>
        </w:tc>
      </w:tr>
      <w:tr w:rsidR="00C53DAE" w:rsidRPr="00615783" w:rsidTr="009C58DD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C53DAE" w:rsidRPr="00B47AE9" w:rsidRDefault="00C53DAE" w:rsidP="009C58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A2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einstufen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übertragen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skizzieren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umwandeln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vereinfachen</w:t>
            </w:r>
          </w:p>
          <w:p w:rsidR="00C53DAE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klassifizieren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Zeiten für Arbeitsausfü</w:t>
            </w:r>
            <w:r w:rsidRPr="00A9027F">
              <w:rPr>
                <w:sz w:val="22"/>
              </w:rPr>
              <w:t>h</w:t>
            </w:r>
            <w:r w:rsidRPr="00A9027F">
              <w:rPr>
                <w:sz w:val="22"/>
              </w:rPr>
              <w:t>rungen bestimmen</w:t>
            </w:r>
          </w:p>
          <w:p w:rsidR="006C5F57" w:rsidRPr="006C5F57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begründet vorgehen</w:t>
            </w:r>
          </w:p>
          <w:p w:rsidR="00C53DAE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 xml:space="preserve"> Pläne bewerten und ggf. rev</w:t>
            </w:r>
            <w:r w:rsidRPr="00A9027F">
              <w:rPr>
                <w:sz w:val="22"/>
              </w:rPr>
              <w:t>i</w:t>
            </w:r>
            <w:r w:rsidRPr="00A9027F">
              <w:rPr>
                <w:sz w:val="22"/>
              </w:rPr>
              <w:t>dieren</w:t>
            </w: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C53DAE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360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eigene Interessen und Meinungen mit denen der anderen abwägen</w:t>
            </w:r>
          </w:p>
        </w:tc>
      </w:tr>
      <w:tr w:rsidR="00C53DAE" w:rsidRPr="00615783" w:rsidTr="009C58DD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C53DAE" w:rsidRPr="00B47AE9" w:rsidRDefault="00C53DAE" w:rsidP="009C58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B1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organisieren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präzisieren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konzipieren</w:t>
            </w:r>
          </w:p>
          <w:p w:rsidR="00C53DAE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modifizieren</w:t>
            </w: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6C5F57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 xml:space="preserve">selbstständig planen 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Arbeits- und Ablaufproze</w:t>
            </w:r>
            <w:r w:rsidRPr="00A9027F">
              <w:rPr>
                <w:sz w:val="22"/>
              </w:rPr>
              <w:t>s</w:t>
            </w:r>
            <w:r w:rsidRPr="00A9027F">
              <w:rPr>
                <w:sz w:val="22"/>
              </w:rPr>
              <w:t>se sachgerecht dokume</w:t>
            </w:r>
            <w:r w:rsidRPr="00A9027F">
              <w:rPr>
                <w:sz w:val="22"/>
              </w:rPr>
              <w:t>n</w:t>
            </w:r>
            <w:r w:rsidRPr="00A9027F">
              <w:rPr>
                <w:sz w:val="22"/>
              </w:rPr>
              <w:t>tieren</w:t>
            </w:r>
          </w:p>
          <w:p w:rsidR="00C53DAE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Bewertungsmaßstäbe bi</w:t>
            </w:r>
            <w:r w:rsidRPr="00A9027F">
              <w:rPr>
                <w:sz w:val="22"/>
              </w:rPr>
              <w:t>l</w:t>
            </w:r>
            <w:r w:rsidRPr="00A9027F">
              <w:rPr>
                <w:sz w:val="22"/>
              </w:rPr>
              <w:t>den</w:t>
            </w: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C53DAE" w:rsidRPr="00A9027F" w:rsidRDefault="006C5F57" w:rsidP="00C53DAE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gemeinsame En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scheidung nach der Abwägung aller Int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ressen finden</w:t>
            </w:r>
          </w:p>
        </w:tc>
      </w:tr>
    </w:tbl>
    <w:p w:rsidR="0044268F" w:rsidRDefault="0044268F" w:rsidP="0044268F">
      <w:pPr>
        <w:pStyle w:val="berschrift2"/>
        <w:numPr>
          <w:ilvl w:val="0"/>
          <w:numId w:val="0"/>
        </w:numPr>
        <w:ind w:left="284"/>
      </w:pPr>
    </w:p>
    <w:p w:rsidR="006C5F57" w:rsidRDefault="006C5F57" w:rsidP="0044268F">
      <w:pPr>
        <w:pStyle w:val="berschrift2"/>
        <w:numPr>
          <w:ilvl w:val="0"/>
          <w:numId w:val="0"/>
        </w:numPr>
        <w:ind w:left="284"/>
      </w:pPr>
      <w:r>
        <w:t xml:space="preserve">1.4 </w:t>
      </w:r>
      <w:r w:rsidRPr="0043375D">
        <w:t>Handlungsphase</w:t>
      </w:r>
      <w:r w:rsidR="00371C88">
        <w:t>n</w:t>
      </w:r>
      <w:r>
        <w:t>:</w:t>
      </w:r>
      <w:r w:rsidRPr="00AF43B4">
        <w:t xml:space="preserve"> </w:t>
      </w:r>
      <w:r>
        <w:t>Durchführen</w:t>
      </w:r>
      <w:r w:rsidR="006313FD">
        <w:t>, Dokumentieren und Präsenti</w:t>
      </w:r>
      <w:r w:rsidR="006313FD">
        <w:t>e</w:t>
      </w:r>
      <w:r w:rsidR="006313FD">
        <w:t>ren</w:t>
      </w:r>
    </w:p>
    <w:tbl>
      <w:tblPr>
        <w:tblW w:w="50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191"/>
        <w:gridCol w:w="2906"/>
        <w:gridCol w:w="2692"/>
      </w:tblGrid>
      <w:tr w:rsidR="006C5F57" w:rsidRPr="00615783" w:rsidTr="00E548C8">
        <w:trPr>
          <w:cantSplit/>
          <w:tblHeader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5F57" w:rsidRDefault="006C5F57" w:rsidP="009C58DD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Niveaustufe</w:t>
            </w:r>
          </w:p>
          <w:p w:rsidR="0044268F" w:rsidRPr="00B47AE9" w:rsidRDefault="0044268F" w:rsidP="009C58DD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1188" w:type="pct"/>
            <w:shd w:val="clear" w:color="auto" w:fill="D9D9D9"/>
            <w:vAlign w:val="center"/>
          </w:tcPr>
          <w:p w:rsidR="006C5F57" w:rsidRPr="00615783" w:rsidRDefault="006C5F57" w:rsidP="009C58DD">
            <w:pPr>
              <w:spacing w:before="80" w:after="80" w:line="240" w:lineRule="auto"/>
              <w:rPr>
                <w:b/>
              </w:rPr>
            </w:pPr>
            <w:r w:rsidRPr="00615783">
              <w:rPr>
                <w:b/>
                <w:sz w:val="22"/>
              </w:rPr>
              <w:t>Fachkompetenz</w:t>
            </w:r>
          </w:p>
        </w:tc>
        <w:tc>
          <w:tcPr>
            <w:tcW w:w="1567" w:type="pct"/>
            <w:shd w:val="clear" w:color="auto" w:fill="D9D9D9"/>
            <w:vAlign w:val="center"/>
          </w:tcPr>
          <w:p w:rsidR="006C5F57" w:rsidRPr="00615783" w:rsidRDefault="006C5F57" w:rsidP="009C58DD">
            <w:pPr>
              <w:spacing w:before="80" w:after="80" w:line="240" w:lineRule="auto"/>
              <w:rPr>
                <w:b/>
              </w:rPr>
            </w:pPr>
            <w:r>
              <w:rPr>
                <w:b/>
                <w:sz w:val="22"/>
              </w:rPr>
              <w:t>Selbstkompetenz</w:t>
            </w:r>
          </w:p>
        </w:tc>
        <w:tc>
          <w:tcPr>
            <w:tcW w:w="1343" w:type="pct"/>
            <w:shd w:val="clear" w:color="auto" w:fill="D9D9D9"/>
            <w:vAlign w:val="center"/>
          </w:tcPr>
          <w:p w:rsidR="006C5F57" w:rsidRPr="00615783" w:rsidRDefault="006C5F57" w:rsidP="009C58DD">
            <w:pPr>
              <w:spacing w:before="80" w:after="80" w:line="240" w:lineRule="auto"/>
              <w:rPr>
                <w:b/>
              </w:rPr>
            </w:pPr>
            <w:r w:rsidRPr="00615783">
              <w:rPr>
                <w:b/>
                <w:sz w:val="22"/>
              </w:rPr>
              <w:t>Sozialkompetenz</w:t>
            </w:r>
          </w:p>
        </w:tc>
      </w:tr>
      <w:tr w:rsidR="006C5F57" w:rsidRPr="00615783" w:rsidTr="00E548C8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6C5F57" w:rsidRPr="00B47AE9" w:rsidRDefault="006C5F57" w:rsidP="009C58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A1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E548C8" w:rsidRPr="00A9027F" w:rsidRDefault="006313FD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>
              <w:rPr>
                <w:sz w:val="22"/>
              </w:rPr>
              <w:t>handeln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ausfüllen</w:t>
            </w:r>
          </w:p>
          <w:p w:rsidR="00E548C8" w:rsidRPr="00E548C8" w:rsidRDefault="00E548C8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 xml:space="preserve">lösen 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anfertigen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abschließen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beachten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berechnen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besorgen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einsetzen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entscheiden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führen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nutzen</w:t>
            </w:r>
          </w:p>
          <w:p w:rsidR="006C5F57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verwenden</w:t>
            </w:r>
          </w:p>
          <w:p w:rsidR="006313FD" w:rsidRDefault="006313FD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zeigen</w:t>
            </w:r>
          </w:p>
          <w:p w:rsidR="006313FD" w:rsidRPr="00A9027F" w:rsidRDefault="006313FD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beschreiben</w:t>
            </w: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Ausdauer zeigen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eigene Stimmungen und Emot</w:t>
            </w:r>
            <w:r w:rsidRPr="00A9027F">
              <w:rPr>
                <w:sz w:val="22"/>
              </w:rPr>
              <w:t>i</w:t>
            </w:r>
            <w:r w:rsidRPr="00A9027F">
              <w:rPr>
                <w:sz w:val="22"/>
              </w:rPr>
              <w:t>onen steuern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konzentriert arbeiten</w:t>
            </w:r>
          </w:p>
          <w:p w:rsidR="00E548C8" w:rsidRPr="00E548C8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 xml:space="preserve">zuverlässig handeln 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Verantwortung tragen</w:t>
            </w:r>
          </w:p>
          <w:p w:rsidR="006C5F57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Zeitplanung einhalten</w:t>
            </w:r>
          </w:p>
          <w:p w:rsidR="00371C88" w:rsidRPr="00A9027F" w:rsidRDefault="00371C8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einfache Präsentation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>technicken kennen</w:t>
            </w: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sich einsetzen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reagieren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sich an Vereinbarungen halten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soziale Kontakte zu a</w:t>
            </w:r>
            <w:r w:rsidRPr="00A9027F">
              <w:rPr>
                <w:sz w:val="22"/>
              </w:rPr>
              <w:t>n</w:t>
            </w:r>
            <w:r w:rsidRPr="00A9027F">
              <w:rPr>
                <w:sz w:val="22"/>
              </w:rPr>
              <w:t>deren aufnehmen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Verständigungsprobleme bearbeiten</w:t>
            </w:r>
          </w:p>
          <w:p w:rsidR="006C5F57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 w:rsidRPr="00A9027F">
              <w:rPr>
                <w:sz w:val="22"/>
              </w:rPr>
              <w:t>ert schätzen</w:t>
            </w:r>
          </w:p>
        </w:tc>
      </w:tr>
      <w:tr w:rsidR="006C5F57" w:rsidRPr="00615783" w:rsidTr="00E548C8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6C5F57" w:rsidRPr="00B47AE9" w:rsidRDefault="006C5F57" w:rsidP="009C58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A2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E548C8" w:rsidRPr="00E548C8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E548C8">
              <w:rPr>
                <w:sz w:val="22"/>
              </w:rPr>
              <w:t>vornehmen</w:t>
            </w:r>
          </w:p>
          <w:p w:rsidR="006C5F57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E548C8">
              <w:rPr>
                <w:sz w:val="22"/>
              </w:rPr>
              <w:t xml:space="preserve"> </w:t>
            </w:r>
            <w:r w:rsidR="006C5F57" w:rsidRPr="00E548C8">
              <w:rPr>
                <w:sz w:val="22"/>
              </w:rPr>
              <w:t>ausfertigen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ausstellen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anwenden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berücksichtigen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dokumentieren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erledigen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gestalten</w:t>
            </w:r>
          </w:p>
          <w:p w:rsidR="006C5F57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untersuchen</w:t>
            </w:r>
          </w:p>
          <w:p w:rsidR="006313FD" w:rsidRDefault="006313FD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erklären</w:t>
            </w:r>
          </w:p>
          <w:p w:rsidR="006313FD" w:rsidRDefault="006313FD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darlegen</w:t>
            </w:r>
          </w:p>
          <w:p w:rsidR="006313FD" w:rsidRPr="00A9027F" w:rsidRDefault="006313FD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präsentieren</w:t>
            </w: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selbstständig arbeiten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eigenverantwortlich arbe</w:t>
            </w:r>
            <w:r w:rsidRPr="00A9027F">
              <w:rPr>
                <w:sz w:val="22"/>
              </w:rPr>
              <w:t>i</w:t>
            </w:r>
            <w:r w:rsidRPr="00A9027F">
              <w:rPr>
                <w:sz w:val="22"/>
              </w:rPr>
              <w:t>ten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Prioritäten setzen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Selbstvertrauen und Selbstbewusstsein gewi</w:t>
            </w:r>
            <w:r w:rsidRPr="00A9027F">
              <w:rPr>
                <w:sz w:val="22"/>
              </w:rPr>
              <w:t>n</w:t>
            </w:r>
            <w:r w:rsidRPr="00A9027F">
              <w:rPr>
                <w:sz w:val="22"/>
              </w:rPr>
              <w:t>nen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Spannungen ertragen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Werthaltungen aufbauen</w:t>
            </w:r>
          </w:p>
          <w:p w:rsidR="006C5F57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zielgerichtet arbeiten</w:t>
            </w:r>
          </w:p>
          <w:p w:rsidR="00371C88" w:rsidRPr="00A9027F" w:rsidRDefault="00371C8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auf die Gruppe bei der Präsent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tion eingehen</w:t>
            </w: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soziale Kontakte zu a</w:t>
            </w:r>
            <w:r w:rsidRPr="00A9027F">
              <w:rPr>
                <w:sz w:val="22"/>
              </w:rPr>
              <w:t>n</w:t>
            </w:r>
            <w:r w:rsidRPr="00A9027F">
              <w:rPr>
                <w:sz w:val="22"/>
              </w:rPr>
              <w:t>deren aufrechterhalten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Einfühlungsvermögen b</w:t>
            </w:r>
            <w:r w:rsidRPr="00A9027F">
              <w:rPr>
                <w:sz w:val="22"/>
              </w:rPr>
              <w:t>e</w:t>
            </w:r>
            <w:r w:rsidRPr="00A9027F">
              <w:rPr>
                <w:sz w:val="22"/>
              </w:rPr>
              <w:t>weisen</w:t>
            </w:r>
          </w:p>
          <w:p w:rsidR="00E548C8" w:rsidRPr="00E548C8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 xml:space="preserve">verhandeln 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Verantwortung in einer Gruppe übernehmen</w:t>
            </w:r>
          </w:p>
          <w:p w:rsidR="006C5F57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Werte gegeneinander a</w:t>
            </w:r>
            <w:r w:rsidRPr="00A9027F">
              <w:rPr>
                <w:sz w:val="22"/>
              </w:rPr>
              <w:t>b</w:t>
            </w:r>
            <w:r w:rsidRPr="00A9027F">
              <w:rPr>
                <w:sz w:val="22"/>
              </w:rPr>
              <w:t>wägen</w:t>
            </w:r>
          </w:p>
        </w:tc>
      </w:tr>
      <w:tr w:rsidR="006C5F57" w:rsidRPr="00615783" w:rsidTr="00E548C8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6C5F57" w:rsidRPr="00B47AE9" w:rsidRDefault="006C5F57" w:rsidP="009C58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B1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formulieren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festlegen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ausarbeiten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entwerfen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entwickeln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erforschen</w:t>
            </w:r>
          </w:p>
          <w:p w:rsidR="006C5F57" w:rsidRPr="00A9027F" w:rsidRDefault="006C5F57" w:rsidP="006C5F57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kalkulieren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steuern</w:t>
            </w:r>
          </w:p>
          <w:p w:rsidR="006C5F57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übertragen</w:t>
            </w:r>
          </w:p>
          <w:p w:rsidR="006313FD" w:rsidRDefault="006313FD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erläutern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begründen</w:t>
            </w: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Stellung nehmen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sachlich argumentieren</w:t>
            </w:r>
          </w:p>
          <w:p w:rsidR="006C5F57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Kreativitätstechniken a</w:t>
            </w:r>
            <w:r w:rsidRPr="00A9027F">
              <w:rPr>
                <w:sz w:val="22"/>
              </w:rPr>
              <w:t>n</w:t>
            </w:r>
            <w:r w:rsidRPr="00A9027F">
              <w:rPr>
                <w:sz w:val="22"/>
              </w:rPr>
              <w:t>wenden</w:t>
            </w:r>
          </w:p>
          <w:p w:rsidR="00371C88" w:rsidRPr="00A9027F" w:rsidRDefault="00371C8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>
              <w:rPr>
                <w:sz w:val="22"/>
              </w:rPr>
              <w:t>publikumsgerecht präse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tieren</w:t>
            </w: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verbale und nonverbale Ausdrucksformen zielg</w:t>
            </w:r>
            <w:r w:rsidRPr="00A9027F">
              <w:rPr>
                <w:sz w:val="22"/>
              </w:rPr>
              <w:t>e</w:t>
            </w:r>
            <w:r w:rsidRPr="00A9027F">
              <w:rPr>
                <w:sz w:val="22"/>
              </w:rPr>
              <w:t>richtet einsetzen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eigene Interessen und Meinungen gegenüber a</w:t>
            </w:r>
            <w:r w:rsidRPr="00A9027F">
              <w:rPr>
                <w:sz w:val="22"/>
              </w:rPr>
              <w:t>n</w:t>
            </w:r>
            <w:r w:rsidRPr="00A9027F">
              <w:rPr>
                <w:sz w:val="22"/>
              </w:rPr>
              <w:t>deren fair durchsetzen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Argumente formulieren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soziale Verantwortung tragen</w:t>
            </w:r>
          </w:p>
          <w:p w:rsidR="00E548C8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störungsfrei und ang</w:t>
            </w:r>
            <w:r w:rsidRPr="00A9027F">
              <w:rPr>
                <w:sz w:val="22"/>
              </w:rPr>
              <w:t>e</w:t>
            </w:r>
            <w:r w:rsidRPr="00A9027F">
              <w:rPr>
                <w:sz w:val="22"/>
              </w:rPr>
              <w:t>messen kommunizieren</w:t>
            </w:r>
          </w:p>
          <w:p w:rsidR="006C5F57" w:rsidRPr="00A9027F" w:rsidRDefault="00E548C8" w:rsidP="00E548C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 xml:space="preserve">Werte integrieren </w:t>
            </w:r>
          </w:p>
        </w:tc>
      </w:tr>
    </w:tbl>
    <w:p w:rsidR="0044268F" w:rsidRDefault="0044268F" w:rsidP="0044268F">
      <w:pPr>
        <w:keepNext/>
        <w:pBdr>
          <w:top w:val="single" w:sz="24" w:space="0" w:color="DBE5F1" w:themeColor="accent1" w:themeTint="33"/>
          <w:left w:val="single" w:sz="24" w:space="31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360" w:after="240"/>
        <w:ind w:left="5112"/>
        <w:outlineLvl w:val="1"/>
        <w:rPr>
          <w:b/>
          <w:spacing w:val="15"/>
          <w:sz w:val="26"/>
          <w:szCs w:val="22"/>
        </w:rPr>
      </w:pPr>
    </w:p>
    <w:p w:rsidR="00E548C8" w:rsidRPr="00E548C8" w:rsidRDefault="00E548C8" w:rsidP="0044268F">
      <w:pPr>
        <w:keepNext/>
        <w:pBdr>
          <w:top w:val="single" w:sz="24" w:space="0" w:color="DBE5F1" w:themeColor="accent1" w:themeTint="33"/>
          <w:left w:val="single" w:sz="24" w:space="31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360" w:after="240"/>
        <w:ind w:left="5112"/>
        <w:outlineLvl w:val="1"/>
        <w:rPr>
          <w:b/>
          <w:spacing w:val="15"/>
          <w:sz w:val="26"/>
          <w:szCs w:val="22"/>
        </w:rPr>
      </w:pPr>
      <w:r w:rsidRPr="00E548C8">
        <w:rPr>
          <w:b/>
          <w:spacing w:val="15"/>
          <w:sz w:val="26"/>
          <w:szCs w:val="22"/>
        </w:rPr>
        <w:t>1.</w:t>
      </w:r>
      <w:r>
        <w:rPr>
          <w:b/>
          <w:spacing w:val="15"/>
          <w:sz w:val="26"/>
          <w:szCs w:val="22"/>
        </w:rPr>
        <w:t>5</w:t>
      </w:r>
      <w:r w:rsidRPr="00E548C8">
        <w:rPr>
          <w:b/>
          <w:spacing w:val="15"/>
          <w:sz w:val="26"/>
          <w:szCs w:val="22"/>
        </w:rPr>
        <w:t xml:space="preserve"> Handlungsphase: </w:t>
      </w:r>
      <w:r>
        <w:rPr>
          <w:b/>
          <w:spacing w:val="15"/>
          <w:sz w:val="26"/>
          <w:szCs w:val="22"/>
        </w:rPr>
        <w:t>Bewe</w:t>
      </w:r>
      <w:r>
        <w:rPr>
          <w:b/>
          <w:spacing w:val="15"/>
          <w:sz w:val="26"/>
          <w:szCs w:val="22"/>
        </w:rPr>
        <w:t>r</w:t>
      </w:r>
      <w:r>
        <w:rPr>
          <w:b/>
          <w:spacing w:val="15"/>
          <w:sz w:val="26"/>
          <w:szCs w:val="22"/>
        </w:rPr>
        <w:t>ten</w:t>
      </w:r>
    </w:p>
    <w:tbl>
      <w:tblPr>
        <w:tblW w:w="50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243"/>
        <w:gridCol w:w="2958"/>
        <w:gridCol w:w="2536"/>
      </w:tblGrid>
      <w:tr w:rsidR="00E548C8" w:rsidRPr="00E548C8" w:rsidTr="009C58DD">
        <w:trPr>
          <w:cantSplit/>
          <w:tblHeader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48C8" w:rsidRDefault="00E548C8" w:rsidP="00E548C8">
            <w:pPr>
              <w:spacing w:before="80" w:after="80" w:line="240" w:lineRule="auto"/>
              <w:rPr>
                <w:b/>
              </w:rPr>
            </w:pPr>
            <w:r w:rsidRPr="00E548C8">
              <w:rPr>
                <w:b/>
              </w:rPr>
              <w:t>Niveaustufe</w:t>
            </w:r>
          </w:p>
          <w:p w:rsidR="0044268F" w:rsidRPr="00E548C8" w:rsidRDefault="0044268F" w:rsidP="00E548C8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1188" w:type="pct"/>
            <w:shd w:val="clear" w:color="auto" w:fill="D9D9D9"/>
            <w:vAlign w:val="center"/>
          </w:tcPr>
          <w:p w:rsidR="00E548C8" w:rsidRPr="00E548C8" w:rsidRDefault="00E548C8" w:rsidP="00E548C8">
            <w:pPr>
              <w:spacing w:before="80" w:after="80" w:line="240" w:lineRule="auto"/>
              <w:rPr>
                <w:b/>
              </w:rPr>
            </w:pPr>
            <w:r w:rsidRPr="00E548C8">
              <w:rPr>
                <w:b/>
                <w:sz w:val="22"/>
              </w:rPr>
              <w:t>Fachkompetenz</w:t>
            </w:r>
          </w:p>
        </w:tc>
        <w:tc>
          <w:tcPr>
            <w:tcW w:w="1567" w:type="pct"/>
            <w:shd w:val="clear" w:color="auto" w:fill="D9D9D9"/>
            <w:vAlign w:val="center"/>
          </w:tcPr>
          <w:p w:rsidR="00E548C8" w:rsidRPr="00E548C8" w:rsidRDefault="00E548C8" w:rsidP="00E548C8">
            <w:pPr>
              <w:spacing w:before="80" w:after="80" w:line="240" w:lineRule="auto"/>
              <w:rPr>
                <w:b/>
              </w:rPr>
            </w:pPr>
            <w:r w:rsidRPr="00E548C8">
              <w:rPr>
                <w:b/>
                <w:sz w:val="22"/>
              </w:rPr>
              <w:t>Selbstkompetenz</w:t>
            </w:r>
          </w:p>
        </w:tc>
        <w:tc>
          <w:tcPr>
            <w:tcW w:w="1343" w:type="pct"/>
            <w:shd w:val="clear" w:color="auto" w:fill="D9D9D9"/>
            <w:vAlign w:val="center"/>
          </w:tcPr>
          <w:p w:rsidR="00E548C8" w:rsidRPr="00E548C8" w:rsidRDefault="00E548C8" w:rsidP="00E548C8">
            <w:pPr>
              <w:spacing w:before="80" w:after="80" w:line="240" w:lineRule="auto"/>
              <w:rPr>
                <w:b/>
              </w:rPr>
            </w:pPr>
            <w:r w:rsidRPr="00E548C8">
              <w:rPr>
                <w:b/>
                <w:sz w:val="22"/>
              </w:rPr>
              <w:t>Sozialkompetenz</w:t>
            </w:r>
          </w:p>
        </w:tc>
      </w:tr>
      <w:tr w:rsidR="00E548C8" w:rsidRPr="00E548C8" w:rsidTr="009C58DD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E548C8" w:rsidRPr="00E548C8" w:rsidRDefault="00E548C8" w:rsidP="00E548C8">
            <w:pPr>
              <w:rPr>
                <w:b/>
                <w:sz w:val="22"/>
              </w:rPr>
            </w:pPr>
            <w:r w:rsidRPr="00E548C8">
              <w:rPr>
                <w:b/>
                <w:sz w:val="22"/>
              </w:rPr>
              <w:t>A1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abschätzen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einschätzen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feststellen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kontrollieren</w:t>
            </w:r>
          </w:p>
          <w:p w:rsidR="00E548C8" w:rsidRPr="00E548C8" w:rsidRDefault="00E548C8" w:rsidP="00E548C8">
            <w:pPr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jc w:val="left"/>
              <w:rPr>
                <w:sz w:val="22"/>
              </w:rPr>
            </w:pP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6313FD" w:rsidRPr="006313FD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 xml:space="preserve">erfahren 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annehmen</w:t>
            </w:r>
          </w:p>
          <w:p w:rsidR="006313FD" w:rsidRPr="006313FD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 xml:space="preserve">Ergebnisse beurteilen 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Kritikfähigkeit aufbauen</w:t>
            </w:r>
          </w:p>
          <w:p w:rsidR="006313FD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Zulassen</w:t>
            </w:r>
          </w:p>
          <w:p w:rsidR="00E548C8" w:rsidRPr="00E548C8" w:rsidRDefault="00E548C8" w:rsidP="00E548C8">
            <w:pPr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jc w:val="left"/>
              <w:rPr>
                <w:sz w:val="22"/>
              </w:rPr>
            </w:pP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gelten lassen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Regeln und Normen akze</w:t>
            </w:r>
            <w:r w:rsidRPr="00A9027F">
              <w:rPr>
                <w:sz w:val="22"/>
              </w:rPr>
              <w:t>p</w:t>
            </w:r>
            <w:r w:rsidRPr="00A9027F">
              <w:rPr>
                <w:sz w:val="22"/>
              </w:rPr>
              <w:t>tieren</w:t>
            </w:r>
          </w:p>
          <w:p w:rsidR="00E548C8" w:rsidRPr="00E548C8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emotionale Lage des anderen berücksicht</w:t>
            </w:r>
            <w:r w:rsidRPr="00A9027F">
              <w:rPr>
                <w:sz w:val="22"/>
              </w:rPr>
              <w:t>i</w:t>
            </w:r>
            <w:r w:rsidRPr="00A9027F">
              <w:rPr>
                <w:sz w:val="22"/>
              </w:rPr>
              <w:t>gen</w:t>
            </w:r>
          </w:p>
        </w:tc>
      </w:tr>
      <w:tr w:rsidR="00E548C8" w:rsidRPr="00E548C8" w:rsidTr="009C58DD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E548C8" w:rsidRPr="00E548C8" w:rsidRDefault="00E548C8" w:rsidP="00E548C8">
            <w:pPr>
              <w:rPr>
                <w:b/>
                <w:sz w:val="22"/>
              </w:rPr>
            </w:pPr>
            <w:r w:rsidRPr="00E548C8">
              <w:rPr>
                <w:b/>
                <w:sz w:val="22"/>
              </w:rPr>
              <w:t>A2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festhalten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auswerten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beurteilen</w:t>
            </w:r>
          </w:p>
          <w:p w:rsidR="006313FD" w:rsidRPr="006313FD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 xml:space="preserve">würdigen 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kritisieren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prüfen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überwachen</w:t>
            </w:r>
          </w:p>
          <w:p w:rsidR="00E548C8" w:rsidRPr="00E548C8" w:rsidRDefault="00E548C8" w:rsidP="00E548C8">
            <w:pPr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jc w:val="left"/>
              <w:rPr>
                <w:sz w:val="22"/>
              </w:rPr>
            </w:pP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6313FD" w:rsidRPr="006313FD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ausgewogen beurteile</w:t>
            </w:r>
            <w:r>
              <w:rPr>
                <w:sz w:val="22"/>
              </w:rPr>
              <w:t>n</w:t>
            </w:r>
            <w:r w:rsidRPr="00A9027F">
              <w:rPr>
                <w:sz w:val="22"/>
              </w:rPr>
              <w:t xml:space="preserve"> 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eigene Werthaltungen überprüfen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Kritik und Selbstkritik aus</w:t>
            </w:r>
            <w:r w:rsidRPr="00A9027F">
              <w:rPr>
                <w:sz w:val="22"/>
              </w:rPr>
              <w:t>ü</w:t>
            </w:r>
            <w:r w:rsidRPr="00A9027F">
              <w:rPr>
                <w:sz w:val="22"/>
              </w:rPr>
              <w:t>ben</w:t>
            </w:r>
          </w:p>
          <w:p w:rsidR="00E548C8" w:rsidRPr="00E548C8" w:rsidRDefault="00E548C8" w:rsidP="00E548C8">
            <w:pPr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jc w:val="left"/>
              <w:rPr>
                <w:sz w:val="22"/>
              </w:rPr>
            </w:pP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fair kritisieren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tolerieren</w:t>
            </w:r>
          </w:p>
          <w:p w:rsidR="006313FD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Wertvorstellungen anderer respektieren</w:t>
            </w:r>
          </w:p>
          <w:p w:rsidR="00E548C8" w:rsidRPr="00E548C8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 xml:space="preserve"> würdigen</w:t>
            </w:r>
          </w:p>
        </w:tc>
      </w:tr>
      <w:tr w:rsidR="00E548C8" w:rsidRPr="00E548C8" w:rsidTr="009C58DD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E548C8" w:rsidRPr="00E548C8" w:rsidRDefault="00E548C8" w:rsidP="00E548C8">
            <w:pPr>
              <w:rPr>
                <w:b/>
                <w:sz w:val="22"/>
              </w:rPr>
            </w:pPr>
            <w:r w:rsidRPr="00E548C8">
              <w:rPr>
                <w:b/>
                <w:sz w:val="22"/>
              </w:rPr>
              <w:t>B1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begründen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begutachten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qualifizieren</w:t>
            </w:r>
          </w:p>
          <w:p w:rsidR="00E548C8" w:rsidRPr="00E548C8" w:rsidRDefault="006313FD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urteilen</w:t>
            </w: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ein realistisches Eigenbild entw</w:t>
            </w:r>
            <w:r w:rsidRPr="00A9027F">
              <w:rPr>
                <w:sz w:val="22"/>
              </w:rPr>
              <w:t>i</w:t>
            </w:r>
            <w:r w:rsidRPr="00A9027F">
              <w:rPr>
                <w:sz w:val="22"/>
              </w:rPr>
              <w:t>ckeln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>
              <w:rPr>
                <w:sz w:val="22"/>
              </w:rPr>
              <w:t>akzeptieren</w:t>
            </w:r>
          </w:p>
          <w:p w:rsidR="00E548C8" w:rsidRPr="00E548C8" w:rsidRDefault="006313FD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Ergebnisse begründet rev</w:t>
            </w:r>
            <w:r w:rsidRPr="00A9027F">
              <w:rPr>
                <w:sz w:val="22"/>
              </w:rPr>
              <w:t>i</w:t>
            </w:r>
            <w:r w:rsidRPr="00A9027F">
              <w:rPr>
                <w:sz w:val="22"/>
              </w:rPr>
              <w:t>dieren</w:t>
            </w: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Argumente beurteilen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konstruktive Kritik äußern und begründen</w:t>
            </w:r>
          </w:p>
          <w:p w:rsidR="00E548C8" w:rsidRPr="00E548C8" w:rsidRDefault="00E548C8" w:rsidP="00E548C8">
            <w:pPr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jc w:val="left"/>
              <w:rPr>
                <w:sz w:val="22"/>
              </w:rPr>
            </w:pPr>
          </w:p>
        </w:tc>
      </w:tr>
    </w:tbl>
    <w:p w:rsidR="0044268F" w:rsidRDefault="0044268F" w:rsidP="0044268F">
      <w:pPr>
        <w:keepNext/>
        <w:pBdr>
          <w:top w:val="single" w:sz="24" w:space="0" w:color="DBE5F1" w:themeColor="accent1" w:themeTint="33"/>
          <w:left w:val="single" w:sz="24" w:space="31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360" w:after="240"/>
        <w:ind w:left="4828"/>
        <w:outlineLvl w:val="1"/>
        <w:rPr>
          <w:b/>
          <w:spacing w:val="15"/>
          <w:sz w:val="26"/>
          <w:szCs w:val="22"/>
        </w:rPr>
      </w:pPr>
    </w:p>
    <w:p w:rsidR="006313FD" w:rsidRPr="00E548C8" w:rsidRDefault="006313FD" w:rsidP="0044268F">
      <w:pPr>
        <w:keepNext/>
        <w:pBdr>
          <w:top w:val="single" w:sz="24" w:space="0" w:color="DBE5F1" w:themeColor="accent1" w:themeTint="33"/>
          <w:left w:val="single" w:sz="24" w:space="31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360" w:after="240"/>
        <w:ind w:left="4828"/>
        <w:outlineLvl w:val="1"/>
        <w:rPr>
          <w:b/>
          <w:spacing w:val="15"/>
          <w:sz w:val="26"/>
          <w:szCs w:val="22"/>
        </w:rPr>
      </w:pPr>
      <w:r w:rsidRPr="00E548C8">
        <w:rPr>
          <w:b/>
          <w:spacing w:val="15"/>
          <w:sz w:val="26"/>
          <w:szCs w:val="22"/>
        </w:rPr>
        <w:t>1.</w:t>
      </w:r>
      <w:r>
        <w:rPr>
          <w:b/>
          <w:spacing w:val="15"/>
          <w:sz w:val="26"/>
          <w:szCs w:val="22"/>
        </w:rPr>
        <w:t>6</w:t>
      </w:r>
      <w:r w:rsidRPr="00E548C8">
        <w:rPr>
          <w:b/>
          <w:spacing w:val="15"/>
          <w:sz w:val="26"/>
          <w:szCs w:val="22"/>
        </w:rPr>
        <w:t xml:space="preserve"> Handlungsphase: </w:t>
      </w:r>
      <w:r>
        <w:rPr>
          <w:b/>
          <w:spacing w:val="15"/>
          <w:sz w:val="26"/>
          <w:szCs w:val="22"/>
        </w:rPr>
        <w:t>Reflekti</w:t>
      </w:r>
      <w:r>
        <w:rPr>
          <w:b/>
          <w:spacing w:val="15"/>
          <w:sz w:val="26"/>
          <w:szCs w:val="22"/>
        </w:rPr>
        <w:t>e</w:t>
      </w:r>
      <w:r>
        <w:rPr>
          <w:b/>
          <w:spacing w:val="15"/>
          <w:sz w:val="26"/>
          <w:szCs w:val="22"/>
        </w:rPr>
        <w:t>ren</w:t>
      </w:r>
    </w:p>
    <w:tbl>
      <w:tblPr>
        <w:tblW w:w="50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243"/>
        <w:gridCol w:w="2958"/>
        <w:gridCol w:w="2536"/>
      </w:tblGrid>
      <w:tr w:rsidR="006313FD" w:rsidRPr="00E548C8" w:rsidTr="009C58DD">
        <w:trPr>
          <w:cantSplit/>
          <w:tblHeader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313FD" w:rsidRPr="00E548C8" w:rsidRDefault="006313FD" w:rsidP="009C58DD">
            <w:pPr>
              <w:spacing w:before="80" w:after="80" w:line="240" w:lineRule="auto"/>
              <w:rPr>
                <w:b/>
              </w:rPr>
            </w:pPr>
            <w:r w:rsidRPr="00E548C8">
              <w:rPr>
                <w:b/>
              </w:rPr>
              <w:t>Niveaustufe</w:t>
            </w:r>
            <w:bookmarkStart w:id="1" w:name="_GoBack"/>
            <w:bookmarkEnd w:id="1"/>
          </w:p>
        </w:tc>
        <w:tc>
          <w:tcPr>
            <w:tcW w:w="1188" w:type="pct"/>
            <w:shd w:val="clear" w:color="auto" w:fill="D9D9D9"/>
            <w:vAlign w:val="center"/>
          </w:tcPr>
          <w:p w:rsidR="006313FD" w:rsidRPr="00E548C8" w:rsidRDefault="006313FD" w:rsidP="009C58DD">
            <w:pPr>
              <w:spacing w:before="80" w:after="80" w:line="240" w:lineRule="auto"/>
              <w:rPr>
                <w:b/>
              </w:rPr>
            </w:pPr>
            <w:r w:rsidRPr="00E548C8">
              <w:rPr>
                <w:b/>
                <w:sz w:val="22"/>
              </w:rPr>
              <w:t>Fachkompetenz</w:t>
            </w:r>
          </w:p>
        </w:tc>
        <w:tc>
          <w:tcPr>
            <w:tcW w:w="1567" w:type="pct"/>
            <w:shd w:val="clear" w:color="auto" w:fill="D9D9D9"/>
            <w:vAlign w:val="center"/>
          </w:tcPr>
          <w:p w:rsidR="006313FD" w:rsidRPr="00E548C8" w:rsidRDefault="006313FD" w:rsidP="009C58DD">
            <w:pPr>
              <w:spacing w:before="80" w:after="80" w:line="240" w:lineRule="auto"/>
              <w:rPr>
                <w:b/>
              </w:rPr>
            </w:pPr>
            <w:r w:rsidRPr="00E548C8">
              <w:rPr>
                <w:b/>
                <w:sz w:val="22"/>
              </w:rPr>
              <w:t>Selbstkompetenz</w:t>
            </w:r>
          </w:p>
        </w:tc>
        <w:tc>
          <w:tcPr>
            <w:tcW w:w="1343" w:type="pct"/>
            <w:shd w:val="clear" w:color="auto" w:fill="D9D9D9"/>
            <w:vAlign w:val="center"/>
          </w:tcPr>
          <w:p w:rsidR="006313FD" w:rsidRPr="00E548C8" w:rsidRDefault="006313FD" w:rsidP="009C58DD">
            <w:pPr>
              <w:spacing w:before="80" w:after="80" w:line="240" w:lineRule="auto"/>
              <w:rPr>
                <w:b/>
              </w:rPr>
            </w:pPr>
            <w:r w:rsidRPr="00E548C8">
              <w:rPr>
                <w:b/>
                <w:sz w:val="22"/>
              </w:rPr>
              <w:t>Sozialkompetenz</w:t>
            </w:r>
          </w:p>
        </w:tc>
      </w:tr>
      <w:tr w:rsidR="006313FD" w:rsidRPr="00E548C8" w:rsidTr="009C58DD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6313FD" w:rsidRPr="00E548C8" w:rsidRDefault="006313FD" w:rsidP="009C58DD">
            <w:pPr>
              <w:rPr>
                <w:b/>
                <w:sz w:val="22"/>
              </w:rPr>
            </w:pPr>
            <w:r w:rsidRPr="00E548C8">
              <w:rPr>
                <w:b/>
                <w:sz w:val="22"/>
              </w:rPr>
              <w:t>A1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durchdenken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bedenken</w:t>
            </w:r>
          </w:p>
          <w:p w:rsidR="006313FD" w:rsidRPr="00E548C8" w:rsidRDefault="006313FD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abwägen</w:t>
            </w: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371C88" w:rsidRPr="00A9027F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anerkennen</w:t>
            </w:r>
          </w:p>
          <w:p w:rsidR="00371C88" w:rsidRPr="00A9027F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eigenes Verhalten hinte</w:t>
            </w:r>
            <w:r w:rsidRPr="00A9027F">
              <w:rPr>
                <w:sz w:val="22"/>
              </w:rPr>
              <w:t>r</w:t>
            </w:r>
            <w:r w:rsidRPr="00A9027F">
              <w:rPr>
                <w:sz w:val="22"/>
              </w:rPr>
              <w:t>fragen</w:t>
            </w:r>
          </w:p>
          <w:p w:rsidR="00371C88" w:rsidRPr="00A9027F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negative Gefühle beruhigen</w:t>
            </w:r>
          </w:p>
          <w:p w:rsidR="00371C88" w:rsidRPr="00A9027F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sich der Verantwortung bewusst sein</w:t>
            </w:r>
          </w:p>
          <w:p w:rsidR="006313FD" w:rsidRPr="00E548C8" w:rsidRDefault="006313FD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371C88" w:rsidRPr="00A9027F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auf Beobachtungen anderer achten und mit eigenen Wah</w:t>
            </w:r>
            <w:r w:rsidRPr="00A9027F">
              <w:rPr>
                <w:sz w:val="22"/>
              </w:rPr>
              <w:t>r</w:t>
            </w:r>
            <w:r w:rsidRPr="00A9027F">
              <w:rPr>
                <w:sz w:val="22"/>
              </w:rPr>
              <w:t>nehmungen vergle</w:t>
            </w:r>
            <w:r w:rsidRPr="00A9027F">
              <w:rPr>
                <w:sz w:val="22"/>
              </w:rPr>
              <w:t>i</w:t>
            </w:r>
            <w:r w:rsidRPr="00A9027F">
              <w:rPr>
                <w:sz w:val="22"/>
              </w:rPr>
              <w:t>chen</w:t>
            </w:r>
          </w:p>
          <w:p w:rsidR="006313FD" w:rsidRPr="00E548C8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W</w:t>
            </w:r>
            <w:r>
              <w:rPr>
                <w:sz w:val="22"/>
              </w:rPr>
              <w:t>ertschätzung and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ren gegenüber zeigen</w:t>
            </w:r>
          </w:p>
        </w:tc>
      </w:tr>
      <w:tr w:rsidR="006313FD" w:rsidRPr="00E548C8" w:rsidTr="009C58DD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6313FD" w:rsidRPr="00E548C8" w:rsidRDefault="006313FD" w:rsidP="009C58DD">
            <w:pPr>
              <w:rPr>
                <w:b/>
                <w:sz w:val="22"/>
              </w:rPr>
            </w:pPr>
            <w:r w:rsidRPr="00E548C8">
              <w:rPr>
                <w:b/>
                <w:sz w:val="22"/>
              </w:rPr>
              <w:t>A2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einbeziehen</w:t>
            </w:r>
          </w:p>
          <w:p w:rsidR="006313FD" w:rsidRPr="00A9027F" w:rsidRDefault="006313FD" w:rsidP="006313F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hinterfragen</w:t>
            </w:r>
          </w:p>
          <w:p w:rsidR="006313FD" w:rsidRPr="00E548C8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überdenken</w:t>
            </w: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371C88" w:rsidRPr="00A9027F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Konsequenzen ziehen</w:t>
            </w:r>
          </w:p>
          <w:p w:rsidR="006313FD" w:rsidRPr="00E548C8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Schlüsse ziehen</w:t>
            </w: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6313FD" w:rsidRPr="00E548C8" w:rsidRDefault="00371C88" w:rsidP="009C58D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mit Emotionen der and</w:t>
            </w:r>
            <w:r w:rsidRPr="00A9027F">
              <w:rPr>
                <w:sz w:val="22"/>
              </w:rPr>
              <w:t>e</w:t>
            </w:r>
            <w:r w:rsidRPr="00A9027F">
              <w:rPr>
                <w:sz w:val="22"/>
              </w:rPr>
              <w:t>ren zielgerichtet umgehen</w:t>
            </w:r>
          </w:p>
        </w:tc>
      </w:tr>
      <w:tr w:rsidR="006313FD" w:rsidRPr="00E548C8" w:rsidTr="009C58DD">
        <w:trPr>
          <w:cantSplit/>
          <w:tblHeader/>
        </w:trPr>
        <w:tc>
          <w:tcPr>
            <w:tcW w:w="902" w:type="pct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6313FD" w:rsidRPr="00A9027F" w:rsidRDefault="006313FD" w:rsidP="009C58DD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lastRenderedPageBreak/>
              <w:t>belegen</w:t>
            </w:r>
          </w:p>
          <w:p w:rsidR="006313FD" w:rsidRPr="00E548C8" w:rsidRDefault="006313FD" w:rsidP="009C58DD">
            <w:pPr>
              <w:rPr>
                <w:b/>
                <w:sz w:val="22"/>
              </w:rPr>
            </w:pPr>
            <w:r w:rsidRPr="00E548C8">
              <w:rPr>
                <w:b/>
                <w:sz w:val="22"/>
              </w:rPr>
              <w:t>B1</w:t>
            </w:r>
          </w:p>
        </w:tc>
        <w:tc>
          <w:tcPr>
            <w:tcW w:w="1188" w:type="pct"/>
            <w:shd w:val="clear" w:color="auto" w:fill="auto"/>
            <w:tcMar>
              <w:top w:w="85" w:type="dxa"/>
              <w:bottom w:w="85" w:type="dxa"/>
            </w:tcMar>
          </w:tcPr>
          <w:p w:rsidR="00371C88" w:rsidRPr="00A9027F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folgern</w:t>
            </w:r>
          </w:p>
          <w:p w:rsidR="00371C88" w:rsidRPr="00A9027F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schlussfolgern</w:t>
            </w:r>
          </w:p>
          <w:p w:rsidR="00371C88" w:rsidRPr="00A9027F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transferieren</w:t>
            </w:r>
          </w:p>
          <w:p w:rsidR="006313FD" w:rsidRPr="00E548C8" w:rsidRDefault="00371C88" w:rsidP="00371C88">
            <w:pPr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jc w:val="left"/>
              <w:rPr>
                <w:sz w:val="22"/>
              </w:rPr>
            </w:pPr>
            <w:r w:rsidRPr="00A9027F">
              <w:rPr>
                <w:sz w:val="22"/>
              </w:rPr>
              <w:t>vergegenwärtigen</w:t>
            </w:r>
          </w:p>
        </w:tc>
        <w:tc>
          <w:tcPr>
            <w:tcW w:w="1567" w:type="pct"/>
            <w:shd w:val="clear" w:color="auto" w:fill="auto"/>
            <w:tcMar>
              <w:top w:w="85" w:type="dxa"/>
              <w:bottom w:w="85" w:type="dxa"/>
            </w:tcMar>
          </w:tcPr>
          <w:p w:rsidR="00371C88" w:rsidRPr="00A9027F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die eigene Widerstandf</w:t>
            </w:r>
            <w:r w:rsidRPr="00A9027F">
              <w:rPr>
                <w:sz w:val="22"/>
              </w:rPr>
              <w:t>ä</w:t>
            </w:r>
            <w:r w:rsidRPr="00A9027F">
              <w:rPr>
                <w:sz w:val="22"/>
              </w:rPr>
              <w:t>higkeit einschätzen</w:t>
            </w:r>
          </w:p>
          <w:p w:rsidR="00371C88" w:rsidRPr="00A9027F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Eigenbild analysieren und korr</w:t>
            </w:r>
            <w:r w:rsidRPr="00A9027F">
              <w:rPr>
                <w:sz w:val="22"/>
              </w:rPr>
              <w:t>i</w:t>
            </w:r>
            <w:r w:rsidRPr="00A9027F">
              <w:rPr>
                <w:sz w:val="22"/>
              </w:rPr>
              <w:t>gieren</w:t>
            </w:r>
          </w:p>
          <w:p w:rsidR="00371C88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Wirkung einschätzen</w:t>
            </w:r>
          </w:p>
          <w:p w:rsidR="006313FD" w:rsidRPr="00E548C8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  <w:rPr>
                <w:sz w:val="22"/>
              </w:rPr>
            </w:pPr>
            <w:r w:rsidRPr="00A9027F">
              <w:rPr>
                <w:sz w:val="22"/>
              </w:rPr>
              <w:t>eigene Reaktionstendenzen vermeiden bzw. korrigieren</w:t>
            </w:r>
          </w:p>
        </w:tc>
        <w:tc>
          <w:tcPr>
            <w:tcW w:w="1343" w:type="pct"/>
            <w:shd w:val="clear" w:color="auto" w:fill="auto"/>
            <w:tcMar>
              <w:top w:w="85" w:type="dxa"/>
              <w:bottom w:w="85" w:type="dxa"/>
            </w:tcMar>
          </w:tcPr>
          <w:p w:rsidR="00371C88" w:rsidRPr="00A9027F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eigene Einstellung zu den Emotionen and</w:t>
            </w:r>
            <w:r w:rsidRPr="00A9027F">
              <w:rPr>
                <w:sz w:val="22"/>
              </w:rPr>
              <w:t>e</w:t>
            </w:r>
            <w:r w:rsidRPr="00A9027F">
              <w:rPr>
                <w:sz w:val="22"/>
              </w:rPr>
              <w:t>rer korr</w:t>
            </w:r>
            <w:r w:rsidRPr="00A9027F">
              <w:rPr>
                <w:sz w:val="22"/>
              </w:rPr>
              <w:t>i</w:t>
            </w:r>
            <w:r w:rsidRPr="00A9027F">
              <w:rPr>
                <w:sz w:val="22"/>
              </w:rPr>
              <w:t>gieren</w:t>
            </w:r>
          </w:p>
          <w:p w:rsidR="00371C88" w:rsidRPr="00A9027F" w:rsidRDefault="00371C88" w:rsidP="00371C88">
            <w:pPr>
              <w:pStyle w:val="Listenabsatz"/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contextualSpacing w:val="0"/>
              <w:jc w:val="left"/>
            </w:pPr>
            <w:r w:rsidRPr="00A9027F">
              <w:rPr>
                <w:sz w:val="22"/>
              </w:rPr>
              <w:t>Perspektive wechseln</w:t>
            </w:r>
          </w:p>
          <w:p w:rsidR="006313FD" w:rsidRPr="00E548C8" w:rsidRDefault="00371C88" w:rsidP="00371C88">
            <w:pPr>
              <w:keepLines w:val="0"/>
              <w:numPr>
                <w:ilvl w:val="0"/>
                <w:numId w:val="139"/>
              </w:numPr>
              <w:spacing w:before="0" w:after="0" w:line="240" w:lineRule="auto"/>
              <w:ind w:left="224" w:hanging="224"/>
              <w:jc w:val="left"/>
              <w:rPr>
                <w:sz w:val="22"/>
              </w:rPr>
            </w:pPr>
            <w:r w:rsidRPr="00A9027F">
              <w:rPr>
                <w:sz w:val="22"/>
              </w:rPr>
              <w:t>Wertschätzung and</w:t>
            </w:r>
            <w:r w:rsidRPr="00A9027F">
              <w:rPr>
                <w:sz w:val="22"/>
              </w:rPr>
              <w:t>e</w:t>
            </w:r>
            <w:r w:rsidRPr="00A9027F">
              <w:rPr>
                <w:sz w:val="22"/>
              </w:rPr>
              <w:t>ren gegenüber steigern</w:t>
            </w:r>
          </w:p>
        </w:tc>
      </w:tr>
    </w:tbl>
    <w:p w:rsidR="006313FD" w:rsidRPr="00E548C8" w:rsidRDefault="006313FD" w:rsidP="006313FD"/>
    <w:p w:rsidR="005C1214" w:rsidRPr="002D03DE" w:rsidRDefault="005C1214" w:rsidP="002D03DE"/>
    <w:sectPr w:rsidR="005C1214" w:rsidRPr="002D03DE" w:rsidSect="0044268F">
      <w:headerReference w:type="default" r:id="rId10"/>
      <w:footerReference w:type="default" r:id="rId11"/>
      <w:pgSz w:w="11906" w:h="16838" w:code="9"/>
      <w:pgMar w:top="1417" w:right="1417" w:bottom="1134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85" w:rsidRDefault="00DB3685" w:rsidP="004E4D6A">
      <w:pPr>
        <w:spacing w:before="0" w:after="0" w:line="240" w:lineRule="auto"/>
      </w:pPr>
      <w:r>
        <w:separator/>
      </w:r>
    </w:p>
  </w:endnote>
  <w:endnote w:type="continuationSeparator" w:id="0">
    <w:p w:rsidR="00DB3685" w:rsidRDefault="00DB3685" w:rsidP="004E4D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Mittelschrift">
    <w:altName w:val="DINMittel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7" w:rsidRDefault="00CA1417" w:rsidP="00C66141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85" w:rsidRDefault="00DB3685" w:rsidP="004E4D6A">
      <w:pPr>
        <w:spacing w:before="0" w:after="0" w:line="240" w:lineRule="auto"/>
      </w:pPr>
      <w:r>
        <w:separator/>
      </w:r>
    </w:p>
  </w:footnote>
  <w:footnote w:type="continuationSeparator" w:id="0">
    <w:p w:rsidR="00DB3685" w:rsidRDefault="00DB3685" w:rsidP="004E4D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7" w:rsidRPr="007E286B" w:rsidRDefault="00CA1417" w:rsidP="007E286B">
    <w:pPr>
      <w:pStyle w:val="Kopfzeile"/>
      <w:tabs>
        <w:tab w:val="clear" w:pos="4536"/>
        <w:tab w:val="clear" w:pos="9072"/>
        <w:tab w:val="right" w:pos="8505"/>
      </w:tabs>
      <w:rPr>
        <w:color w:val="4F81BD" w:themeColor="accent1"/>
        <w:spacing w:val="40"/>
      </w:rPr>
    </w:pPr>
    <w:r>
      <w:rPr>
        <w:color w:val="4F81BD" w:themeColor="accent1"/>
        <w:spacing w:val="40"/>
      </w:rPr>
      <w:tab/>
      <w:t xml:space="preserve">Seite </w:t>
    </w:r>
    <w:r w:rsidRPr="00325343">
      <w:rPr>
        <w:color w:val="4F81BD" w:themeColor="accent1"/>
        <w:spacing w:val="40"/>
      </w:rPr>
      <w:fldChar w:fldCharType="begin"/>
    </w:r>
    <w:r w:rsidRPr="00325343">
      <w:rPr>
        <w:color w:val="4F81BD" w:themeColor="accent1"/>
        <w:spacing w:val="40"/>
      </w:rPr>
      <w:instrText xml:space="preserve"> PAGE   \* MERGEFORMAT </w:instrText>
    </w:r>
    <w:r w:rsidRPr="00325343">
      <w:rPr>
        <w:color w:val="4F81BD" w:themeColor="accent1"/>
        <w:spacing w:val="40"/>
      </w:rPr>
      <w:fldChar w:fldCharType="separate"/>
    </w:r>
    <w:r w:rsidR="0044268F">
      <w:rPr>
        <w:noProof/>
        <w:color w:val="4F81BD" w:themeColor="accent1"/>
        <w:spacing w:val="40"/>
      </w:rPr>
      <w:t>3</w:t>
    </w:r>
    <w:r w:rsidRPr="00325343">
      <w:rPr>
        <w:color w:val="4F81BD" w:themeColor="accent1"/>
        <w:spacing w:val="4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A0A6DCA"/>
    <w:lvl w:ilvl="0">
      <w:start w:val="1"/>
      <w:numFmt w:val="decimal"/>
      <w:pStyle w:val="Laborbuch-Text-Nu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BC4F43"/>
    <w:multiLevelType w:val="hybridMultilevel"/>
    <w:tmpl w:val="A022D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3DB6"/>
    <w:multiLevelType w:val="hybridMultilevel"/>
    <w:tmpl w:val="1284B2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62748B"/>
    <w:multiLevelType w:val="hybridMultilevel"/>
    <w:tmpl w:val="8A229E36"/>
    <w:lvl w:ilvl="0" w:tplc="1E702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681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A7C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A486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8C3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4E1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AF7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01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8B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9B4AD8"/>
    <w:multiLevelType w:val="hybridMultilevel"/>
    <w:tmpl w:val="F8B4A4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B0BFA"/>
    <w:multiLevelType w:val="hybridMultilevel"/>
    <w:tmpl w:val="808ACE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491A74"/>
    <w:multiLevelType w:val="hybridMultilevel"/>
    <w:tmpl w:val="B5865362"/>
    <w:lvl w:ilvl="0" w:tplc="323A6B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E0B94"/>
    <w:multiLevelType w:val="hybridMultilevel"/>
    <w:tmpl w:val="BC4C5D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62EF1"/>
    <w:multiLevelType w:val="hybridMultilevel"/>
    <w:tmpl w:val="0882B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B59A9"/>
    <w:multiLevelType w:val="hybridMultilevel"/>
    <w:tmpl w:val="C13462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F035B"/>
    <w:multiLevelType w:val="hybridMultilevel"/>
    <w:tmpl w:val="599C0E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64FD6"/>
    <w:multiLevelType w:val="hybridMultilevel"/>
    <w:tmpl w:val="F54C0F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27C98"/>
    <w:multiLevelType w:val="hybridMultilevel"/>
    <w:tmpl w:val="32042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D1657"/>
    <w:multiLevelType w:val="hybridMultilevel"/>
    <w:tmpl w:val="C1D2332E"/>
    <w:lvl w:ilvl="0" w:tplc="21422FB4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90590B"/>
    <w:multiLevelType w:val="hybridMultilevel"/>
    <w:tmpl w:val="0F48BE60"/>
    <w:lvl w:ilvl="0" w:tplc="CFD001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2323378"/>
    <w:multiLevelType w:val="hybridMultilevel"/>
    <w:tmpl w:val="F04E9A0A"/>
    <w:lvl w:ilvl="0" w:tplc="CFD001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53C45F7"/>
    <w:multiLevelType w:val="hybridMultilevel"/>
    <w:tmpl w:val="B0D09E30"/>
    <w:lvl w:ilvl="0" w:tplc="0407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>
    <w:nsid w:val="15EB7A3E"/>
    <w:multiLevelType w:val="hybridMultilevel"/>
    <w:tmpl w:val="2AD24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F0751E"/>
    <w:multiLevelType w:val="hybridMultilevel"/>
    <w:tmpl w:val="096CC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077DD"/>
    <w:multiLevelType w:val="hybridMultilevel"/>
    <w:tmpl w:val="6C709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C83890"/>
    <w:multiLevelType w:val="hybridMultilevel"/>
    <w:tmpl w:val="B26A05D8"/>
    <w:lvl w:ilvl="0" w:tplc="6A46A1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FE28C5"/>
    <w:multiLevelType w:val="hybridMultilevel"/>
    <w:tmpl w:val="6ECCF0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42625A"/>
    <w:multiLevelType w:val="hybridMultilevel"/>
    <w:tmpl w:val="BED0EA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B775EE"/>
    <w:multiLevelType w:val="hybridMultilevel"/>
    <w:tmpl w:val="02A614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617028"/>
    <w:multiLevelType w:val="hybridMultilevel"/>
    <w:tmpl w:val="0E4E478C"/>
    <w:lvl w:ilvl="0" w:tplc="203E69B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E54580"/>
    <w:multiLevelType w:val="hybridMultilevel"/>
    <w:tmpl w:val="E5382390"/>
    <w:lvl w:ilvl="0" w:tplc="C95EB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D1B4DA2"/>
    <w:multiLevelType w:val="hybridMultilevel"/>
    <w:tmpl w:val="B0DC5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D63E0B"/>
    <w:multiLevelType w:val="hybridMultilevel"/>
    <w:tmpl w:val="B560B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6C409A"/>
    <w:multiLevelType w:val="hybridMultilevel"/>
    <w:tmpl w:val="200CF014"/>
    <w:lvl w:ilvl="0" w:tplc="C95EB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31F116C"/>
    <w:multiLevelType w:val="hybridMultilevel"/>
    <w:tmpl w:val="057263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265309"/>
    <w:multiLevelType w:val="hybridMultilevel"/>
    <w:tmpl w:val="F5F0B8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E320A1"/>
    <w:multiLevelType w:val="hybridMultilevel"/>
    <w:tmpl w:val="044AC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D27CDF"/>
    <w:multiLevelType w:val="hybridMultilevel"/>
    <w:tmpl w:val="A13043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50578B"/>
    <w:multiLevelType w:val="hybridMultilevel"/>
    <w:tmpl w:val="868E9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702F52"/>
    <w:multiLevelType w:val="hybridMultilevel"/>
    <w:tmpl w:val="F05A7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0E600F"/>
    <w:multiLevelType w:val="hybridMultilevel"/>
    <w:tmpl w:val="E12CCF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A33561"/>
    <w:multiLevelType w:val="hybridMultilevel"/>
    <w:tmpl w:val="31560EB8"/>
    <w:lvl w:ilvl="0" w:tplc="8F22B23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111D30"/>
    <w:multiLevelType w:val="hybridMultilevel"/>
    <w:tmpl w:val="B1E08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BA0088"/>
    <w:multiLevelType w:val="hybridMultilevel"/>
    <w:tmpl w:val="2FFE7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246F3B"/>
    <w:multiLevelType w:val="hybridMultilevel"/>
    <w:tmpl w:val="02DE3A68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2A357F04"/>
    <w:multiLevelType w:val="hybridMultilevel"/>
    <w:tmpl w:val="DD882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4471E2"/>
    <w:multiLevelType w:val="hybridMultilevel"/>
    <w:tmpl w:val="7E1C6374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2D664F3C"/>
    <w:multiLevelType w:val="hybridMultilevel"/>
    <w:tmpl w:val="06D8C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9D0B84"/>
    <w:multiLevelType w:val="hybridMultilevel"/>
    <w:tmpl w:val="F1480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0C3A0B"/>
    <w:multiLevelType w:val="hybridMultilevel"/>
    <w:tmpl w:val="446A2C3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2E6E64A6"/>
    <w:multiLevelType w:val="hybridMultilevel"/>
    <w:tmpl w:val="DCA2ED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657486"/>
    <w:multiLevelType w:val="hybridMultilevel"/>
    <w:tmpl w:val="0890D7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30F20D86">
      <w:start w:val="27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6845E1"/>
    <w:multiLevelType w:val="hybridMultilevel"/>
    <w:tmpl w:val="3B50F2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2D2ADA"/>
    <w:multiLevelType w:val="hybridMultilevel"/>
    <w:tmpl w:val="6FE2C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64765E"/>
    <w:multiLevelType w:val="hybridMultilevel"/>
    <w:tmpl w:val="66902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6D5E23"/>
    <w:multiLevelType w:val="hybridMultilevel"/>
    <w:tmpl w:val="3880DC28"/>
    <w:lvl w:ilvl="0" w:tplc="CFD001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58D0D9E"/>
    <w:multiLevelType w:val="hybridMultilevel"/>
    <w:tmpl w:val="4F54D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8B95C4A"/>
    <w:multiLevelType w:val="hybridMultilevel"/>
    <w:tmpl w:val="A2B0A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147634"/>
    <w:multiLevelType w:val="hybridMultilevel"/>
    <w:tmpl w:val="0EE0EA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96B715B"/>
    <w:multiLevelType w:val="hybridMultilevel"/>
    <w:tmpl w:val="EAF8E6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2C5D4B"/>
    <w:multiLevelType w:val="hybridMultilevel"/>
    <w:tmpl w:val="4F2A4CBA"/>
    <w:lvl w:ilvl="0" w:tplc="973EC8FA">
      <w:start w:val="4"/>
      <w:numFmt w:val="bullet"/>
      <w:pStyle w:val="Spiegelstriche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AE64DE1"/>
    <w:multiLevelType w:val="hybridMultilevel"/>
    <w:tmpl w:val="C7F44DD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C774FAA"/>
    <w:multiLevelType w:val="hybridMultilevel"/>
    <w:tmpl w:val="02AE4FB4"/>
    <w:lvl w:ilvl="0" w:tplc="B6264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FF4AB1"/>
    <w:multiLevelType w:val="hybridMultilevel"/>
    <w:tmpl w:val="4A0C2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D1B03DF"/>
    <w:multiLevelType w:val="hybridMultilevel"/>
    <w:tmpl w:val="4006B0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2C7C6C"/>
    <w:multiLevelType w:val="hybridMultilevel"/>
    <w:tmpl w:val="3C062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03F7729"/>
    <w:multiLevelType w:val="hybridMultilevel"/>
    <w:tmpl w:val="52FC21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F10F0E"/>
    <w:multiLevelType w:val="hybridMultilevel"/>
    <w:tmpl w:val="F2621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DD6DC6"/>
    <w:multiLevelType w:val="hybridMultilevel"/>
    <w:tmpl w:val="CAA4A1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2AA3855"/>
    <w:multiLevelType w:val="multilevel"/>
    <w:tmpl w:val="C20262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3AB3A47"/>
    <w:multiLevelType w:val="hybridMultilevel"/>
    <w:tmpl w:val="10328AA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3AE24F3"/>
    <w:multiLevelType w:val="hybridMultilevel"/>
    <w:tmpl w:val="9B2C6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3F54BFA"/>
    <w:multiLevelType w:val="hybridMultilevel"/>
    <w:tmpl w:val="EDDA5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2B70FA"/>
    <w:multiLevelType w:val="hybridMultilevel"/>
    <w:tmpl w:val="174E7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4622955"/>
    <w:multiLevelType w:val="hybridMultilevel"/>
    <w:tmpl w:val="CD327B00"/>
    <w:lvl w:ilvl="0" w:tplc="C726A02E">
      <w:start w:val="2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4912B02"/>
    <w:multiLevelType w:val="hybridMultilevel"/>
    <w:tmpl w:val="642EB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DA7965"/>
    <w:multiLevelType w:val="hybridMultilevel"/>
    <w:tmpl w:val="CC3A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804E9D"/>
    <w:multiLevelType w:val="hybridMultilevel"/>
    <w:tmpl w:val="F7A62F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9F319B"/>
    <w:multiLevelType w:val="hybridMultilevel"/>
    <w:tmpl w:val="F8E4CBE8"/>
    <w:lvl w:ilvl="0" w:tplc="21422FB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8AA5ED4"/>
    <w:multiLevelType w:val="hybridMultilevel"/>
    <w:tmpl w:val="7CFA061C"/>
    <w:lvl w:ilvl="0" w:tplc="0407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5">
    <w:nsid w:val="495038AE"/>
    <w:multiLevelType w:val="hybridMultilevel"/>
    <w:tmpl w:val="B606883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D213E7"/>
    <w:multiLevelType w:val="hybridMultilevel"/>
    <w:tmpl w:val="E2F42B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B4A1466"/>
    <w:multiLevelType w:val="hybridMultilevel"/>
    <w:tmpl w:val="A8D2078E"/>
    <w:lvl w:ilvl="0" w:tplc="E84C3AF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CCE40DD"/>
    <w:multiLevelType w:val="hybridMultilevel"/>
    <w:tmpl w:val="9F805FAA"/>
    <w:lvl w:ilvl="0" w:tplc="0407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AF791C"/>
    <w:multiLevelType w:val="hybridMultilevel"/>
    <w:tmpl w:val="DD9A02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5B2EF0"/>
    <w:multiLevelType w:val="hybridMultilevel"/>
    <w:tmpl w:val="C35C3398"/>
    <w:lvl w:ilvl="0" w:tplc="203E69B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674074"/>
    <w:multiLevelType w:val="hybridMultilevel"/>
    <w:tmpl w:val="D9E6E398"/>
    <w:lvl w:ilvl="0" w:tplc="942CF4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0AC0D37"/>
    <w:multiLevelType w:val="hybridMultilevel"/>
    <w:tmpl w:val="023E4F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12C46D9"/>
    <w:multiLevelType w:val="hybridMultilevel"/>
    <w:tmpl w:val="837A6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3BA5473"/>
    <w:multiLevelType w:val="hybridMultilevel"/>
    <w:tmpl w:val="174622EC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5">
    <w:nsid w:val="53ED009B"/>
    <w:multiLevelType w:val="hybridMultilevel"/>
    <w:tmpl w:val="D73A7C4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5142C78"/>
    <w:multiLevelType w:val="hybridMultilevel"/>
    <w:tmpl w:val="88EC6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8A4F6C"/>
    <w:multiLevelType w:val="hybridMultilevel"/>
    <w:tmpl w:val="61A8C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CC2CD2"/>
    <w:multiLevelType w:val="hybridMultilevel"/>
    <w:tmpl w:val="5656866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624753C"/>
    <w:multiLevelType w:val="hybridMultilevel"/>
    <w:tmpl w:val="642A2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446F16"/>
    <w:multiLevelType w:val="hybridMultilevel"/>
    <w:tmpl w:val="B77EF3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AA4425"/>
    <w:multiLevelType w:val="hybridMultilevel"/>
    <w:tmpl w:val="01B85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B4F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DD41CD"/>
    <w:multiLevelType w:val="hybridMultilevel"/>
    <w:tmpl w:val="D512CD28"/>
    <w:lvl w:ilvl="0" w:tplc="0BD8C59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AE667C8"/>
    <w:multiLevelType w:val="hybridMultilevel"/>
    <w:tmpl w:val="7944C46E"/>
    <w:lvl w:ilvl="0" w:tplc="4A366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A1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03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639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2B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8A9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03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A12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0B3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>
    <w:nsid w:val="5C4C0FF8"/>
    <w:multiLevelType w:val="hybridMultilevel"/>
    <w:tmpl w:val="8460D4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5D7E78ED"/>
    <w:multiLevelType w:val="hybridMultilevel"/>
    <w:tmpl w:val="BB4AA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E3C5FC2"/>
    <w:multiLevelType w:val="hybridMultilevel"/>
    <w:tmpl w:val="3C089054"/>
    <w:lvl w:ilvl="0" w:tplc="2E8E6DAA">
      <w:numFmt w:val="bullet"/>
      <w:pStyle w:val="Einzug4ohneAbstand"/>
      <w:lvlText w:val="-"/>
      <w:lvlJc w:val="left"/>
      <w:pPr>
        <w:tabs>
          <w:tab w:val="num" w:pos="2625"/>
        </w:tabs>
        <w:ind w:left="2625" w:hanging="360"/>
      </w:pPr>
      <w:rPr>
        <w:rFonts w:ascii="Arial" w:eastAsia="Times New Roman" w:hAnsi="Arial" w:cs="Arial" w:hint="default"/>
      </w:rPr>
    </w:lvl>
    <w:lvl w:ilvl="1" w:tplc="9B0233EA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CAEB55A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ADC0454C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C966D476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63760086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570CFFA2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9A10C2D8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50FAF682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97">
    <w:nsid w:val="5E664554"/>
    <w:multiLevelType w:val="hybridMultilevel"/>
    <w:tmpl w:val="02827D34"/>
    <w:lvl w:ilvl="0" w:tplc="B852C8CA">
      <w:start w:val="1"/>
      <w:numFmt w:val="bullet"/>
      <w:pStyle w:val="Aufzhlung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6A4E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5437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76CA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A6AB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F486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143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EE89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16BE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FFF17CF"/>
    <w:multiLevelType w:val="hybridMultilevel"/>
    <w:tmpl w:val="37424E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124BEB"/>
    <w:multiLevelType w:val="hybridMultilevel"/>
    <w:tmpl w:val="8278C87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01F4DE6"/>
    <w:multiLevelType w:val="hybridMultilevel"/>
    <w:tmpl w:val="541E6D82"/>
    <w:lvl w:ilvl="0" w:tplc="0772EAA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801E71CC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72385EA8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1">
    <w:nsid w:val="60CB0E5D"/>
    <w:multiLevelType w:val="hybridMultilevel"/>
    <w:tmpl w:val="915CECDA"/>
    <w:lvl w:ilvl="0" w:tplc="EC44AD8E">
      <w:start w:val="2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13C7A92"/>
    <w:multiLevelType w:val="hybridMultilevel"/>
    <w:tmpl w:val="170222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614845EB"/>
    <w:multiLevelType w:val="hybridMultilevel"/>
    <w:tmpl w:val="FA38E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1984C04"/>
    <w:multiLevelType w:val="hybridMultilevel"/>
    <w:tmpl w:val="83B4114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5">
    <w:nsid w:val="6283799F"/>
    <w:multiLevelType w:val="hybridMultilevel"/>
    <w:tmpl w:val="268E9D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DB2809"/>
    <w:multiLevelType w:val="hybridMultilevel"/>
    <w:tmpl w:val="19A89758"/>
    <w:lvl w:ilvl="0" w:tplc="61B833E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634C3820"/>
    <w:multiLevelType w:val="hybridMultilevel"/>
    <w:tmpl w:val="C35C3398"/>
    <w:lvl w:ilvl="0" w:tplc="203E69B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55835A5"/>
    <w:multiLevelType w:val="hybridMultilevel"/>
    <w:tmpl w:val="643825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5583E33"/>
    <w:multiLevelType w:val="hybridMultilevel"/>
    <w:tmpl w:val="63BE0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5E1842"/>
    <w:multiLevelType w:val="hybridMultilevel"/>
    <w:tmpl w:val="37424E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22016E"/>
    <w:multiLevelType w:val="hybridMultilevel"/>
    <w:tmpl w:val="4368613A"/>
    <w:lvl w:ilvl="0" w:tplc="9CCE0A7E">
      <w:start w:val="1"/>
      <w:numFmt w:val="bullet"/>
      <w:pStyle w:val="Aufzhlung2x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710225F"/>
    <w:multiLevelType w:val="multilevel"/>
    <w:tmpl w:val="8806D08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3">
    <w:nsid w:val="6733578B"/>
    <w:multiLevelType w:val="hybridMultilevel"/>
    <w:tmpl w:val="4998B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8610DD5"/>
    <w:multiLevelType w:val="hybridMultilevel"/>
    <w:tmpl w:val="CFB4D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A1A26D5"/>
    <w:multiLevelType w:val="hybridMultilevel"/>
    <w:tmpl w:val="53124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A96526C"/>
    <w:multiLevelType w:val="hybridMultilevel"/>
    <w:tmpl w:val="607A7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BB43900"/>
    <w:multiLevelType w:val="multilevel"/>
    <w:tmpl w:val="DF5C63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821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8">
    <w:nsid w:val="6CE445D3"/>
    <w:multiLevelType w:val="hybridMultilevel"/>
    <w:tmpl w:val="D966D082"/>
    <w:lvl w:ilvl="0" w:tplc="6F80E2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4B2332"/>
    <w:multiLevelType w:val="hybridMultilevel"/>
    <w:tmpl w:val="C35C3398"/>
    <w:lvl w:ilvl="0" w:tplc="203E69B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8E2BCF"/>
    <w:multiLevelType w:val="hybridMultilevel"/>
    <w:tmpl w:val="AC1A13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DBE632D"/>
    <w:multiLevelType w:val="hybridMultilevel"/>
    <w:tmpl w:val="E9864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E5878DA"/>
    <w:multiLevelType w:val="multilevel"/>
    <w:tmpl w:val="3644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E6C064A"/>
    <w:multiLevelType w:val="hybridMultilevel"/>
    <w:tmpl w:val="C938FC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D126B5"/>
    <w:multiLevelType w:val="hybridMultilevel"/>
    <w:tmpl w:val="301033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607DF4"/>
    <w:multiLevelType w:val="hybridMultilevel"/>
    <w:tmpl w:val="A46E7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2282EB2"/>
    <w:multiLevelType w:val="hybridMultilevel"/>
    <w:tmpl w:val="1A8AA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2586B61"/>
    <w:multiLevelType w:val="hybridMultilevel"/>
    <w:tmpl w:val="7988E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5627066"/>
    <w:multiLevelType w:val="hybridMultilevel"/>
    <w:tmpl w:val="B10A43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6126FF0"/>
    <w:multiLevelType w:val="hybridMultilevel"/>
    <w:tmpl w:val="29BECC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6364470"/>
    <w:multiLevelType w:val="hybridMultilevel"/>
    <w:tmpl w:val="7AB29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81044C"/>
    <w:multiLevelType w:val="hybridMultilevel"/>
    <w:tmpl w:val="605401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72472EE"/>
    <w:multiLevelType w:val="hybridMultilevel"/>
    <w:tmpl w:val="CA10400E"/>
    <w:lvl w:ilvl="0" w:tplc="6EFE9F3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87C7BFF"/>
    <w:multiLevelType w:val="hybridMultilevel"/>
    <w:tmpl w:val="F4CE4C88"/>
    <w:lvl w:ilvl="0" w:tplc="6EFE9F34">
      <w:numFmt w:val="bullet"/>
      <w:lvlText w:val=""/>
      <w:lvlJc w:val="left"/>
      <w:pPr>
        <w:ind w:left="1211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4">
    <w:nsid w:val="79A760F8"/>
    <w:multiLevelType w:val="multilevel"/>
    <w:tmpl w:val="B9A44AB2"/>
    <w:styleLink w:val="AufzhlungVorbereitung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Laborübung %3 -"/>
      <w:lvlJc w:val="left"/>
      <w:pPr>
        <w:tabs>
          <w:tab w:val="num" w:pos="0"/>
        </w:tabs>
        <w:ind w:left="2160" w:hanging="2160"/>
      </w:pPr>
      <w:rPr>
        <w:rFonts w:ascii="Arial" w:hAnsi="Arial" w:hint="default"/>
        <w:b/>
        <w:i w:val="0"/>
        <w:sz w:val="3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79D53357"/>
    <w:multiLevelType w:val="hybridMultilevel"/>
    <w:tmpl w:val="892E28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B151A26"/>
    <w:multiLevelType w:val="hybridMultilevel"/>
    <w:tmpl w:val="9F8AF0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C047D55"/>
    <w:multiLevelType w:val="hybridMultilevel"/>
    <w:tmpl w:val="E6C6C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FF811C4"/>
    <w:multiLevelType w:val="hybridMultilevel"/>
    <w:tmpl w:val="8842D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1"/>
  </w:num>
  <w:num w:numId="2">
    <w:abstractNumId w:val="97"/>
  </w:num>
  <w:num w:numId="3">
    <w:abstractNumId w:val="134"/>
  </w:num>
  <w:num w:numId="4">
    <w:abstractNumId w:val="96"/>
  </w:num>
  <w:num w:numId="5">
    <w:abstractNumId w:val="5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7"/>
  </w:num>
  <w:num w:numId="8">
    <w:abstractNumId w:val="122"/>
  </w:num>
  <w:num w:numId="9">
    <w:abstractNumId w:val="1"/>
  </w:num>
  <w:num w:numId="10">
    <w:abstractNumId w:val="68"/>
  </w:num>
  <w:num w:numId="11">
    <w:abstractNumId w:val="89"/>
  </w:num>
  <w:num w:numId="12">
    <w:abstractNumId w:val="18"/>
  </w:num>
  <w:num w:numId="13">
    <w:abstractNumId w:val="10"/>
  </w:num>
  <w:num w:numId="14">
    <w:abstractNumId w:val="99"/>
  </w:num>
  <w:num w:numId="15">
    <w:abstractNumId w:val="2"/>
  </w:num>
  <w:num w:numId="16">
    <w:abstractNumId w:val="60"/>
  </w:num>
  <w:num w:numId="17">
    <w:abstractNumId w:val="70"/>
  </w:num>
  <w:num w:numId="18">
    <w:abstractNumId w:val="113"/>
  </w:num>
  <w:num w:numId="19">
    <w:abstractNumId w:val="87"/>
  </w:num>
  <w:num w:numId="20">
    <w:abstractNumId w:val="12"/>
  </w:num>
  <w:num w:numId="21">
    <w:abstractNumId w:val="126"/>
  </w:num>
  <w:num w:numId="22">
    <w:abstractNumId w:val="17"/>
  </w:num>
  <w:num w:numId="23">
    <w:abstractNumId w:val="27"/>
  </w:num>
  <w:num w:numId="24">
    <w:abstractNumId w:val="42"/>
  </w:num>
  <w:num w:numId="25">
    <w:abstractNumId w:val="21"/>
  </w:num>
  <w:num w:numId="26">
    <w:abstractNumId w:val="48"/>
  </w:num>
  <w:num w:numId="27">
    <w:abstractNumId w:val="58"/>
  </w:num>
  <w:num w:numId="28">
    <w:abstractNumId w:val="66"/>
  </w:num>
  <w:num w:numId="29">
    <w:abstractNumId w:val="133"/>
  </w:num>
  <w:num w:numId="30">
    <w:abstractNumId w:val="26"/>
  </w:num>
  <w:num w:numId="31">
    <w:abstractNumId w:val="77"/>
  </w:num>
  <w:num w:numId="32">
    <w:abstractNumId w:val="71"/>
  </w:num>
  <w:num w:numId="33">
    <w:abstractNumId w:val="8"/>
  </w:num>
  <w:num w:numId="34">
    <w:abstractNumId w:val="52"/>
  </w:num>
  <w:num w:numId="35">
    <w:abstractNumId w:val="73"/>
  </w:num>
  <w:num w:numId="36">
    <w:abstractNumId w:val="104"/>
  </w:num>
  <w:num w:numId="37">
    <w:abstractNumId w:val="95"/>
  </w:num>
  <w:num w:numId="38">
    <w:abstractNumId w:val="13"/>
  </w:num>
  <w:num w:numId="39">
    <w:abstractNumId w:val="34"/>
  </w:num>
  <w:num w:numId="40">
    <w:abstractNumId w:val="6"/>
  </w:num>
  <w:num w:numId="41">
    <w:abstractNumId w:val="81"/>
  </w:num>
  <w:num w:numId="42">
    <w:abstractNumId w:val="64"/>
  </w:num>
  <w:num w:numId="43">
    <w:abstractNumId w:val="44"/>
  </w:num>
  <w:num w:numId="44">
    <w:abstractNumId w:val="35"/>
  </w:num>
  <w:num w:numId="45">
    <w:abstractNumId w:val="100"/>
  </w:num>
  <w:num w:numId="46">
    <w:abstractNumId w:val="75"/>
  </w:num>
  <w:num w:numId="47">
    <w:abstractNumId w:val="46"/>
  </w:num>
  <w:num w:numId="48">
    <w:abstractNumId w:val="102"/>
  </w:num>
  <w:num w:numId="49">
    <w:abstractNumId w:val="16"/>
  </w:num>
  <w:num w:numId="50">
    <w:abstractNumId w:val="20"/>
  </w:num>
  <w:num w:numId="51">
    <w:abstractNumId w:val="130"/>
  </w:num>
  <w:num w:numId="52">
    <w:abstractNumId w:val="132"/>
  </w:num>
  <w:num w:numId="53">
    <w:abstractNumId w:val="137"/>
  </w:num>
  <w:num w:numId="54">
    <w:abstractNumId w:val="83"/>
  </w:num>
  <w:num w:numId="55">
    <w:abstractNumId w:val="116"/>
  </w:num>
  <w:num w:numId="56">
    <w:abstractNumId w:val="51"/>
  </w:num>
  <w:num w:numId="57">
    <w:abstractNumId w:val="38"/>
  </w:num>
  <w:num w:numId="58">
    <w:abstractNumId w:val="84"/>
  </w:num>
  <w:num w:numId="59">
    <w:abstractNumId w:val="41"/>
  </w:num>
  <w:num w:numId="60">
    <w:abstractNumId w:val="91"/>
  </w:num>
  <w:num w:numId="61">
    <w:abstractNumId w:val="31"/>
  </w:num>
  <w:num w:numId="62">
    <w:abstractNumId w:val="33"/>
  </w:num>
  <w:num w:numId="63">
    <w:abstractNumId w:val="40"/>
  </w:num>
  <w:num w:numId="64">
    <w:abstractNumId w:val="88"/>
  </w:num>
  <w:num w:numId="65">
    <w:abstractNumId w:val="123"/>
  </w:num>
  <w:num w:numId="66">
    <w:abstractNumId w:val="103"/>
  </w:num>
  <w:num w:numId="67">
    <w:abstractNumId w:val="82"/>
  </w:num>
  <w:num w:numId="68">
    <w:abstractNumId w:val="85"/>
  </w:num>
  <w:num w:numId="69">
    <w:abstractNumId w:val="65"/>
  </w:num>
  <w:num w:numId="70">
    <w:abstractNumId w:val="5"/>
  </w:num>
  <w:num w:numId="71">
    <w:abstractNumId w:val="39"/>
  </w:num>
  <w:num w:numId="72">
    <w:abstractNumId w:val="136"/>
  </w:num>
  <w:num w:numId="73">
    <w:abstractNumId w:val="7"/>
  </w:num>
  <w:num w:numId="74">
    <w:abstractNumId w:val="90"/>
  </w:num>
  <w:num w:numId="75">
    <w:abstractNumId w:val="59"/>
  </w:num>
  <w:num w:numId="76">
    <w:abstractNumId w:val="115"/>
  </w:num>
  <w:num w:numId="77">
    <w:abstractNumId w:val="105"/>
  </w:num>
  <w:num w:numId="78">
    <w:abstractNumId w:val="93"/>
  </w:num>
  <w:num w:numId="79">
    <w:abstractNumId w:val="3"/>
  </w:num>
  <w:num w:numId="80">
    <w:abstractNumId w:val="98"/>
  </w:num>
  <w:num w:numId="81">
    <w:abstractNumId w:val="110"/>
  </w:num>
  <w:num w:numId="82">
    <w:abstractNumId w:val="125"/>
  </w:num>
  <w:num w:numId="83">
    <w:abstractNumId w:val="127"/>
  </w:num>
  <w:num w:numId="84">
    <w:abstractNumId w:val="114"/>
  </w:num>
  <w:num w:numId="85">
    <w:abstractNumId w:val="86"/>
  </w:num>
  <w:num w:numId="86">
    <w:abstractNumId w:val="25"/>
  </w:num>
  <w:num w:numId="87">
    <w:abstractNumId w:val="131"/>
  </w:num>
  <w:num w:numId="88">
    <w:abstractNumId w:val="28"/>
  </w:num>
  <w:num w:numId="89">
    <w:abstractNumId w:val="67"/>
  </w:num>
  <w:num w:numId="90">
    <w:abstractNumId w:val="129"/>
  </w:num>
  <w:num w:numId="91">
    <w:abstractNumId w:val="24"/>
  </w:num>
  <w:num w:numId="92">
    <w:abstractNumId w:val="106"/>
  </w:num>
  <w:num w:numId="93">
    <w:abstractNumId w:val="101"/>
  </w:num>
  <w:num w:numId="94">
    <w:abstractNumId w:val="69"/>
  </w:num>
  <w:num w:numId="95">
    <w:abstractNumId w:val="119"/>
  </w:num>
  <w:num w:numId="96">
    <w:abstractNumId w:val="80"/>
  </w:num>
  <w:num w:numId="97">
    <w:abstractNumId w:val="107"/>
  </w:num>
  <w:num w:numId="98">
    <w:abstractNumId w:val="121"/>
  </w:num>
  <w:num w:numId="99">
    <w:abstractNumId w:val="128"/>
  </w:num>
  <w:num w:numId="100">
    <w:abstractNumId w:val="72"/>
  </w:num>
  <w:num w:numId="101">
    <w:abstractNumId w:val="124"/>
  </w:num>
  <w:num w:numId="102">
    <w:abstractNumId w:val="118"/>
  </w:num>
  <w:num w:numId="103">
    <w:abstractNumId w:val="4"/>
  </w:num>
  <w:num w:numId="104">
    <w:abstractNumId w:val="135"/>
  </w:num>
  <w:num w:numId="105">
    <w:abstractNumId w:val="109"/>
  </w:num>
  <w:num w:numId="106">
    <w:abstractNumId w:val="120"/>
  </w:num>
  <w:num w:numId="107">
    <w:abstractNumId w:val="15"/>
  </w:num>
  <w:num w:numId="108">
    <w:abstractNumId w:val="14"/>
  </w:num>
  <w:num w:numId="109">
    <w:abstractNumId w:val="50"/>
  </w:num>
  <w:num w:numId="110">
    <w:abstractNumId w:val="92"/>
  </w:num>
  <w:num w:numId="111">
    <w:abstractNumId w:val="76"/>
  </w:num>
  <w:num w:numId="112">
    <w:abstractNumId w:val="56"/>
  </w:num>
  <w:num w:numId="113">
    <w:abstractNumId w:val="29"/>
  </w:num>
  <w:num w:numId="114">
    <w:abstractNumId w:val="79"/>
  </w:num>
  <w:num w:numId="115">
    <w:abstractNumId w:val="57"/>
  </w:num>
  <w:num w:numId="116">
    <w:abstractNumId w:val="43"/>
  </w:num>
  <w:num w:numId="117">
    <w:abstractNumId w:val="49"/>
  </w:num>
  <w:num w:numId="118">
    <w:abstractNumId w:val="61"/>
  </w:num>
  <w:num w:numId="119">
    <w:abstractNumId w:val="11"/>
  </w:num>
  <w:num w:numId="120">
    <w:abstractNumId w:val="22"/>
  </w:num>
  <w:num w:numId="121">
    <w:abstractNumId w:val="78"/>
  </w:num>
  <w:num w:numId="122">
    <w:abstractNumId w:val="37"/>
  </w:num>
  <w:num w:numId="123">
    <w:abstractNumId w:val="63"/>
  </w:num>
  <w:num w:numId="124">
    <w:abstractNumId w:val="36"/>
  </w:num>
  <w:num w:numId="125">
    <w:abstractNumId w:val="45"/>
  </w:num>
  <w:num w:numId="126">
    <w:abstractNumId w:val="19"/>
  </w:num>
  <w:num w:numId="127">
    <w:abstractNumId w:val="138"/>
  </w:num>
  <w:num w:numId="128">
    <w:abstractNumId w:val="108"/>
  </w:num>
  <w:num w:numId="129">
    <w:abstractNumId w:val="74"/>
  </w:num>
  <w:num w:numId="130">
    <w:abstractNumId w:val="30"/>
  </w:num>
  <w:num w:numId="131">
    <w:abstractNumId w:val="53"/>
  </w:num>
  <w:num w:numId="132">
    <w:abstractNumId w:val="9"/>
  </w:num>
  <w:num w:numId="133">
    <w:abstractNumId w:val="54"/>
  </w:num>
  <w:num w:numId="134">
    <w:abstractNumId w:val="47"/>
  </w:num>
  <w:num w:numId="135">
    <w:abstractNumId w:val="32"/>
  </w:num>
  <w:num w:numId="136">
    <w:abstractNumId w:val="23"/>
  </w:num>
  <w:num w:numId="137">
    <w:abstractNumId w:val="112"/>
  </w:num>
  <w:num w:numId="138">
    <w:abstractNumId w:val="112"/>
  </w:num>
  <w:num w:numId="139">
    <w:abstractNumId w:val="62"/>
  </w:num>
  <w:num w:numId="140">
    <w:abstractNumId w:val="9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BD"/>
    <w:rsid w:val="000010A7"/>
    <w:rsid w:val="000011B5"/>
    <w:rsid w:val="00002158"/>
    <w:rsid w:val="0000265A"/>
    <w:rsid w:val="000047F4"/>
    <w:rsid w:val="00006A7D"/>
    <w:rsid w:val="00007C20"/>
    <w:rsid w:val="000107F3"/>
    <w:rsid w:val="000111EF"/>
    <w:rsid w:val="00011540"/>
    <w:rsid w:val="000118FE"/>
    <w:rsid w:val="0001526B"/>
    <w:rsid w:val="000157AE"/>
    <w:rsid w:val="0001632D"/>
    <w:rsid w:val="00016DD8"/>
    <w:rsid w:val="000212F9"/>
    <w:rsid w:val="00021BDF"/>
    <w:rsid w:val="00021F47"/>
    <w:rsid w:val="000220A8"/>
    <w:rsid w:val="000226E2"/>
    <w:rsid w:val="00024533"/>
    <w:rsid w:val="00025F2F"/>
    <w:rsid w:val="000271FE"/>
    <w:rsid w:val="00030653"/>
    <w:rsid w:val="000316FB"/>
    <w:rsid w:val="00031C34"/>
    <w:rsid w:val="00032553"/>
    <w:rsid w:val="00032FDE"/>
    <w:rsid w:val="00033727"/>
    <w:rsid w:val="0003582A"/>
    <w:rsid w:val="0003787E"/>
    <w:rsid w:val="00040A82"/>
    <w:rsid w:val="00040DA3"/>
    <w:rsid w:val="0004142E"/>
    <w:rsid w:val="0004187E"/>
    <w:rsid w:val="00043884"/>
    <w:rsid w:val="00044D1A"/>
    <w:rsid w:val="00046522"/>
    <w:rsid w:val="00046CA7"/>
    <w:rsid w:val="00052D09"/>
    <w:rsid w:val="00052D40"/>
    <w:rsid w:val="00052FCD"/>
    <w:rsid w:val="0005473F"/>
    <w:rsid w:val="0005493F"/>
    <w:rsid w:val="00054C08"/>
    <w:rsid w:val="000619E9"/>
    <w:rsid w:val="00061A85"/>
    <w:rsid w:val="00061F07"/>
    <w:rsid w:val="00062666"/>
    <w:rsid w:val="00064108"/>
    <w:rsid w:val="00065D54"/>
    <w:rsid w:val="00066566"/>
    <w:rsid w:val="00066F53"/>
    <w:rsid w:val="00071185"/>
    <w:rsid w:val="00071F64"/>
    <w:rsid w:val="000737C9"/>
    <w:rsid w:val="000737F1"/>
    <w:rsid w:val="00073C4D"/>
    <w:rsid w:val="0007463C"/>
    <w:rsid w:val="00075C28"/>
    <w:rsid w:val="000767A4"/>
    <w:rsid w:val="000773C2"/>
    <w:rsid w:val="0008160B"/>
    <w:rsid w:val="00081792"/>
    <w:rsid w:val="00082FBE"/>
    <w:rsid w:val="000836E5"/>
    <w:rsid w:val="000855C4"/>
    <w:rsid w:val="00086805"/>
    <w:rsid w:val="000871FE"/>
    <w:rsid w:val="0009275D"/>
    <w:rsid w:val="00094CA5"/>
    <w:rsid w:val="00096106"/>
    <w:rsid w:val="0009625D"/>
    <w:rsid w:val="00096606"/>
    <w:rsid w:val="000970F5"/>
    <w:rsid w:val="000977B1"/>
    <w:rsid w:val="000A0FB1"/>
    <w:rsid w:val="000A1591"/>
    <w:rsid w:val="000A2222"/>
    <w:rsid w:val="000A23B8"/>
    <w:rsid w:val="000A2902"/>
    <w:rsid w:val="000A3944"/>
    <w:rsid w:val="000A3BEB"/>
    <w:rsid w:val="000A601F"/>
    <w:rsid w:val="000A6632"/>
    <w:rsid w:val="000A6C41"/>
    <w:rsid w:val="000A70C4"/>
    <w:rsid w:val="000A7185"/>
    <w:rsid w:val="000B2985"/>
    <w:rsid w:val="000B4EFB"/>
    <w:rsid w:val="000B58C2"/>
    <w:rsid w:val="000B6780"/>
    <w:rsid w:val="000C071D"/>
    <w:rsid w:val="000C0B51"/>
    <w:rsid w:val="000C25F5"/>
    <w:rsid w:val="000C2816"/>
    <w:rsid w:val="000C6C51"/>
    <w:rsid w:val="000C7F8F"/>
    <w:rsid w:val="000D0C32"/>
    <w:rsid w:val="000D1158"/>
    <w:rsid w:val="000D2752"/>
    <w:rsid w:val="000D3468"/>
    <w:rsid w:val="000D434B"/>
    <w:rsid w:val="000D5965"/>
    <w:rsid w:val="000D6039"/>
    <w:rsid w:val="000D6E5C"/>
    <w:rsid w:val="000E1EB3"/>
    <w:rsid w:val="000E492D"/>
    <w:rsid w:val="000E4BB2"/>
    <w:rsid w:val="000E4D5C"/>
    <w:rsid w:val="000E4E05"/>
    <w:rsid w:val="000E5C9E"/>
    <w:rsid w:val="000E7107"/>
    <w:rsid w:val="000E717D"/>
    <w:rsid w:val="000E791B"/>
    <w:rsid w:val="000F2D99"/>
    <w:rsid w:val="00100C4C"/>
    <w:rsid w:val="00100F66"/>
    <w:rsid w:val="00102397"/>
    <w:rsid w:val="0010477C"/>
    <w:rsid w:val="00104DA7"/>
    <w:rsid w:val="00105EE4"/>
    <w:rsid w:val="00107DC9"/>
    <w:rsid w:val="0011159F"/>
    <w:rsid w:val="00111E65"/>
    <w:rsid w:val="00112ABB"/>
    <w:rsid w:val="001132B5"/>
    <w:rsid w:val="001137DC"/>
    <w:rsid w:val="00113C39"/>
    <w:rsid w:val="001172B5"/>
    <w:rsid w:val="00120950"/>
    <w:rsid w:val="00122902"/>
    <w:rsid w:val="00123F6A"/>
    <w:rsid w:val="00124B38"/>
    <w:rsid w:val="00126D78"/>
    <w:rsid w:val="00126F9D"/>
    <w:rsid w:val="00127E7A"/>
    <w:rsid w:val="00131760"/>
    <w:rsid w:val="001317BC"/>
    <w:rsid w:val="00131D64"/>
    <w:rsid w:val="0013302D"/>
    <w:rsid w:val="00133211"/>
    <w:rsid w:val="00133961"/>
    <w:rsid w:val="00134F6E"/>
    <w:rsid w:val="00135984"/>
    <w:rsid w:val="00135A34"/>
    <w:rsid w:val="001366B0"/>
    <w:rsid w:val="00136F19"/>
    <w:rsid w:val="00141072"/>
    <w:rsid w:val="00141BDC"/>
    <w:rsid w:val="001420CF"/>
    <w:rsid w:val="00143A58"/>
    <w:rsid w:val="00143AA1"/>
    <w:rsid w:val="00146662"/>
    <w:rsid w:val="00146B0F"/>
    <w:rsid w:val="00146DE8"/>
    <w:rsid w:val="00150D21"/>
    <w:rsid w:val="0015183D"/>
    <w:rsid w:val="00152C59"/>
    <w:rsid w:val="00152CAF"/>
    <w:rsid w:val="001536B9"/>
    <w:rsid w:val="00154606"/>
    <w:rsid w:val="00155BE7"/>
    <w:rsid w:val="001570F7"/>
    <w:rsid w:val="001579A4"/>
    <w:rsid w:val="0016025E"/>
    <w:rsid w:val="0016057B"/>
    <w:rsid w:val="001625E4"/>
    <w:rsid w:val="00164390"/>
    <w:rsid w:val="001649E2"/>
    <w:rsid w:val="00164B07"/>
    <w:rsid w:val="00166F59"/>
    <w:rsid w:val="001675FD"/>
    <w:rsid w:val="00173278"/>
    <w:rsid w:val="0017351C"/>
    <w:rsid w:val="001739E0"/>
    <w:rsid w:val="00173A80"/>
    <w:rsid w:val="00176070"/>
    <w:rsid w:val="00176585"/>
    <w:rsid w:val="00177CA2"/>
    <w:rsid w:val="001807BB"/>
    <w:rsid w:val="00181552"/>
    <w:rsid w:val="00181A22"/>
    <w:rsid w:val="001822BF"/>
    <w:rsid w:val="001834E5"/>
    <w:rsid w:val="00185728"/>
    <w:rsid w:val="00186481"/>
    <w:rsid w:val="001864BC"/>
    <w:rsid w:val="001865AD"/>
    <w:rsid w:val="001865EE"/>
    <w:rsid w:val="00190257"/>
    <w:rsid w:val="001929E4"/>
    <w:rsid w:val="00192F41"/>
    <w:rsid w:val="00194105"/>
    <w:rsid w:val="00195AB9"/>
    <w:rsid w:val="00195CC8"/>
    <w:rsid w:val="00196339"/>
    <w:rsid w:val="00196C0D"/>
    <w:rsid w:val="001979C6"/>
    <w:rsid w:val="00197FD0"/>
    <w:rsid w:val="001A0FD2"/>
    <w:rsid w:val="001A25C2"/>
    <w:rsid w:val="001A45F0"/>
    <w:rsid w:val="001A71D2"/>
    <w:rsid w:val="001A74FD"/>
    <w:rsid w:val="001A7FB8"/>
    <w:rsid w:val="001B153B"/>
    <w:rsid w:val="001B3B67"/>
    <w:rsid w:val="001B47C4"/>
    <w:rsid w:val="001B5831"/>
    <w:rsid w:val="001B6EB5"/>
    <w:rsid w:val="001B7163"/>
    <w:rsid w:val="001C05B5"/>
    <w:rsid w:val="001C32E8"/>
    <w:rsid w:val="001C3588"/>
    <w:rsid w:val="001C3EE4"/>
    <w:rsid w:val="001C440D"/>
    <w:rsid w:val="001D042D"/>
    <w:rsid w:val="001D07E2"/>
    <w:rsid w:val="001D20CB"/>
    <w:rsid w:val="001D2161"/>
    <w:rsid w:val="001D25E1"/>
    <w:rsid w:val="001D2B68"/>
    <w:rsid w:val="001D7115"/>
    <w:rsid w:val="001D7F20"/>
    <w:rsid w:val="001E04BC"/>
    <w:rsid w:val="001E1062"/>
    <w:rsid w:val="001E13D8"/>
    <w:rsid w:val="001E1EAB"/>
    <w:rsid w:val="001E4B7E"/>
    <w:rsid w:val="001E52FA"/>
    <w:rsid w:val="001E59EC"/>
    <w:rsid w:val="001E608A"/>
    <w:rsid w:val="001E637E"/>
    <w:rsid w:val="001F050C"/>
    <w:rsid w:val="001F0D0F"/>
    <w:rsid w:val="001F1506"/>
    <w:rsid w:val="001F39DA"/>
    <w:rsid w:val="001F50B7"/>
    <w:rsid w:val="001F6DBD"/>
    <w:rsid w:val="0020504C"/>
    <w:rsid w:val="00206C9D"/>
    <w:rsid w:val="002109A8"/>
    <w:rsid w:val="002112D8"/>
    <w:rsid w:val="00212574"/>
    <w:rsid w:val="00214088"/>
    <w:rsid w:val="00216FF9"/>
    <w:rsid w:val="0021777E"/>
    <w:rsid w:val="00225B2C"/>
    <w:rsid w:val="00225B80"/>
    <w:rsid w:val="0023038B"/>
    <w:rsid w:val="002328A8"/>
    <w:rsid w:val="002363AF"/>
    <w:rsid w:val="00236CF1"/>
    <w:rsid w:val="002406AF"/>
    <w:rsid w:val="00241712"/>
    <w:rsid w:val="002431FB"/>
    <w:rsid w:val="00244129"/>
    <w:rsid w:val="0024499E"/>
    <w:rsid w:val="00246A1D"/>
    <w:rsid w:val="002477E7"/>
    <w:rsid w:val="00247A18"/>
    <w:rsid w:val="00251EC0"/>
    <w:rsid w:val="00252228"/>
    <w:rsid w:val="00253B7E"/>
    <w:rsid w:val="00253ED7"/>
    <w:rsid w:val="0025448E"/>
    <w:rsid w:val="002553FC"/>
    <w:rsid w:val="002557E4"/>
    <w:rsid w:val="00256898"/>
    <w:rsid w:val="00256B3C"/>
    <w:rsid w:val="00260306"/>
    <w:rsid w:val="00262B84"/>
    <w:rsid w:val="00263251"/>
    <w:rsid w:val="002675A7"/>
    <w:rsid w:val="00270600"/>
    <w:rsid w:val="00270C26"/>
    <w:rsid w:val="0027224A"/>
    <w:rsid w:val="00273248"/>
    <w:rsid w:val="0027442F"/>
    <w:rsid w:val="002755A7"/>
    <w:rsid w:val="00275E3F"/>
    <w:rsid w:val="00276E81"/>
    <w:rsid w:val="00277885"/>
    <w:rsid w:val="0028327B"/>
    <w:rsid w:val="0028701D"/>
    <w:rsid w:val="0028731D"/>
    <w:rsid w:val="00292242"/>
    <w:rsid w:val="002930D5"/>
    <w:rsid w:val="0029436A"/>
    <w:rsid w:val="002947D6"/>
    <w:rsid w:val="00294AF0"/>
    <w:rsid w:val="00295ACC"/>
    <w:rsid w:val="00295CC7"/>
    <w:rsid w:val="00296315"/>
    <w:rsid w:val="002A0FB8"/>
    <w:rsid w:val="002A19B0"/>
    <w:rsid w:val="002A1B45"/>
    <w:rsid w:val="002A42BC"/>
    <w:rsid w:val="002A4DFC"/>
    <w:rsid w:val="002A4ECD"/>
    <w:rsid w:val="002A724E"/>
    <w:rsid w:val="002B2CED"/>
    <w:rsid w:val="002B418B"/>
    <w:rsid w:val="002B50AD"/>
    <w:rsid w:val="002B5A1F"/>
    <w:rsid w:val="002B5DBF"/>
    <w:rsid w:val="002B60D6"/>
    <w:rsid w:val="002C133B"/>
    <w:rsid w:val="002C2B41"/>
    <w:rsid w:val="002C49E6"/>
    <w:rsid w:val="002C5D7D"/>
    <w:rsid w:val="002C65E1"/>
    <w:rsid w:val="002C66D2"/>
    <w:rsid w:val="002D03DE"/>
    <w:rsid w:val="002D0A7F"/>
    <w:rsid w:val="002D2E0D"/>
    <w:rsid w:val="002D388F"/>
    <w:rsid w:val="002D4441"/>
    <w:rsid w:val="002D6573"/>
    <w:rsid w:val="002D7502"/>
    <w:rsid w:val="002E08CF"/>
    <w:rsid w:val="002E3615"/>
    <w:rsid w:val="002E4D2D"/>
    <w:rsid w:val="002E4F68"/>
    <w:rsid w:val="002E5FBE"/>
    <w:rsid w:val="002E6EAC"/>
    <w:rsid w:val="002F0DCA"/>
    <w:rsid w:val="002F367F"/>
    <w:rsid w:val="002F37E1"/>
    <w:rsid w:val="002F3948"/>
    <w:rsid w:val="002F4A55"/>
    <w:rsid w:val="002F5748"/>
    <w:rsid w:val="003003B6"/>
    <w:rsid w:val="00301032"/>
    <w:rsid w:val="0030147B"/>
    <w:rsid w:val="0030188E"/>
    <w:rsid w:val="003028C8"/>
    <w:rsid w:val="003035EF"/>
    <w:rsid w:val="00303FBC"/>
    <w:rsid w:val="00304C0A"/>
    <w:rsid w:val="00305ED8"/>
    <w:rsid w:val="00306AA2"/>
    <w:rsid w:val="0031238D"/>
    <w:rsid w:val="00312445"/>
    <w:rsid w:val="00313C8E"/>
    <w:rsid w:val="00314CBB"/>
    <w:rsid w:val="0031554B"/>
    <w:rsid w:val="00317D16"/>
    <w:rsid w:val="003206F0"/>
    <w:rsid w:val="00321558"/>
    <w:rsid w:val="00325343"/>
    <w:rsid w:val="003257C9"/>
    <w:rsid w:val="00325D3E"/>
    <w:rsid w:val="0032618B"/>
    <w:rsid w:val="003269C5"/>
    <w:rsid w:val="003271FF"/>
    <w:rsid w:val="00327BBD"/>
    <w:rsid w:val="00331050"/>
    <w:rsid w:val="00332702"/>
    <w:rsid w:val="003331D6"/>
    <w:rsid w:val="00333875"/>
    <w:rsid w:val="00333CFB"/>
    <w:rsid w:val="00333EA8"/>
    <w:rsid w:val="00334919"/>
    <w:rsid w:val="00334F69"/>
    <w:rsid w:val="00335540"/>
    <w:rsid w:val="003365D7"/>
    <w:rsid w:val="0034215B"/>
    <w:rsid w:val="00343163"/>
    <w:rsid w:val="00344BBA"/>
    <w:rsid w:val="00345E0F"/>
    <w:rsid w:val="00347AE3"/>
    <w:rsid w:val="0035070B"/>
    <w:rsid w:val="003518FC"/>
    <w:rsid w:val="003526DC"/>
    <w:rsid w:val="00352B9F"/>
    <w:rsid w:val="00353353"/>
    <w:rsid w:val="00353DAF"/>
    <w:rsid w:val="00353E42"/>
    <w:rsid w:val="0036059F"/>
    <w:rsid w:val="00361F07"/>
    <w:rsid w:val="003635D5"/>
    <w:rsid w:val="00364F7E"/>
    <w:rsid w:val="003657DA"/>
    <w:rsid w:val="0037019A"/>
    <w:rsid w:val="00371C88"/>
    <w:rsid w:val="00372124"/>
    <w:rsid w:val="003746C5"/>
    <w:rsid w:val="00377FE2"/>
    <w:rsid w:val="00380B67"/>
    <w:rsid w:val="003813A8"/>
    <w:rsid w:val="00381CF4"/>
    <w:rsid w:val="00383110"/>
    <w:rsid w:val="00385A77"/>
    <w:rsid w:val="00386506"/>
    <w:rsid w:val="003865D5"/>
    <w:rsid w:val="00387BF3"/>
    <w:rsid w:val="00391D50"/>
    <w:rsid w:val="00391E81"/>
    <w:rsid w:val="00392AFC"/>
    <w:rsid w:val="00394A99"/>
    <w:rsid w:val="003A28DF"/>
    <w:rsid w:val="003A39CF"/>
    <w:rsid w:val="003A4872"/>
    <w:rsid w:val="003A6E8B"/>
    <w:rsid w:val="003B0CF9"/>
    <w:rsid w:val="003B16F9"/>
    <w:rsid w:val="003B1B5F"/>
    <w:rsid w:val="003B2D68"/>
    <w:rsid w:val="003B3261"/>
    <w:rsid w:val="003B495C"/>
    <w:rsid w:val="003B4991"/>
    <w:rsid w:val="003B5E7C"/>
    <w:rsid w:val="003B65DA"/>
    <w:rsid w:val="003C2018"/>
    <w:rsid w:val="003C20E0"/>
    <w:rsid w:val="003C2E69"/>
    <w:rsid w:val="003C325F"/>
    <w:rsid w:val="003C4093"/>
    <w:rsid w:val="003C74C0"/>
    <w:rsid w:val="003C79C2"/>
    <w:rsid w:val="003C7E1E"/>
    <w:rsid w:val="003D0407"/>
    <w:rsid w:val="003D0506"/>
    <w:rsid w:val="003D070B"/>
    <w:rsid w:val="003D0C78"/>
    <w:rsid w:val="003D2064"/>
    <w:rsid w:val="003D272A"/>
    <w:rsid w:val="003D32FE"/>
    <w:rsid w:val="003D3F0E"/>
    <w:rsid w:val="003D65D7"/>
    <w:rsid w:val="003D73F4"/>
    <w:rsid w:val="003E06D8"/>
    <w:rsid w:val="003E19DA"/>
    <w:rsid w:val="003E3CDC"/>
    <w:rsid w:val="003E4FC7"/>
    <w:rsid w:val="003E77ED"/>
    <w:rsid w:val="003F1686"/>
    <w:rsid w:val="003F1D4A"/>
    <w:rsid w:val="003F1FDE"/>
    <w:rsid w:val="003F404E"/>
    <w:rsid w:val="003F5158"/>
    <w:rsid w:val="003F59CA"/>
    <w:rsid w:val="003F6573"/>
    <w:rsid w:val="003F7667"/>
    <w:rsid w:val="00403614"/>
    <w:rsid w:val="00407BB2"/>
    <w:rsid w:val="00411402"/>
    <w:rsid w:val="004127CA"/>
    <w:rsid w:val="0041738C"/>
    <w:rsid w:val="004177BB"/>
    <w:rsid w:val="004228E2"/>
    <w:rsid w:val="00424439"/>
    <w:rsid w:val="004244BF"/>
    <w:rsid w:val="004251EB"/>
    <w:rsid w:val="00426452"/>
    <w:rsid w:val="004268C1"/>
    <w:rsid w:val="00426F91"/>
    <w:rsid w:val="00427CC9"/>
    <w:rsid w:val="00430A7F"/>
    <w:rsid w:val="00430AD4"/>
    <w:rsid w:val="00430D31"/>
    <w:rsid w:val="00432CB1"/>
    <w:rsid w:val="004331A0"/>
    <w:rsid w:val="00435531"/>
    <w:rsid w:val="004404E4"/>
    <w:rsid w:val="0044058C"/>
    <w:rsid w:val="004406EB"/>
    <w:rsid w:val="00440865"/>
    <w:rsid w:val="0044268F"/>
    <w:rsid w:val="00444A6D"/>
    <w:rsid w:val="004452D6"/>
    <w:rsid w:val="004459B4"/>
    <w:rsid w:val="00445C98"/>
    <w:rsid w:val="004466A7"/>
    <w:rsid w:val="004551FC"/>
    <w:rsid w:val="00455532"/>
    <w:rsid w:val="00456BBD"/>
    <w:rsid w:val="00457F08"/>
    <w:rsid w:val="004603FF"/>
    <w:rsid w:val="0046168D"/>
    <w:rsid w:val="004627BB"/>
    <w:rsid w:val="00462F9D"/>
    <w:rsid w:val="004635A3"/>
    <w:rsid w:val="00463A5F"/>
    <w:rsid w:val="00465259"/>
    <w:rsid w:val="004654E0"/>
    <w:rsid w:val="00467FBD"/>
    <w:rsid w:val="00470C9F"/>
    <w:rsid w:val="00472592"/>
    <w:rsid w:val="00472A4B"/>
    <w:rsid w:val="00472AB9"/>
    <w:rsid w:val="004734D0"/>
    <w:rsid w:val="00473CEE"/>
    <w:rsid w:val="00477478"/>
    <w:rsid w:val="004813C4"/>
    <w:rsid w:val="00482F46"/>
    <w:rsid w:val="0048358A"/>
    <w:rsid w:val="00483716"/>
    <w:rsid w:val="00483FC3"/>
    <w:rsid w:val="0048411D"/>
    <w:rsid w:val="00484A8B"/>
    <w:rsid w:val="00484A9B"/>
    <w:rsid w:val="00487937"/>
    <w:rsid w:val="00487A68"/>
    <w:rsid w:val="00487AD9"/>
    <w:rsid w:val="004906AC"/>
    <w:rsid w:val="0049141D"/>
    <w:rsid w:val="00491CFF"/>
    <w:rsid w:val="004920B0"/>
    <w:rsid w:val="00492AAE"/>
    <w:rsid w:val="00494ECE"/>
    <w:rsid w:val="004953B9"/>
    <w:rsid w:val="00495EAC"/>
    <w:rsid w:val="004A2655"/>
    <w:rsid w:val="004A58CE"/>
    <w:rsid w:val="004B0A6C"/>
    <w:rsid w:val="004B1A40"/>
    <w:rsid w:val="004B1D1D"/>
    <w:rsid w:val="004B2A75"/>
    <w:rsid w:val="004B422A"/>
    <w:rsid w:val="004B4BC6"/>
    <w:rsid w:val="004B68A2"/>
    <w:rsid w:val="004B6979"/>
    <w:rsid w:val="004B6B7A"/>
    <w:rsid w:val="004C0659"/>
    <w:rsid w:val="004C0CC2"/>
    <w:rsid w:val="004C0ED5"/>
    <w:rsid w:val="004C341B"/>
    <w:rsid w:val="004C3BE9"/>
    <w:rsid w:val="004C4CBD"/>
    <w:rsid w:val="004C509A"/>
    <w:rsid w:val="004C742B"/>
    <w:rsid w:val="004C7AAF"/>
    <w:rsid w:val="004D07D9"/>
    <w:rsid w:val="004D2FC6"/>
    <w:rsid w:val="004D7833"/>
    <w:rsid w:val="004D7DC2"/>
    <w:rsid w:val="004E0068"/>
    <w:rsid w:val="004E16F5"/>
    <w:rsid w:val="004E228E"/>
    <w:rsid w:val="004E2FF6"/>
    <w:rsid w:val="004E3F91"/>
    <w:rsid w:val="004E4609"/>
    <w:rsid w:val="004E4D6A"/>
    <w:rsid w:val="004E512F"/>
    <w:rsid w:val="004E5FCA"/>
    <w:rsid w:val="004E5FDE"/>
    <w:rsid w:val="004E6244"/>
    <w:rsid w:val="004E7C43"/>
    <w:rsid w:val="004F1366"/>
    <w:rsid w:val="004F345F"/>
    <w:rsid w:val="004F4884"/>
    <w:rsid w:val="004F4C0D"/>
    <w:rsid w:val="004F4D11"/>
    <w:rsid w:val="00500B3F"/>
    <w:rsid w:val="00501CF4"/>
    <w:rsid w:val="0050315D"/>
    <w:rsid w:val="0050607D"/>
    <w:rsid w:val="00506EE3"/>
    <w:rsid w:val="0050737A"/>
    <w:rsid w:val="00507548"/>
    <w:rsid w:val="00507828"/>
    <w:rsid w:val="0051003C"/>
    <w:rsid w:val="00510AA9"/>
    <w:rsid w:val="00510F75"/>
    <w:rsid w:val="005111B3"/>
    <w:rsid w:val="005120BB"/>
    <w:rsid w:val="005126FD"/>
    <w:rsid w:val="0051286C"/>
    <w:rsid w:val="005139FA"/>
    <w:rsid w:val="00513BD1"/>
    <w:rsid w:val="0051521A"/>
    <w:rsid w:val="00522B91"/>
    <w:rsid w:val="0052331D"/>
    <w:rsid w:val="00524D66"/>
    <w:rsid w:val="00524EA1"/>
    <w:rsid w:val="00525B9C"/>
    <w:rsid w:val="00531C39"/>
    <w:rsid w:val="005322F5"/>
    <w:rsid w:val="00533A09"/>
    <w:rsid w:val="0053464A"/>
    <w:rsid w:val="00535203"/>
    <w:rsid w:val="005352DE"/>
    <w:rsid w:val="00537B19"/>
    <w:rsid w:val="00540659"/>
    <w:rsid w:val="00540FFB"/>
    <w:rsid w:val="0054131F"/>
    <w:rsid w:val="00541616"/>
    <w:rsid w:val="00541D0C"/>
    <w:rsid w:val="00541D1E"/>
    <w:rsid w:val="005428E6"/>
    <w:rsid w:val="005448E0"/>
    <w:rsid w:val="005448EE"/>
    <w:rsid w:val="00544B88"/>
    <w:rsid w:val="0054506B"/>
    <w:rsid w:val="005450D0"/>
    <w:rsid w:val="005473AE"/>
    <w:rsid w:val="00547DBC"/>
    <w:rsid w:val="005507FF"/>
    <w:rsid w:val="00551FDC"/>
    <w:rsid w:val="0055247B"/>
    <w:rsid w:val="00553926"/>
    <w:rsid w:val="0055532B"/>
    <w:rsid w:val="00555620"/>
    <w:rsid w:val="00555762"/>
    <w:rsid w:val="00556B63"/>
    <w:rsid w:val="00557279"/>
    <w:rsid w:val="0056087D"/>
    <w:rsid w:val="00560A32"/>
    <w:rsid w:val="00562731"/>
    <w:rsid w:val="00563B64"/>
    <w:rsid w:val="005645D4"/>
    <w:rsid w:val="005649A5"/>
    <w:rsid w:val="00565BB8"/>
    <w:rsid w:val="0056604B"/>
    <w:rsid w:val="005665AB"/>
    <w:rsid w:val="00567959"/>
    <w:rsid w:val="00572772"/>
    <w:rsid w:val="00572BA9"/>
    <w:rsid w:val="00572BBB"/>
    <w:rsid w:val="00572DF7"/>
    <w:rsid w:val="00573DDD"/>
    <w:rsid w:val="00573FA4"/>
    <w:rsid w:val="00574820"/>
    <w:rsid w:val="005768A3"/>
    <w:rsid w:val="0057780B"/>
    <w:rsid w:val="00580C14"/>
    <w:rsid w:val="005821AA"/>
    <w:rsid w:val="00582604"/>
    <w:rsid w:val="005862EA"/>
    <w:rsid w:val="0058656E"/>
    <w:rsid w:val="00587B42"/>
    <w:rsid w:val="00587D4D"/>
    <w:rsid w:val="00587E87"/>
    <w:rsid w:val="00590186"/>
    <w:rsid w:val="00590E69"/>
    <w:rsid w:val="00592C39"/>
    <w:rsid w:val="005949CD"/>
    <w:rsid w:val="005967B3"/>
    <w:rsid w:val="00597575"/>
    <w:rsid w:val="005A025D"/>
    <w:rsid w:val="005A0344"/>
    <w:rsid w:val="005A2775"/>
    <w:rsid w:val="005A2D2A"/>
    <w:rsid w:val="005A4237"/>
    <w:rsid w:val="005A50B4"/>
    <w:rsid w:val="005A67F8"/>
    <w:rsid w:val="005B122D"/>
    <w:rsid w:val="005B1EE7"/>
    <w:rsid w:val="005B3ED0"/>
    <w:rsid w:val="005C010C"/>
    <w:rsid w:val="005C1214"/>
    <w:rsid w:val="005C234F"/>
    <w:rsid w:val="005C3AC4"/>
    <w:rsid w:val="005C4EDD"/>
    <w:rsid w:val="005C5917"/>
    <w:rsid w:val="005C7BF5"/>
    <w:rsid w:val="005C7E92"/>
    <w:rsid w:val="005D0CAE"/>
    <w:rsid w:val="005D19E2"/>
    <w:rsid w:val="005D218E"/>
    <w:rsid w:val="005D4EFE"/>
    <w:rsid w:val="005D544F"/>
    <w:rsid w:val="005D5B96"/>
    <w:rsid w:val="005D7384"/>
    <w:rsid w:val="005D7899"/>
    <w:rsid w:val="005E022E"/>
    <w:rsid w:val="005E07AB"/>
    <w:rsid w:val="005E14CB"/>
    <w:rsid w:val="005E23A4"/>
    <w:rsid w:val="005E2C66"/>
    <w:rsid w:val="005E2EE8"/>
    <w:rsid w:val="005E5C2E"/>
    <w:rsid w:val="005E6A52"/>
    <w:rsid w:val="005E7383"/>
    <w:rsid w:val="005F0025"/>
    <w:rsid w:val="005F07CE"/>
    <w:rsid w:val="005F0C3E"/>
    <w:rsid w:val="005F3C79"/>
    <w:rsid w:val="005F5767"/>
    <w:rsid w:val="005F7808"/>
    <w:rsid w:val="00600342"/>
    <w:rsid w:val="0060152D"/>
    <w:rsid w:val="00602732"/>
    <w:rsid w:val="0060388A"/>
    <w:rsid w:val="006039A1"/>
    <w:rsid w:val="0060459A"/>
    <w:rsid w:val="00605F08"/>
    <w:rsid w:val="0060699F"/>
    <w:rsid w:val="00607539"/>
    <w:rsid w:val="0061098F"/>
    <w:rsid w:val="006109E1"/>
    <w:rsid w:val="00611307"/>
    <w:rsid w:val="0061385D"/>
    <w:rsid w:val="0061428F"/>
    <w:rsid w:val="00614A0A"/>
    <w:rsid w:val="00614B75"/>
    <w:rsid w:val="00614FC9"/>
    <w:rsid w:val="00615A76"/>
    <w:rsid w:val="00615ECE"/>
    <w:rsid w:val="006207AC"/>
    <w:rsid w:val="0062119F"/>
    <w:rsid w:val="00621E9A"/>
    <w:rsid w:val="006231F3"/>
    <w:rsid w:val="0062439D"/>
    <w:rsid w:val="00624AD0"/>
    <w:rsid w:val="0062593A"/>
    <w:rsid w:val="00625FFB"/>
    <w:rsid w:val="006267E5"/>
    <w:rsid w:val="006272EF"/>
    <w:rsid w:val="006313FD"/>
    <w:rsid w:val="00631CBB"/>
    <w:rsid w:val="00632BCE"/>
    <w:rsid w:val="00634A23"/>
    <w:rsid w:val="00636502"/>
    <w:rsid w:val="006374EB"/>
    <w:rsid w:val="006412E5"/>
    <w:rsid w:val="0064195A"/>
    <w:rsid w:val="006429B4"/>
    <w:rsid w:val="00643787"/>
    <w:rsid w:val="00645A07"/>
    <w:rsid w:val="00647304"/>
    <w:rsid w:val="0065114D"/>
    <w:rsid w:val="006515CB"/>
    <w:rsid w:val="0065246E"/>
    <w:rsid w:val="006528D9"/>
    <w:rsid w:val="00652D4D"/>
    <w:rsid w:val="00653E1F"/>
    <w:rsid w:val="006546C4"/>
    <w:rsid w:val="00655A81"/>
    <w:rsid w:val="00656C09"/>
    <w:rsid w:val="00656CD1"/>
    <w:rsid w:val="00657B99"/>
    <w:rsid w:val="0066198A"/>
    <w:rsid w:val="0066258F"/>
    <w:rsid w:val="00664EF6"/>
    <w:rsid w:val="00671A49"/>
    <w:rsid w:val="00671B65"/>
    <w:rsid w:val="00673E9F"/>
    <w:rsid w:val="0067414D"/>
    <w:rsid w:val="00674461"/>
    <w:rsid w:val="00674697"/>
    <w:rsid w:val="006747F2"/>
    <w:rsid w:val="0067557A"/>
    <w:rsid w:val="0067696F"/>
    <w:rsid w:val="00677571"/>
    <w:rsid w:val="00677E20"/>
    <w:rsid w:val="00680BA5"/>
    <w:rsid w:val="00681DCF"/>
    <w:rsid w:val="00682589"/>
    <w:rsid w:val="0068373F"/>
    <w:rsid w:val="00686157"/>
    <w:rsid w:val="00687124"/>
    <w:rsid w:val="006873E5"/>
    <w:rsid w:val="00687C35"/>
    <w:rsid w:val="00691A61"/>
    <w:rsid w:val="00693929"/>
    <w:rsid w:val="00693B8C"/>
    <w:rsid w:val="00693E54"/>
    <w:rsid w:val="0069647C"/>
    <w:rsid w:val="00696583"/>
    <w:rsid w:val="006A21B0"/>
    <w:rsid w:val="006A25BD"/>
    <w:rsid w:val="006A596F"/>
    <w:rsid w:val="006A5C68"/>
    <w:rsid w:val="006A6F92"/>
    <w:rsid w:val="006B0064"/>
    <w:rsid w:val="006B0DF4"/>
    <w:rsid w:val="006B0ECC"/>
    <w:rsid w:val="006B550F"/>
    <w:rsid w:val="006B5D84"/>
    <w:rsid w:val="006B6801"/>
    <w:rsid w:val="006B6A32"/>
    <w:rsid w:val="006B7456"/>
    <w:rsid w:val="006B7C5C"/>
    <w:rsid w:val="006C0CD1"/>
    <w:rsid w:val="006C0F96"/>
    <w:rsid w:val="006C122D"/>
    <w:rsid w:val="006C439F"/>
    <w:rsid w:val="006C5078"/>
    <w:rsid w:val="006C5F57"/>
    <w:rsid w:val="006C6416"/>
    <w:rsid w:val="006C681C"/>
    <w:rsid w:val="006C6C8C"/>
    <w:rsid w:val="006D0572"/>
    <w:rsid w:val="006D0582"/>
    <w:rsid w:val="006D058A"/>
    <w:rsid w:val="006D1408"/>
    <w:rsid w:val="006D2FBF"/>
    <w:rsid w:val="006D5284"/>
    <w:rsid w:val="006E03E3"/>
    <w:rsid w:val="006E18A1"/>
    <w:rsid w:val="006E3F2E"/>
    <w:rsid w:val="006E561D"/>
    <w:rsid w:val="006E5C41"/>
    <w:rsid w:val="006E6C73"/>
    <w:rsid w:val="006E737E"/>
    <w:rsid w:val="006E7D26"/>
    <w:rsid w:val="006F0A84"/>
    <w:rsid w:val="006F0F07"/>
    <w:rsid w:val="006F14A6"/>
    <w:rsid w:val="006F2974"/>
    <w:rsid w:val="006F3409"/>
    <w:rsid w:val="006F3640"/>
    <w:rsid w:val="006F6828"/>
    <w:rsid w:val="006F7C58"/>
    <w:rsid w:val="00700BE4"/>
    <w:rsid w:val="007010E6"/>
    <w:rsid w:val="00702521"/>
    <w:rsid w:val="00705508"/>
    <w:rsid w:val="00705C96"/>
    <w:rsid w:val="00706211"/>
    <w:rsid w:val="00706DDE"/>
    <w:rsid w:val="00714AF8"/>
    <w:rsid w:val="007153C3"/>
    <w:rsid w:val="00716818"/>
    <w:rsid w:val="00716B98"/>
    <w:rsid w:val="00723D9F"/>
    <w:rsid w:val="00724E9D"/>
    <w:rsid w:val="007251D8"/>
    <w:rsid w:val="007301D5"/>
    <w:rsid w:val="00730429"/>
    <w:rsid w:val="007319A2"/>
    <w:rsid w:val="00732C35"/>
    <w:rsid w:val="0073304B"/>
    <w:rsid w:val="007332A9"/>
    <w:rsid w:val="0073334A"/>
    <w:rsid w:val="00733536"/>
    <w:rsid w:val="0073396B"/>
    <w:rsid w:val="00734DA9"/>
    <w:rsid w:val="00736485"/>
    <w:rsid w:val="00737194"/>
    <w:rsid w:val="00737E4F"/>
    <w:rsid w:val="0074004C"/>
    <w:rsid w:val="00740E2D"/>
    <w:rsid w:val="007412A5"/>
    <w:rsid w:val="0074191C"/>
    <w:rsid w:val="00741953"/>
    <w:rsid w:val="00741CB0"/>
    <w:rsid w:val="0074336D"/>
    <w:rsid w:val="00743988"/>
    <w:rsid w:val="0074570D"/>
    <w:rsid w:val="0074742E"/>
    <w:rsid w:val="007478C9"/>
    <w:rsid w:val="007510BC"/>
    <w:rsid w:val="0075169D"/>
    <w:rsid w:val="007522FE"/>
    <w:rsid w:val="007528AA"/>
    <w:rsid w:val="00752D85"/>
    <w:rsid w:val="0075416B"/>
    <w:rsid w:val="00754587"/>
    <w:rsid w:val="00755D19"/>
    <w:rsid w:val="00756DA4"/>
    <w:rsid w:val="00757E11"/>
    <w:rsid w:val="00760C9A"/>
    <w:rsid w:val="00761934"/>
    <w:rsid w:val="00761C59"/>
    <w:rsid w:val="007638C2"/>
    <w:rsid w:val="00763ECF"/>
    <w:rsid w:val="00765822"/>
    <w:rsid w:val="00767FB4"/>
    <w:rsid w:val="00771864"/>
    <w:rsid w:val="0077459D"/>
    <w:rsid w:val="007765D9"/>
    <w:rsid w:val="0078048C"/>
    <w:rsid w:val="00780B7A"/>
    <w:rsid w:val="00782357"/>
    <w:rsid w:val="00782AC6"/>
    <w:rsid w:val="00783EFD"/>
    <w:rsid w:val="007849A2"/>
    <w:rsid w:val="0078609B"/>
    <w:rsid w:val="0079041A"/>
    <w:rsid w:val="007910DA"/>
    <w:rsid w:val="00791194"/>
    <w:rsid w:val="00791686"/>
    <w:rsid w:val="0079241B"/>
    <w:rsid w:val="0079246A"/>
    <w:rsid w:val="00792C8F"/>
    <w:rsid w:val="00793874"/>
    <w:rsid w:val="00793D8A"/>
    <w:rsid w:val="00793D90"/>
    <w:rsid w:val="007954EE"/>
    <w:rsid w:val="00797184"/>
    <w:rsid w:val="007A0C13"/>
    <w:rsid w:val="007A2A21"/>
    <w:rsid w:val="007B0B88"/>
    <w:rsid w:val="007B244D"/>
    <w:rsid w:val="007B24AF"/>
    <w:rsid w:val="007B2AFE"/>
    <w:rsid w:val="007B3010"/>
    <w:rsid w:val="007B3C2D"/>
    <w:rsid w:val="007B527A"/>
    <w:rsid w:val="007B52E3"/>
    <w:rsid w:val="007B57DD"/>
    <w:rsid w:val="007B6E2C"/>
    <w:rsid w:val="007B73BD"/>
    <w:rsid w:val="007B7D54"/>
    <w:rsid w:val="007C08BB"/>
    <w:rsid w:val="007C0CE0"/>
    <w:rsid w:val="007C1834"/>
    <w:rsid w:val="007C2099"/>
    <w:rsid w:val="007C3987"/>
    <w:rsid w:val="007C3B38"/>
    <w:rsid w:val="007C5533"/>
    <w:rsid w:val="007C6F18"/>
    <w:rsid w:val="007D2BA9"/>
    <w:rsid w:val="007D330D"/>
    <w:rsid w:val="007D36DB"/>
    <w:rsid w:val="007D47ED"/>
    <w:rsid w:val="007D5E69"/>
    <w:rsid w:val="007D5FD0"/>
    <w:rsid w:val="007D638F"/>
    <w:rsid w:val="007E0743"/>
    <w:rsid w:val="007E116E"/>
    <w:rsid w:val="007E286B"/>
    <w:rsid w:val="007E2E95"/>
    <w:rsid w:val="007E5112"/>
    <w:rsid w:val="007E55C0"/>
    <w:rsid w:val="007E635D"/>
    <w:rsid w:val="007E6639"/>
    <w:rsid w:val="007E6873"/>
    <w:rsid w:val="007F00DD"/>
    <w:rsid w:val="007F08C5"/>
    <w:rsid w:val="007F1946"/>
    <w:rsid w:val="007F1A56"/>
    <w:rsid w:val="007F251B"/>
    <w:rsid w:val="007F27CF"/>
    <w:rsid w:val="007F2F19"/>
    <w:rsid w:val="007F535E"/>
    <w:rsid w:val="007F582B"/>
    <w:rsid w:val="007F5DD0"/>
    <w:rsid w:val="007F635D"/>
    <w:rsid w:val="007F6457"/>
    <w:rsid w:val="007F7EB0"/>
    <w:rsid w:val="008011B1"/>
    <w:rsid w:val="008021FB"/>
    <w:rsid w:val="0080236D"/>
    <w:rsid w:val="00802B59"/>
    <w:rsid w:val="008046F7"/>
    <w:rsid w:val="008047DE"/>
    <w:rsid w:val="00806412"/>
    <w:rsid w:val="00806637"/>
    <w:rsid w:val="008113AD"/>
    <w:rsid w:val="00813132"/>
    <w:rsid w:val="008139F1"/>
    <w:rsid w:val="00815AAC"/>
    <w:rsid w:val="00815CE4"/>
    <w:rsid w:val="00816CA2"/>
    <w:rsid w:val="00817B72"/>
    <w:rsid w:val="00820D5E"/>
    <w:rsid w:val="008210BD"/>
    <w:rsid w:val="008211DB"/>
    <w:rsid w:val="00821F11"/>
    <w:rsid w:val="00825628"/>
    <w:rsid w:val="00830474"/>
    <w:rsid w:val="008310B5"/>
    <w:rsid w:val="00833663"/>
    <w:rsid w:val="00834BFA"/>
    <w:rsid w:val="00834F19"/>
    <w:rsid w:val="0083559B"/>
    <w:rsid w:val="00840241"/>
    <w:rsid w:val="00840A0D"/>
    <w:rsid w:val="00842068"/>
    <w:rsid w:val="008421EB"/>
    <w:rsid w:val="00842F63"/>
    <w:rsid w:val="00844856"/>
    <w:rsid w:val="00845CFE"/>
    <w:rsid w:val="00846193"/>
    <w:rsid w:val="00846C74"/>
    <w:rsid w:val="00847717"/>
    <w:rsid w:val="0085049A"/>
    <w:rsid w:val="008511AC"/>
    <w:rsid w:val="00855215"/>
    <w:rsid w:val="00861533"/>
    <w:rsid w:val="0086276F"/>
    <w:rsid w:val="00865D3F"/>
    <w:rsid w:val="00866B85"/>
    <w:rsid w:val="0086764D"/>
    <w:rsid w:val="00871CF6"/>
    <w:rsid w:val="0087539E"/>
    <w:rsid w:val="00876BF8"/>
    <w:rsid w:val="00880E21"/>
    <w:rsid w:val="00881155"/>
    <w:rsid w:val="00881BB3"/>
    <w:rsid w:val="008836DE"/>
    <w:rsid w:val="008843E5"/>
    <w:rsid w:val="00884B96"/>
    <w:rsid w:val="00885407"/>
    <w:rsid w:val="00885D2C"/>
    <w:rsid w:val="008869A1"/>
    <w:rsid w:val="00890030"/>
    <w:rsid w:val="00891EC5"/>
    <w:rsid w:val="00895D2E"/>
    <w:rsid w:val="008A1E04"/>
    <w:rsid w:val="008A336B"/>
    <w:rsid w:val="008A3A68"/>
    <w:rsid w:val="008A6D1D"/>
    <w:rsid w:val="008B3122"/>
    <w:rsid w:val="008B3964"/>
    <w:rsid w:val="008B483E"/>
    <w:rsid w:val="008B666D"/>
    <w:rsid w:val="008B68D5"/>
    <w:rsid w:val="008B7F46"/>
    <w:rsid w:val="008C0A02"/>
    <w:rsid w:val="008C24C1"/>
    <w:rsid w:val="008C3A37"/>
    <w:rsid w:val="008C3FB3"/>
    <w:rsid w:val="008C430F"/>
    <w:rsid w:val="008C591F"/>
    <w:rsid w:val="008C7A06"/>
    <w:rsid w:val="008D082C"/>
    <w:rsid w:val="008D34D7"/>
    <w:rsid w:val="008D396E"/>
    <w:rsid w:val="008D39FC"/>
    <w:rsid w:val="008D3B53"/>
    <w:rsid w:val="008D4F5B"/>
    <w:rsid w:val="008D5201"/>
    <w:rsid w:val="008D5C27"/>
    <w:rsid w:val="008D7344"/>
    <w:rsid w:val="008D7544"/>
    <w:rsid w:val="008D7A3D"/>
    <w:rsid w:val="008E00D6"/>
    <w:rsid w:val="008E0B84"/>
    <w:rsid w:val="008E17A2"/>
    <w:rsid w:val="008E3887"/>
    <w:rsid w:val="008E481A"/>
    <w:rsid w:val="008E68D6"/>
    <w:rsid w:val="008E6CBB"/>
    <w:rsid w:val="008E7581"/>
    <w:rsid w:val="008F01EF"/>
    <w:rsid w:val="008F2480"/>
    <w:rsid w:val="008F2948"/>
    <w:rsid w:val="008F2C03"/>
    <w:rsid w:val="008F3588"/>
    <w:rsid w:val="008F4B22"/>
    <w:rsid w:val="008F4F11"/>
    <w:rsid w:val="008F5576"/>
    <w:rsid w:val="008F6DBF"/>
    <w:rsid w:val="008F7B18"/>
    <w:rsid w:val="00902626"/>
    <w:rsid w:val="00903AF2"/>
    <w:rsid w:val="0090447B"/>
    <w:rsid w:val="00904E42"/>
    <w:rsid w:val="009050FB"/>
    <w:rsid w:val="00905981"/>
    <w:rsid w:val="0090601E"/>
    <w:rsid w:val="009063B0"/>
    <w:rsid w:val="009102AA"/>
    <w:rsid w:val="00910524"/>
    <w:rsid w:val="00911867"/>
    <w:rsid w:val="00911BA1"/>
    <w:rsid w:val="00912601"/>
    <w:rsid w:val="0091266E"/>
    <w:rsid w:val="00912EBF"/>
    <w:rsid w:val="00913EC8"/>
    <w:rsid w:val="00914DAE"/>
    <w:rsid w:val="00916AF4"/>
    <w:rsid w:val="00920608"/>
    <w:rsid w:val="00923BD3"/>
    <w:rsid w:val="00924304"/>
    <w:rsid w:val="00924E07"/>
    <w:rsid w:val="00926DE7"/>
    <w:rsid w:val="0092721E"/>
    <w:rsid w:val="009274C7"/>
    <w:rsid w:val="00927A63"/>
    <w:rsid w:val="009320EF"/>
    <w:rsid w:val="00932C01"/>
    <w:rsid w:val="00940030"/>
    <w:rsid w:val="00942A98"/>
    <w:rsid w:val="00942AB3"/>
    <w:rsid w:val="00945936"/>
    <w:rsid w:val="00947A8C"/>
    <w:rsid w:val="00950EC5"/>
    <w:rsid w:val="009511B3"/>
    <w:rsid w:val="009518FE"/>
    <w:rsid w:val="00952568"/>
    <w:rsid w:val="0095286A"/>
    <w:rsid w:val="00952BB4"/>
    <w:rsid w:val="00955A36"/>
    <w:rsid w:val="00956774"/>
    <w:rsid w:val="00957CC9"/>
    <w:rsid w:val="00957D5B"/>
    <w:rsid w:val="00960B38"/>
    <w:rsid w:val="00962035"/>
    <w:rsid w:val="00963DF9"/>
    <w:rsid w:val="00964F4A"/>
    <w:rsid w:val="009650F3"/>
    <w:rsid w:val="00975C70"/>
    <w:rsid w:val="009772BE"/>
    <w:rsid w:val="009804BB"/>
    <w:rsid w:val="00985C77"/>
    <w:rsid w:val="00986AA8"/>
    <w:rsid w:val="00987441"/>
    <w:rsid w:val="00990C24"/>
    <w:rsid w:val="00996853"/>
    <w:rsid w:val="00996FFA"/>
    <w:rsid w:val="009A3239"/>
    <w:rsid w:val="009A42A2"/>
    <w:rsid w:val="009A5663"/>
    <w:rsid w:val="009A5AE5"/>
    <w:rsid w:val="009A5B70"/>
    <w:rsid w:val="009A76DF"/>
    <w:rsid w:val="009A7EA5"/>
    <w:rsid w:val="009B0B9F"/>
    <w:rsid w:val="009B2DA7"/>
    <w:rsid w:val="009B3173"/>
    <w:rsid w:val="009B3CA1"/>
    <w:rsid w:val="009B4D3A"/>
    <w:rsid w:val="009B61DB"/>
    <w:rsid w:val="009B655A"/>
    <w:rsid w:val="009B73D3"/>
    <w:rsid w:val="009B7ACB"/>
    <w:rsid w:val="009C10F3"/>
    <w:rsid w:val="009C24A3"/>
    <w:rsid w:val="009C2EF4"/>
    <w:rsid w:val="009C2F40"/>
    <w:rsid w:val="009C46EF"/>
    <w:rsid w:val="009C4933"/>
    <w:rsid w:val="009C5A28"/>
    <w:rsid w:val="009C5DB4"/>
    <w:rsid w:val="009C67CC"/>
    <w:rsid w:val="009C702F"/>
    <w:rsid w:val="009C78C4"/>
    <w:rsid w:val="009C7F65"/>
    <w:rsid w:val="009D0727"/>
    <w:rsid w:val="009D179D"/>
    <w:rsid w:val="009D1963"/>
    <w:rsid w:val="009D3BB6"/>
    <w:rsid w:val="009D4A0E"/>
    <w:rsid w:val="009D7175"/>
    <w:rsid w:val="009D7961"/>
    <w:rsid w:val="009D7BFF"/>
    <w:rsid w:val="009E0347"/>
    <w:rsid w:val="009E09CB"/>
    <w:rsid w:val="009E1D06"/>
    <w:rsid w:val="009E4277"/>
    <w:rsid w:val="009E51E8"/>
    <w:rsid w:val="009E61A1"/>
    <w:rsid w:val="009E6649"/>
    <w:rsid w:val="009E6BE0"/>
    <w:rsid w:val="009F119B"/>
    <w:rsid w:val="009F284E"/>
    <w:rsid w:val="009F59F0"/>
    <w:rsid w:val="009F6E70"/>
    <w:rsid w:val="009F7174"/>
    <w:rsid w:val="00A030BD"/>
    <w:rsid w:val="00A03655"/>
    <w:rsid w:val="00A05770"/>
    <w:rsid w:val="00A05D93"/>
    <w:rsid w:val="00A0762E"/>
    <w:rsid w:val="00A07F94"/>
    <w:rsid w:val="00A1080E"/>
    <w:rsid w:val="00A1102F"/>
    <w:rsid w:val="00A13060"/>
    <w:rsid w:val="00A146EC"/>
    <w:rsid w:val="00A17605"/>
    <w:rsid w:val="00A2013B"/>
    <w:rsid w:val="00A20FBD"/>
    <w:rsid w:val="00A21940"/>
    <w:rsid w:val="00A21B33"/>
    <w:rsid w:val="00A22A29"/>
    <w:rsid w:val="00A27EAA"/>
    <w:rsid w:val="00A32FDF"/>
    <w:rsid w:val="00A3307D"/>
    <w:rsid w:val="00A33F93"/>
    <w:rsid w:val="00A37D0D"/>
    <w:rsid w:val="00A37D76"/>
    <w:rsid w:val="00A4077C"/>
    <w:rsid w:val="00A4244C"/>
    <w:rsid w:val="00A4273F"/>
    <w:rsid w:val="00A42B5C"/>
    <w:rsid w:val="00A431B5"/>
    <w:rsid w:val="00A4368A"/>
    <w:rsid w:val="00A437C0"/>
    <w:rsid w:val="00A47C59"/>
    <w:rsid w:val="00A502CC"/>
    <w:rsid w:val="00A50728"/>
    <w:rsid w:val="00A5235A"/>
    <w:rsid w:val="00A52991"/>
    <w:rsid w:val="00A539BE"/>
    <w:rsid w:val="00A53FFA"/>
    <w:rsid w:val="00A572CE"/>
    <w:rsid w:val="00A601FB"/>
    <w:rsid w:val="00A62890"/>
    <w:rsid w:val="00A652BC"/>
    <w:rsid w:val="00A66DB5"/>
    <w:rsid w:val="00A70E7A"/>
    <w:rsid w:val="00A72B47"/>
    <w:rsid w:val="00A72BD4"/>
    <w:rsid w:val="00A73222"/>
    <w:rsid w:val="00A74474"/>
    <w:rsid w:val="00A7503A"/>
    <w:rsid w:val="00A76002"/>
    <w:rsid w:val="00A77147"/>
    <w:rsid w:val="00A84883"/>
    <w:rsid w:val="00A853BD"/>
    <w:rsid w:val="00A86168"/>
    <w:rsid w:val="00A86236"/>
    <w:rsid w:val="00A865A3"/>
    <w:rsid w:val="00A8767C"/>
    <w:rsid w:val="00A91612"/>
    <w:rsid w:val="00A9225A"/>
    <w:rsid w:val="00A9505D"/>
    <w:rsid w:val="00A95555"/>
    <w:rsid w:val="00AA0687"/>
    <w:rsid w:val="00AA0E0A"/>
    <w:rsid w:val="00AA1C47"/>
    <w:rsid w:val="00AA7346"/>
    <w:rsid w:val="00AB0578"/>
    <w:rsid w:val="00AB21EA"/>
    <w:rsid w:val="00AB6086"/>
    <w:rsid w:val="00AB60F6"/>
    <w:rsid w:val="00AC0A1F"/>
    <w:rsid w:val="00AC10D8"/>
    <w:rsid w:val="00AC11EA"/>
    <w:rsid w:val="00AC1C13"/>
    <w:rsid w:val="00AC1C78"/>
    <w:rsid w:val="00AD28E9"/>
    <w:rsid w:val="00AD4E0A"/>
    <w:rsid w:val="00AD56A9"/>
    <w:rsid w:val="00AD74F8"/>
    <w:rsid w:val="00AD7E83"/>
    <w:rsid w:val="00AE0032"/>
    <w:rsid w:val="00AE1561"/>
    <w:rsid w:val="00AE3833"/>
    <w:rsid w:val="00AE3A65"/>
    <w:rsid w:val="00AE4ECB"/>
    <w:rsid w:val="00AE5375"/>
    <w:rsid w:val="00AF0861"/>
    <w:rsid w:val="00AF0925"/>
    <w:rsid w:val="00AF2143"/>
    <w:rsid w:val="00AF25E2"/>
    <w:rsid w:val="00AF324E"/>
    <w:rsid w:val="00AF3834"/>
    <w:rsid w:val="00AF43B4"/>
    <w:rsid w:val="00AF50E4"/>
    <w:rsid w:val="00B012EB"/>
    <w:rsid w:val="00B02790"/>
    <w:rsid w:val="00B04800"/>
    <w:rsid w:val="00B052C0"/>
    <w:rsid w:val="00B06E86"/>
    <w:rsid w:val="00B10862"/>
    <w:rsid w:val="00B11A58"/>
    <w:rsid w:val="00B15F01"/>
    <w:rsid w:val="00B17369"/>
    <w:rsid w:val="00B17F44"/>
    <w:rsid w:val="00B21A03"/>
    <w:rsid w:val="00B22F4A"/>
    <w:rsid w:val="00B23AC9"/>
    <w:rsid w:val="00B2559A"/>
    <w:rsid w:val="00B3039A"/>
    <w:rsid w:val="00B314E4"/>
    <w:rsid w:val="00B32A52"/>
    <w:rsid w:val="00B33622"/>
    <w:rsid w:val="00B34CDA"/>
    <w:rsid w:val="00B35219"/>
    <w:rsid w:val="00B36A38"/>
    <w:rsid w:val="00B37B8B"/>
    <w:rsid w:val="00B40CB5"/>
    <w:rsid w:val="00B43C31"/>
    <w:rsid w:val="00B44425"/>
    <w:rsid w:val="00B44C2A"/>
    <w:rsid w:val="00B45778"/>
    <w:rsid w:val="00B45F86"/>
    <w:rsid w:val="00B51A15"/>
    <w:rsid w:val="00B5316D"/>
    <w:rsid w:val="00B57F5F"/>
    <w:rsid w:val="00B61705"/>
    <w:rsid w:val="00B622F2"/>
    <w:rsid w:val="00B6273F"/>
    <w:rsid w:val="00B636C2"/>
    <w:rsid w:val="00B641EC"/>
    <w:rsid w:val="00B67409"/>
    <w:rsid w:val="00B67541"/>
    <w:rsid w:val="00B6768F"/>
    <w:rsid w:val="00B676D7"/>
    <w:rsid w:val="00B74C1D"/>
    <w:rsid w:val="00B76D55"/>
    <w:rsid w:val="00B80CC0"/>
    <w:rsid w:val="00B82371"/>
    <w:rsid w:val="00B83870"/>
    <w:rsid w:val="00B849F2"/>
    <w:rsid w:val="00B85C8E"/>
    <w:rsid w:val="00B875BC"/>
    <w:rsid w:val="00B87E09"/>
    <w:rsid w:val="00B905CF"/>
    <w:rsid w:val="00B90A5E"/>
    <w:rsid w:val="00B94757"/>
    <w:rsid w:val="00B9483B"/>
    <w:rsid w:val="00B95423"/>
    <w:rsid w:val="00B95ED6"/>
    <w:rsid w:val="00B95FFD"/>
    <w:rsid w:val="00B96E5A"/>
    <w:rsid w:val="00BA1D46"/>
    <w:rsid w:val="00BA1F88"/>
    <w:rsid w:val="00BA1FB3"/>
    <w:rsid w:val="00BA386A"/>
    <w:rsid w:val="00BA3979"/>
    <w:rsid w:val="00BA4F20"/>
    <w:rsid w:val="00BA6351"/>
    <w:rsid w:val="00BA6709"/>
    <w:rsid w:val="00BA6D13"/>
    <w:rsid w:val="00BB0C2C"/>
    <w:rsid w:val="00BB1A13"/>
    <w:rsid w:val="00BB1AC3"/>
    <w:rsid w:val="00BB2510"/>
    <w:rsid w:val="00BB3261"/>
    <w:rsid w:val="00BC0072"/>
    <w:rsid w:val="00BC1240"/>
    <w:rsid w:val="00BC2164"/>
    <w:rsid w:val="00BC2F3E"/>
    <w:rsid w:val="00BC2F49"/>
    <w:rsid w:val="00BC4A34"/>
    <w:rsid w:val="00BC4B9C"/>
    <w:rsid w:val="00BC60E9"/>
    <w:rsid w:val="00BD016E"/>
    <w:rsid w:val="00BD27FC"/>
    <w:rsid w:val="00BD2ADB"/>
    <w:rsid w:val="00BD5042"/>
    <w:rsid w:val="00BD53F6"/>
    <w:rsid w:val="00BD562C"/>
    <w:rsid w:val="00BE21D2"/>
    <w:rsid w:val="00BE24D5"/>
    <w:rsid w:val="00BE3AD4"/>
    <w:rsid w:val="00BE7A69"/>
    <w:rsid w:val="00BF1093"/>
    <w:rsid w:val="00BF10DF"/>
    <w:rsid w:val="00BF11A8"/>
    <w:rsid w:val="00BF139B"/>
    <w:rsid w:val="00BF2E4E"/>
    <w:rsid w:val="00BF3670"/>
    <w:rsid w:val="00BF5A73"/>
    <w:rsid w:val="00BF5C04"/>
    <w:rsid w:val="00C00A7A"/>
    <w:rsid w:val="00C0128F"/>
    <w:rsid w:val="00C04CD7"/>
    <w:rsid w:val="00C064F7"/>
    <w:rsid w:val="00C06CAF"/>
    <w:rsid w:val="00C105CB"/>
    <w:rsid w:val="00C11401"/>
    <w:rsid w:val="00C12594"/>
    <w:rsid w:val="00C14B49"/>
    <w:rsid w:val="00C14CB8"/>
    <w:rsid w:val="00C14F77"/>
    <w:rsid w:val="00C15A09"/>
    <w:rsid w:val="00C15C19"/>
    <w:rsid w:val="00C211BD"/>
    <w:rsid w:val="00C21FAB"/>
    <w:rsid w:val="00C227FE"/>
    <w:rsid w:val="00C2281C"/>
    <w:rsid w:val="00C229B6"/>
    <w:rsid w:val="00C2312E"/>
    <w:rsid w:val="00C24301"/>
    <w:rsid w:val="00C24512"/>
    <w:rsid w:val="00C24D00"/>
    <w:rsid w:val="00C25B78"/>
    <w:rsid w:val="00C25FCF"/>
    <w:rsid w:val="00C26A79"/>
    <w:rsid w:val="00C27BE7"/>
    <w:rsid w:val="00C31C8C"/>
    <w:rsid w:val="00C335F7"/>
    <w:rsid w:val="00C33BF7"/>
    <w:rsid w:val="00C37489"/>
    <w:rsid w:val="00C376D2"/>
    <w:rsid w:val="00C379B7"/>
    <w:rsid w:val="00C37DA0"/>
    <w:rsid w:val="00C40A31"/>
    <w:rsid w:val="00C42EC8"/>
    <w:rsid w:val="00C44708"/>
    <w:rsid w:val="00C44896"/>
    <w:rsid w:val="00C449C3"/>
    <w:rsid w:val="00C44EBD"/>
    <w:rsid w:val="00C45C5C"/>
    <w:rsid w:val="00C462CD"/>
    <w:rsid w:val="00C4640A"/>
    <w:rsid w:val="00C47EB0"/>
    <w:rsid w:val="00C5126A"/>
    <w:rsid w:val="00C53DAE"/>
    <w:rsid w:val="00C552C9"/>
    <w:rsid w:val="00C5636E"/>
    <w:rsid w:val="00C60126"/>
    <w:rsid w:val="00C609AF"/>
    <w:rsid w:val="00C61A4F"/>
    <w:rsid w:val="00C6355B"/>
    <w:rsid w:val="00C65BAE"/>
    <w:rsid w:val="00C66141"/>
    <w:rsid w:val="00C661B3"/>
    <w:rsid w:val="00C70124"/>
    <w:rsid w:val="00C705CF"/>
    <w:rsid w:val="00C728A7"/>
    <w:rsid w:val="00C72C9B"/>
    <w:rsid w:val="00C73634"/>
    <w:rsid w:val="00C74B48"/>
    <w:rsid w:val="00C754CF"/>
    <w:rsid w:val="00C76F4B"/>
    <w:rsid w:val="00C76F6D"/>
    <w:rsid w:val="00C810EF"/>
    <w:rsid w:val="00C836C6"/>
    <w:rsid w:val="00C84106"/>
    <w:rsid w:val="00C84B92"/>
    <w:rsid w:val="00C86C93"/>
    <w:rsid w:val="00C876FF"/>
    <w:rsid w:val="00C92976"/>
    <w:rsid w:val="00C95FE3"/>
    <w:rsid w:val="00C9769B"/>
    <w:rsid w:val="00CA059B"/>
    <w:rsid w:val="00CA12F3"/>
    <w:rsid w:val="00CA1417"/>
    <w:rsid w:val="00CA5E9F"/>
    <w:rsid w:val="00CB066B"/>
    <w:rsid w:val="00CB1297"/>
    <w:rsid w:val="00CB24D3"/>
    <w:rsid w:val="00CB5181"/>
    <w:rsid w:val="00CB5E4D"/>
    <w:rsid w:val="00CB6BEE"/>
    <w:rsid w:val="00CB742A"/>
    <w:rsid w:val="00CC08BF"/>
    <w:rsid w:val="00CC0A99"/>
    <w:rsid w:val="00CC0D6B"/>
    <w:rsid w:val="00CC1811"/>
    <w:rsid w:val="00CC2710"/>
    <w:rsid w:val="00CC2890"/>
    <w:rsid w:val="00CC2C16"/>
    <w:rsid w:val="00CD5CDD"/>
    <w:rsid w:val="00CD7836"/>
    <w:rsid w:val="00CE0714"/>
    <w:rsid w:val="00CE4641"/>
    <w:rsid w:val="00CE658D"/>
    <w:rsid w:val="00CF17E2"/>
    <w:rsid w:val="00CF270D"/>
    <w:rsid w:val="00CF28FC"/>
    <w:rsid w:val="00CF35A6"/>
    <w:rsid w:val="00CF778D"/>
    <w:rsid w:val="00D00475"/>
    <w:rsid w:val="00D00B4F"/>
    <w:rsid w:val="00D04023"/>
    <w:rsid w:val="00D04E76"/>
    <w:rsid w:val="00D05F22"/>
    <w:rsid w:val="00D11C4D"/>
    <w:rsid w:val="00D11C77"/>
    <w:rsid w:val="00D123D4"/>
    <w:rsid w:val="00D13E7E"/>
    <w:rsid w:val="00D13EB9"/>
    <w:rsid w:val="00D17A31"/>
    <w:rsid w:val="00D17E98"/>
    <w:rsid w:val="00D20859"/>
    <w:rsid w:val="00D20AD4"/>
    <w:rsid w:val="00D21572"/>
    <w:rsid w:val="00D23242"/>
    <w:rsid w:val="00D23536"/>
    <w:rsid w:val="00D238E7"/>
    <w:rsid w:val="00D23B54"/>
    <w:rsid w:val="00D253F6"/>
    <w:rsid w:val="00D265AA"/>
    <w:rsid w:val="00D2775D"/>
    <w:rsid w:val="00D315B9"/>
    <w:rsid w:val="00D32D27"/>
    <w:rsid w:val="00D34432"/>
    <w:rsid w:val="00D350E6"/>
    <w:rsid w:val="00D35BEE"/>
    <w:rsid w:val="00D400FF"/>
    <w:rsid w:val="00D404F1"/>
    <w:rsid w:val="00D411FA"/>
    <w:rsid w:val="00D41DB5"/>
    <w:rsid w:val="00D421B7"/>
    <w:rsid w:val="00D43904"/>
    <w:rsid w:val="00D45D7D"/>
    <w:rsid w:val="00D465B0"/>
    <w:rsid w:val="00D46DD7"/>
    <w:rsid w:val="00D46EBB"/>
    <w:rsid w:val="00D475CB"/>
    <w:rsid w:val="00D502C0"/>
    <w:rsid w:val="00D50792"/>
    <w:rsid w:val="00D50CCB"/>
    <w:rsid w:val="00D51FC3"/>
    <w:rsid w:val="00D5449E"/>
    <w:rsid w:val="00D57A32"/>
    <w:rsid w:val="00D57F0B"/>
    <w:rsid w:val="00D61029"/>
    <w:rsid w:val="00D62906"/>
    <w:rsid w:val="00D632F5"/>
    <w:rsid w:val="00D66F10"/>
    <w:rsid w:val="00D70D93"/>
    <w:rsid w:val="00D70DE9"/>
    <w:rsid w:val="00D71371"/>
    <w:rsid w:val="00D7261A"/>
    <w:rsid w:val="00D744E4"/>
    <w:rsid w:val="00D76C4F"/>
    <w:rsid w:val="00D77956"/>
    <w:rsid w:val="00D80571"/>
    <w:rsid w:val="00D80590"/>
    <w:rsid w:val="00D83FF1"/>
    <w:rsid w:val="00D8422E"/>
    <w:rsid w:val="00D84548"/>
    <w:rsid w:val="00D845D0"/>
    <w:rsid w:val="00D84BF6"/>
    <w:rsid w:val="00D8781B"/>
    <w:rsid w:val="00D900DC"/>
    <w:rsid w:val="00D90AFC"/>
    <w:rsid w:val="00D947CF"/>
    <w:rsid w:val="00D94B79"/>
    <w:rsid w:val="00D95012"/>
    <w:rsid w:val="00D955D2"/>
    <w:rsid w:val="00D95735"/>
    <w:rsid w:val="00D97167"/>
    <w:rsid w:val="00D97B11"/>
    <w:rsid w:val="00DA421A"/>
    <w:rsid w:val="00DA421C"/>
    <w:rsid w:val="00DA5B6A"/>
    <w:rsid w:val="00DA62D5"/>
    <w:rsid w:val="00DA7DDA"/>
    <w:rsid w:val="00DB03A3"/>
    <w:rsid w:val="00DB125E"/>
    <w:rsid w:val="00DB2149"/>
    <w:rsid w:val="00DB28B7"/>
    <w:rsid w:val="00DB2CFF"/>
    <w:rsid w:val="00DB3685"/>
    <w:rsid w:val="00DB4D75"/>
    <w:rsid w:val="00DC2713"/>
    <w:rsid w:val="00DC2B61"/>
    <w:rsid w:val="00DC2E7B"/>
    <w:rsid w:val="00DC3829"/>
    <w:rsid w:val="00DC38D3"/>
    <w:rsid w:val="00DC574A"/>
    <w:rsid w:val="00DC70C3"/>
    <w:rsid w:val="00DC7EBB"/>
    <w:rsid w:val="00DD0271"/>
    <w:rsid w:val="00DD20B3"/>
    <w:rsid w:val="00DD2FCC"/>
    <w:rsid w:val="00DD3EE0"/>
    <w:rsid w:val="00DD4404"/>
    <w:rsid w:val="00DE3842"/>
    <w:rsid w:val="00DE3DA2"/>
    <w:rsid w:val="00DE5B64"/>
    <w:rsid w:val="00DE5B98"/>
    <w:rsid w:val="00DE5CD2"/>
    <w:rsid w:val="00DF01D0"/>
    <w:rsid w:val="00DF20C5"/>
    <w:rsid w:val="00DF3DC6"/>
    <w:rsid w:val="00DF5717"/>
    <w:rsid w:val="00DF59F2"/>
    <w:rsid w:val="00DF6178"/>
    <w:rsid w:val="00DF6F70"/>
    <w:rsid w:val="00E03443"/>
    <w:rsid w:val="00E03BA9"/>
    <w:rsid w:val="00E042BA"/>
    <w:rsid w:val="00E0432A"/>
    <w:rsid w:val="00E0511B"/>
    <w:rsid w:val="00E05CB5"/>
    <w:rsid w:val="00E06096"/>
    <w:rsid w:val="00E061AA"/>
    <w:rsid w:val="00E07CA3"/>
    <w:rsid w:val="00E1188F"/>
    <w:rsid w:val="00E122A9"/>
    <w:rsid w:val="00E14202"/>
    <w:rsid w:val="00E14528"/>
    <w:rsid w:val="00E15A93"/>
    <w:rsid w:val="00E15D17"/>
    <w:rsid w:val="00E173D7"/>
    <w:rsid w:val="00E216CC"/>
    <w:rsid w:val="00E22CE4"/>
    <w:rsid w:val="00E241BC"/>
    <w:rsid w:val="00E24CA8"/>
    <w:rsid w:val="00E24DF1"/>
    <w:rsid w:val="00E24E26"/>
    <w:rsid w:val="00E25179"/>
    <w:rsid w:val="00E254F8"/>
    <w:rsid w:val="00E26473"/>
    <w:rsid w:val="00E310F5"/>
    <w:rsid w:val="00E31F8B"/>
    <w:rsid w:val="00E32A8F"/>
    <w:rsid w:val="00E3306C"/>
    <w:rsid w:val="00E3355D"/>
    <w:rsid w:val="00E3433C"/>
    <w:rsid w:val="00E34D6C"/>
    <w:rsid w:val="00E34F9A"/>
    <w:rsid w:val="00E422DB"/>
    <w:rsid w:val="00E42555"/>
    <w:rsid w:val="00E429B4"/>
    <w:rsid w:val="00E50058"/>
    <w:rsid w:val="00E503BA"/>
    <w:rsid w:val="00E50EAE"/>
    <w:rsid w:val="00E52244"/>
    <w:rsid w:val="00E537E0"/>
    <w:rsid w:val="00E53FBB"/>
    <w:rsid w:val="00E548C8"/>
    <w:rsid w:val="00E54E6F"/>
    <w:rsid w:val="00E54EB3"/>
    <w:rsid w:val="00E5511B"/>
    <w:rsid w:val="00E55125"/>
    <w:rsid w:val="00E55310"/>
    <w:rsid w:val="00E55A0C"/>
    <w:rsid w:val="00E56141"/>
    <w:rsid w:val="00E56664"/>
    <w:rsid w:val="00E57EFE"/>
    <w:rsid w:val="00E57FC4"/>
    <w:rsid w:val="00E607A3"/>
    <w:rsid w:val="00E60AE3"/>
    <w:rsid w:val="00E63629"/>
    <w:rsid w:val="00E6411B"/>
    <w:rsid w:val="00E650D9"/>
    <w:rsid w:val="00E66B5C"/>
    <w:rsid w:val="00E676D0"/>
    <w:rsid w:val="00E7128B"/>
    <w:rsid w:val="00E71980"/>
    <w:rsid w:val="00E71DE8"/>
    <w:rsid w:val="00E72EE4"/>
    <w:rsid w:val="00E72FF6"/>
    <w:rsid w:val="00E73659"/>
    <w:rsid w:val="00E74BB8"/>
    <w:rsid w:val="00E74D09"/>
    <w:rsid w:val="00E81878"/>
    <w:rsid w:val="00E82F64"/>
    <w:rsid w:val="00E83645"/>
    <w:rsid w:val="00E840A9"/>
    <w:rsid w:val="00E85602"/>
    <w:rsid w:val="00E85662"/>
    <w:rsid w:val="00E908F7"/>
    <w:rsid w:val="00E92556"/>
    <w:rsid w:val="00E9570C"/>
    <w:rsid w:val="00E97E2E"/>
    <w:rsid w:val="00EA0730"/>
    <w:rsid w:val="00EA08DA"/>
    <w:rsid w:val="00EA0AC6"/>
    <w:rsid w:val="00EA12A1"/>
    <w:rsid w:val="00EA2C1F"/>
    <w:rsid w:val="00EA2ED2"/>
    <w:rsid w:val="00EA3959"/>
    <w:rsid w:val="00EA3E40"/>
    <w:rsid w:val="00EA4CD1"/>
    <w:rsid w:val="00EA64A4"/>
    <w:rsid w:val="00EA6DCE"/>
    <w:rsid w:val="00EA6E4A"/>
    <w:rsid w:val="00EB172E"/>
    <w:rsid w:val="00EB1EC6"/>
    <w:rsid w:val="00EB28F5"/>
    <w:rsid w:val="00EB53B8"/>
    <w:rsid w:val="00EB546B"/>
    <w:rsid w:val="00EC0407"/>
    <w:rsid w:val="00EC0E79"/>
    <w:rsid w:val="00EC198B"/>
    <w:rsid w:val="00EC1C78"/>
    <w:rsid w:val="00EC33EF"/>
    <w:rsid w:val="00EC4FBB"/>
    <w:rsid w:val="00EC59CC"/>
    <w:rsid w:val="00ED1338"/>
    <w:rsid w:val="00ED1670"/>
    <w:rsid w:val="00ED4535"/>
    <w:rsid w:val="00ED6498"/>
    <w:rsid w:val="00ED7189"/>
    <w:rsid w:val="00ED7EBB"/>
    <w:rsid w:val="00EE31D5"/>
    <w:rsid w:val="00EE3E1D"/>
    <w:rsid w:val="00EE4AB9"/>
    <w:rsid w:val="00EE4CA1"/>
    <w:rsid w:val="00EE75B3"/>
    <w:rsid w:val="00EF24F9"/>
    <w:rsid w:val="00EF36EA"/>
    <w:rsid w:val="00EF4F1A"/>
    <w:rsid w:val="00EF563A"/>
    <w:rsid w:val="00EF6A0D"/>
    <w:rsid w:val="00F012EE"/>
    <w:rsid w:val="00F0182E"/>
    <w:rsid w:val="00F01B2D"/>
    <w:rsid w:val="00F0481F"/>
    <w:rsid w:val="00F051E2"/>
    <w:rsid w:val="00F05DAC"/>
    <w:rsid w:val="00F0729B"/>
    <w:rsid w:val="00F0783F"/>
    <w:rsid w:val="00F07CD0"/>
    <w:rsid w:val="00F107AB"/>
    <w:rsid w:val="00F11094"/>
    <w:rsid w:val="00F136EE"/>
    <w:rsid w:val="00F15A38"/>
    <w:rsid w:val="00F173F2"/>
    <w:rsid w:val="00F17C94"/>
    <w:rsid w:val="00F215D8"/>
    <w:rsid w:val="00F21ADE"/>
    <w:rsid w:val="00F22935"/>
    <w:rsid w:val="00F23842"/>
    <w:rsid w:val="00F23945"/>
    <w:rsid w:val="00F24AB3"/>
    <w:rsid w:val="00F25474"/>
    <w:rsid w:val="00F26A58"/>
    <w:rsid w:val="00F27096"/>
    <w:rsid w:val="00F30C19"/>
    <w:rsid w:val="00F314CE"/>
    <w:rsid w:val="00F31C89"/>
    <w:rsid w:val="00F326D3"/>
    <w:rsid w:val="00F356B4"/>
    <w:rsid w:val="00F35A58"/>
    <w:rsid w:val="00F35EA7"/>
    <w:rsid w:val="00F35F79"/>
    <w:rsid w:val="00F36DFD"/>
    <w:rsid w:val="00F3728A"/>
    <w:rsid w:val="00F373EA"/>
    <w:rsid w:val="00F4087B"/>
    <w:rsid w:val="00F40AE7"/>
    <w:rsid w:val="00F42029"/>
    <w:rsid w:val="00F424A7"/>
    <w:rsid w:val="00F4386F"/>
    <w:rsid w:val="00F43A56"/>
    <w:rsid w:val="00F501C0"/>
    <w:rsid w:val="00F535F4"/>
    <w:rsid w:val="00F54F40"/>
    <w:rsid w:val="00F561F2"/>
    <w:rsid w:val="00F563B8"/>
    <w:rsid w:val="00F6198A"/>
    <w:rsid w:val="00F6225E"/>
    <w:rsid w:val="00F626D3"/>
    <w:rsid w:val="00F640E0"/>
    <w:rsid w:val="00F640F2"/>
    <w:rsid w:val="00F65957"/>
    <w:rsid w:val="00F7180B"/>
    <w:rsid w:val="00F72635"/>
    <w:rsid w:val="00F73574"/>
    <w:rsid w:val="00F7578D"/>
    <w:rsid w:val="00F76730"/>
    <w:rsid w:val="00F827F2"/>
    <w:rsid w:val="00F82FE1"/>
    <w:rsid w:val="00F8324E"/>
    <w:rsid w:val="00F83718"/>
    <w:rsid w:val="00F8746C"/>
    <w:rsid w:val="00F920B6"/>
    <w:rsid w:val="00F9538F"/>
    <w:rsid w:val="00F962E7"/>
    <w:rsid w:val="00F96AB9"/>
    <w:rsid w:val="00F96C91"/>
    <w:rsid w:val="00F97B46"/>
    <w:rsid w:val="00F97B98"/>
    <w:rsid w:val="00FA089D"/>
    <w:rsid w:val="00FA20DA"/>
    <w:rsid w:val="00FA239C"/>
    <w:rsid w:val="00FA2769"/>
    <w:rsid w:val="00FA2B11"/>
    <w:rsid w:val="00FA31E8"/>
    <w:rsid w:val="00FA4495"/>
    <w:rsid w:val="00FA455C"/>
    <w:rsid w:val="00FA50F0"/>
    <w:rsid w:val="00FA5AC9"/>
    <w:rsid w:val="00FA5EE7"/>
    <w:rsid w:val="00FB0425"/>
    <w:rsid w:val="00FB051A"/>
    <w:rsid w:val="00FB0E48"/>
    <w:rsid w:val="00FB3BE3"/>
    <w:rsid w:val="00FB4295"/>
    <w:rsid w:val="00FC4D28"/>
    <w:rsid w:val="00FC4F1F"/>
    <w:rsid w:val="00FC54A5"/>
    <w:rsid w:val="00FC5DC4"/>
    <w:rsid w:val="00FC6929"/>
    <w:rsid w:val="00FD0668"/>
    <w:rsid w:val="00FD2573"/>
    <w:rsid w:val="00FD5029"/>
    <w:rsid w:val="00FD591D"/>
    <w:rsid w:val="00FD68D0"/>
    <w:rsid w:val="00FD698D"/>
    <w:rsid w:val="00FD6B3B"/>
    <w:rsid w:val="00FE20BB"/>
    <w:rsid w:val="00FE2278"/>
    <w:rsid w:val="00FE2334"/>
    <w:rsid w:val="00FE2813"/>
    <w:rsid w:val="00FE3D26"/>
    <w:rsid w:val="00FE41F4"/>
    <w:rsid w:val="00FE516B"/>
    <w:rsid w:val="00FE516C"/>
    <w:rsid w:val="00FE569C"/>
    <w:rsid w:val="00FE5D3B"/>
    <w:rsid w:val="00FE620F"/>
    <w:rsid w:val="00FE71DC"/>
    <w:rsid w:val="00FF04D9"/>
    <w:rsid w:val="00FF0598"/>
    <w:rsid w:val="00FF0A49"/>
    <w:rsid w:val="00FF0BA2"/>
    <w:rsid w:val="00FF2B34"/>
    <w:rsid w:val="00FF3B58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261"/>
    <w:pPr>
      <w:keepLines/>
      <w:spacing w:before="120"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41072"/>
    <w:pPr>
      <w:pageBreakBefore/>
      <w:numPr>
        <w:numId w:val="137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360"/>
      <w:jc w:val="left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953B9"/>
    <w:pPr>
      <w:keepNext/>
      <w:numPr>
        <w:ilvl w:val="1"/>
        <w:numId w:val="7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360" w:after="240"/>
      <w:outlineLvl w:val="1"/>
    </w:pPr>
    <w:rPr>
      <w:b/>
      <w:spacing w:val="15"/>
      <w:sz w:val="26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A6E8B"/>
    <w:pPr>
      <w:numPr>
        <w:ilvl w:val="2"/>
        <w:numId w:val="7"/>
      </w:numPr>
      <w:spacing w:before="300" w:after="240"/>
      <w:outlineLvl w:val="2"/>
    </w:pPr>
    <w:rPr>
      <w:b/>
      <w:color w:val="243F60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C4A34"/>
    <w:pPr>
      <w:numPr>
        <w:ilvl w:val="3"/>
        <w:numId w:val="7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C4A34"/>
    <w:pPr>
      <w:numPr>
        <w:ilvl w:val="4"/>
        <w:numId w:val="7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4A34"/>
    <w:pPr>
      <w:numPr>
        <w:ilvl w:val="5"/>
        <w:numId w:val="7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4A34"/>
    <w:pPr>
      <w:numPr>
        <w:ilvl w:val="6"/>
        <w:numId w:val="7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4A34"/>
    <w:pPr>
      <w:numPr>
        <w:ilvl w:val="7"/>
        <w:numId w:val="7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4A34"/>
    <w:pPr>
      <w:numPr>
        <w:ilvl w:val="8"/>
        <w:numId w:val="7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A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B6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B680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1072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rsid w:val="004953B9"/>
    <w:rPr>
      <w:b/>
      <w:spacing w:val="15"/>
      <w:sz w:val="26"/>
      <w:shd w:val="clear" w:color="auto" w:fill="DBE5F1" w:themeFill="accent1" w:themeFillTint="33"/>
    </w:rPr>
  </w:style>
  <w:style w:type="character" w:customStyle="1" w:styleId="berschrift4Zchn">
    <w:name w:val="Überschrift 4 Zchn"/>
    <w:basedOn w:val="Absatz-Standardschriftart"/>
    <w:link w:val="berschrift4"/>
    <w:rsid w:val="00BC4A34"/>
    <w:rPr>
      <w:caps/>
      <w:color w:val="365F91" w:themeColor="accent1" w:themeShade="BF"/>
      <w:spacing w:val="10"/>
    </w:rPr>
  </w:style>
  <w:style w:type="character" w:styleId="Hyperlink">
    <w:name w:val="Hyperlink"/>
    <w:basedOn w:val="Absatz-Standardschriftart"/>
    <w:uiPriority w:val="99"/>
    <w:unhideWhenUsed/>
    <w:rsid w:val="00135A34"/>
    <w:rPr>
      <w:color w:val="0000FF"/>
      <w:u w:val="single"/>
    </w:rPr>
  </w:style>
  <w:style w:type="paragraph" w:customStyle="1" w:styleId="Default">
    <w:name w:val="Default"/>
    <w:rsid w:val="00910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A6E8B"/>
    <w:rPr>
      <w:b/>
      <w:color w:val="243F60" w:themeColor="accent1" w:themeShade="7F"/>
      <w:spacing w:val="15"/>
      <w:sz w:val="24"/>
    </w:rPr>
  </w:style>
  <w:style w:type="character" w:styleId="Hervorhebung">
    <w:name w:val="Emphasis"/>
    <w:uiPriority w:val="20"/>
    <w:qFormat/>
    <w:rsid w:val="00BC4A34"/>
    <w:rPr>
      <w:caps/>
      <w:color w:val="243F60" w:themeColor="accent1" w:themeShade="7F"/>
      <w:spacing w:val="5"/>
    </w:rPr>
  </w:style>
  <w:style w:type="character" w:styleId="SchwacherVerweis">
    <w:name w:val="Subtle Reference"/>
    <w:uiPriority w:val="31"/>
    <w:qFormat/>
    <w:rsid w:val="00BC4A34"/>
    <w:rPr>
      <w:b/>
      <w:bCs/>
      <w:color w:val="4F81BD" w:themeColor="accent1"/>
    </w:rPr>
  </w:style>
  <w:style w:type="character" w:styleId="Kommentarzeichen">
    <w:name w:val="annotation reference"/>
    <w:basedOn w:val="Absatz-Standardschriftart"/>
    <w:semiHidden/>
    <w:unhideWhenUsed/>
    <w:rsid w:val="008113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13AD"/>
  </w:style>
  <w:style w:type="character" w:customStyle="1" w:styleId="KommentartextZchn">
    <w:name w:val="Kommentartext Zchn"/>
    <w:basedOn w:val="Absatz-Standardschriftart"/>
    <w:link w:val="Kommentartext"/>
    <w:semiHidden/>
    <w:rsid w:val="008113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3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3AD"/>
    <w:rPr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112D8"/>
    <w:rPr>
      <w:rFonts w:ascii="Courier New" w:eastAsia="Times New Roman" w:hAnsi="Courier New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724E9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4E9D"/>
    <w:rPr>
      <w:rFonts w:ascii="Consolas" w:hAnsi="Consolas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BC4A34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4A3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4A3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BC4A3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"/>
    <w:qFormat/>
    <w:rsid w:val="00BC4A3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BC4A34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4A34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4A3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C4A34"/>
    <w:rPr>
      <w:b/>
      <w:bCs/>
    </w:rPr>
  </w:style>
  <w:style w:type="paragraph" w:styleId="KeinLeerraum">
    <w:name w:val="No Spacing"/>
    <w:basedOn w:val="Standard"/>
    <w:link w:val="KeinLeerraumZchn"/>
    <w:uiPriority w:val="99"/>
    <w:qFormat/>
    <w:rsid w:val="00BC4A34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C4A34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C4A3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C4A3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4A3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4A34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C4A34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C4A34"/>
    <w:rPr>
      <w:b/>
      <w:bCs/>
      <w:caps/>
      <w:color w:val="243F60" w:themeColor="accent1" w:themeShade="7F"/>
      <w:spacing w:val="10"/>
    </w:rPr>
  </w:style>
  <w:style w:type="character" w:styleId="IntensiverVerweis">
    <w:name w:val="Intense Reference"/>
    <w:uiPriority w:val="32"/>
    <w:qFormat/>
    <w:rsid w:val="00BC4A34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C4A3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4A34"/>
    <w:pPr>
      <w:outlineLvl w:val="9"/>
    </w:pPr>
  </w:style>
  <w:style w:type="paragraph" w:styleId="Kopfzeile">
    <w:name w:val="header"/>
    <w:basedOn w:val="Standard"/>
    <w:link w:val="Kopf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E4D6A"/>
    <w:rPr>
      <w:sz w:val="20"/>
      <w:szCs w:val="20"/>
    </w:rPr>
  </w:style>
  <w:style w:type="paragraph" w:styleId="Fuzeile">
    <w:name w:val="footer"/>
    <w:basedOn w:val="Standard"/>
    <w:link w:val="Fu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E4D6A"/>
    <w:rPr>
      <w:sz w:val="20"/>
      <w:szCs w:val="20"/>
    </w:rPr>
  </w:style>
  <w:style w:type="table" w:styleId="Tabellenraster">
    <w:name w:val="Table Grid"/>
    <w:basedOn w:val="NormaleTabelle"/>
    <w:rsid w:val="00EF6A0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92C39"/>
    <w:pPr>
      <w:tabs>
        <w:tab w:val="left" w:pos="1815"/>
        <w:tab w:val="right" w:leader="dot" w:pos="849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E00D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E00D6"/>
    <w:pPr>
      <w:spacing w:after="100"/>
      <w:ind w:left="400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E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E4ECB"/>
    <w:rPr>
      <w:rFonts w:ascii="Courier New" w:eastAsia="Times New Roman" w:hAnsi="Courier New" w:cs="Courier New"/>
      <w:sz w:val="20"/>
      <w:szCs w:val="20"/>
      <w:lang w:val="de-DE" w:eastAsia="de-DE" w:bidi="ar-SA"/>
    </w:rPr>
  </w:style>
  <w:style w:type="paragraph" w:customStyle="1" w:styleId="Aufzhlung">
    <w:name w:val="Aufzählung"/>
    <w:basedOn w:val="Standard"/>
    <w:link w:val="AufzhlungZchn"/>
    <w:uiPriority w:val="99"/>
    <w:qFormat/>
    <w:rsid w:val="00E73659"/>
    <w:pPr>
      <w:tabs>
        <w:tab w:val="left" w:pos="357"/>
      </w:tabs>
      <w:ind w:left="360" w:hanging="360"/>
    </w:pPr>
    <w:rPr>
      <w:rFonts w:eastAsia="Times New Roman" w:cs="Arial Unicode MS"/>
      <w:szCs w:val="22"/>
    </w:rPr>
  </w:style>
  <w:style w:type="character" w:customStyle="1" w:styleId="ZListing10">
    <w:name w:val="Z_Listing_10"/>
    <w:basedOn w:val="Absatz-Standardschriftart"/>
    <w:uiPriority w:val="99"/>
    <w:rsid w:val="00B43C31"/>
    <w:rPr>
      <w:rFonts w:ascii="Courier New" w:hAnsi="Courier New"/>
      <w:sz w:val="24"/>
      <w:szCs w:val="20"/>
      <w:lang w:val="en-GB"/>
    </w:rPr>
  </w:style>
  <w:style w:type="paragraph" w:customStyle="1" w:styleId="Einzug7">
    <w:name w:val="Einzug_7"/>
    <w:basedOn w:val="Standard"/>
    <w:link w:val="Einzug7ZchnZchn"/>
    <w:rsid w:val="00E74BB8"/>
    <w:pPr>
      <w:tabs>
        <w:tab w:val="left" w:pos="3969"/>
      </w:tabs>
      <w:spacing w:before="0" w:line="240" w:lineRule="atLeast"/>
      <w:ind w:left="3969" w:hanging="3969"/>
    </w:pPr>
    <w:rPr>
      <w:rFonts w:ascii="Arial" w:eastAsia="Times New Roman" w:hAnsi="Arial" w:cs="Arial Unicode MS"/>
      <w:sz w:val="22"/>
      <w:szCs w:val="22"/>
    </w:rPr>
  </w:style>
  <w:style w:type="character" w:customStyle="1" w:styleId="Einzug7ZchnZchn">
    <w:name w:val="Einzug_7 Zchn Zchn"/>
    <w:basedOn w:val="Absatz-Standardschriftart"/>
    <w:link w:val="Einzug7"/>
    <w:rsid w:val="00E74BB8"/>
    <w:rPr>
      <w:rFonts w:ascii="Arial" w:eastAsia="Times New Roman" w:hAnsi="Arial" w:cs="Arial Unicode MS"/>
      <w:lang w:val="de-DE"/>
    </w:rPr>
  </w:style>
  <w:style w:type="character" w:customStyle="1" w:styleId="SchriftCourier">
    <w:name w:val="Schrift_Courier"/>
    <w:basedOn w:val="Absatz-Standardschriftart"/>
    <w:uiPriority w:val="1"/>
    <w:qFormat/>
    <w:rsid w:val="003D65D7"/>
    <w:rPr>
      <w:rFonts w:ascii="Courier New" w:hAnsi="Courier New"/>
    </w:rPr>
  </w:style>
  <w:style w:type="character" w:customStyle="1" w:styleId="AufzhlungZchn">
    <w:name w:val="Aufzählung Zchn"/>
    <w:basedOn w:val="Absatz-Standardschriftart"/>
    <w:link w:val="Aufzhlung"/>
    <w:uiPriority w:val="99"/>
    <w:rsid w:val="00E73659"/>
    <w:rPr>
      <w:rFonts w:eastAsia="Times New Roman" w:cs="Arial Unicode MS"/>
      <w:sz w:val="24"/>
      <w:lang w:val="de-DE"/>
    </w:rPr>
  </w:style>
  <w:style w:type="paragraph" w:customStyle="1" w:styleId="U2">
    <w:name w:val="U2"/>
    <w:basedOn w:val="berschrift2"/>
    <w:uiPriority w:val="99"/>
    <w:rsid w:val="00E74B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40" w:lineRule="atLeast"/>
      <w:jc w:val="left"/>
    </w:pPr>
    <w:rPr>
      <w:rFonts w:ascii="Arial" w:eastAsia="Times New Roman" w:hAnsi="Arial" w:cs="Arial"/>
      <w:b w:val="0"/>
      <w:bCs/>
      <w:iCs/>
      <w:caps/>
      <w:spacing w:val="0"/>
      <w:szCs w:val="28"/>
    </w:rPr>
  </w:style>
  <w:style w:type="paragraph" w:customStyle="1" w:styleId="Aufzhlung2x">
    <w:name w:val="Aufzählung_2x"/>
    <w:basedOn w:val="Aufzhlung"/>
    <w:link w:val="Aufzhlung2xZchn"/>
    <w:qFormat/>
    <w:rsid w:val="00181552"/>
    <w:pPr>
      <w:numPr>
        <w:numId w:val="1"/>
      </w:numPr>
      <w:spacing w:after="0"/>
      <w:jc w:val="left"/>
    </w:pPr>
    <w:rPr>
      <w:szCs w:val="24"/>
    </w:rPr>
  </w:style>
  <w:style w:type="paragraph" w:customStyle="1" w:styleId="courier">
    <w:name w:val="courier"/>
    <w:basedOn w:val="Standard"/>
    <w:link w:val="courierZchn"/>
    <w:autoRedefine/>
    <w:qFormat/>
    <w:rsid w:val="00E74BB8"/>
    <w:pPr>
      <w:tabs>
        <w:tab w:val="left" w:pos="3686"/>
      </w:tabs>
      <w:spacing w:before="0" w:after="0" w:line="200" w:lineRule="atLeast"/>
      <w:ind w:right="-1135"/>
      <w:jc w:val="left"/>
    </w:pPr>
    <w:rPr>
      <w:rFonts w:ascii="Courier New" w:eastAsia="Times New Roman" w:hAnsi="Courier New" w:cs="Arial Unicode MS"/>
      <w:sz w:val="22"/>
      <w:szCs w:val="22"/>
    </w:rPr>
  </w:style>
  <w:style w:type="character" w:customStyle="1" w:styleId="Aufzhlung2xZchn">
    <w:name w:val="Aufzählung_2x Zchn"/>
    <w:basedOn w:val="Absatz-Standardschriftart"/>
    <w:link w:val="Aufzhlung2x"/>
    <w:rsid w:val="00181552"/>
    <w:rPr>
      <w:rFonts w:eastAsia="Times New Roman" w:cs="Arial Unicode MS"/>
      <w:sz w:val="24"/>
      <w:szCs w:val="24"/>
    </w:rPr>
  </w:style>
  <w:style w:type="character" w:customStyle="1" w:styleId="courierZchn">
    <w:name w:val="courier Zchn"/>
    <w:basedOn w:val="Absatz-Standardschriftart"/>
    <w:link w:val="courier"/>
    <w:rsid w:val="00E74BB8"/>
    <w:rPr>
      <w:rFonts w:ascii="Courier New" w:eastAsia="Times New Roman" w:hAnsi="Courier New" w:cs="Arial Unicode MS"/>
    </w:rPr>
  </w:style>
  <w:style w:type="paragraph" w:customStyle="1" w:styleId="U1">
    <w:name w:val="U1"/>
    <w:basedOn w:val="berschrift1"/>
    <w:next w:val="Standard"/>
    <w:qFormat/>
    <w:rsid w:val="00592C39"/>
    <w:pPr>
      <w:pageBreakBefore w:val="0"/>
      <w:outlineLvl w:val="9"/>
    </w:pPr>
    <w:rPr>
      <w:noProof/>
      <w:lang w:eastAsia="de-DE"/>
    </w:rPr>
  </w:style>
  <w:style w:type="paragraph" w:customStyle="1" w:styleId="Aufzhlung2">
    <w:name w:val="Aufzählung_2"/>
    <w:basedOn w:val="Aufzhlung"/>
    <w:link w:val="Aufzhlung2Zchn"/>
    <w:autoRedefine/>
    <w:qFormat/>
    <w:rsid w:val="00ED7189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unhideWhenUsed/>
    <w:rsid w:val="00154606"/>
  </w:style>
  <w:style w:type="character" w:customStyle="1" w:styleId="TextkrperZchn">
    <w:name w:val="Textkörper Zchn"/>
    <w:basedOn w:val="Absatz-Standardschriftart"/>
    <w:link w:val="Textkrper"/>
    <w:uiPriority w:val="99"/>
    <w:rsid w:val="00154606"/>
    <w:rPr>
      <w:sz w:val="24"/>
      <w:szCs w:val="20"/>
      <w:lang w:val="de-DE"/>
    </w:rPr>
  </w:style>
  <w:style w:type="character" w:customStyle="1" w:styleId="AufzhlungChar">
    <w:name w:val="Aufzählung Char"/>
    <w:basedOn w:val="Absatz-Standardschriftart"/>
    <w:rsid w:val="00EF4F1A"/>
    <w:rPr>
      <w:rFonts w:ascii="Arial" w:eastAsia="Times New Roman" w:hAnsi="Arial" w:cs="Arial Unicode MS"/>
      <w:lang w:bidi="en-US"/>
    </w:rPr>
  </w:style>
  <w:style w:type="paragraph" w:customStyle="1" w:styleId="Einzug4">
    <w:name w:val="Einzug_4"/>
    <w:basedOn w:val="Einzug7"/>
    <w:link w:val="Einzug4Zchn"/>
    <w:uiPriority w:val="99"/>
    <w:rsid w:val="00EF4F1A"/>
    <w:pPr>
      <w:keepLines w:val="0"/>
      <w:tabs>
        <w:tab w:val="clear" w:pos="3969"/>
        <w:tab w:val="left" w:pos="2268"/>
      </w:tabs>
      <w:ind w:left="2268" w:hanging="2268"/>
    </w:pPr>
  </w:style>
  <w:style w:type="character" w:customStyle="1" w:styleId="ZListing11">
    <w:name w:val="Z_Listing_11"/>
    <w:basedOn w:val="Absatz-Standardschriftart"/>
    <w:rsid w:val="00EF4F1A"/>
    <w:rPr>
      <w:rFonts w:ascii="Courier New" w:hAnsi="Courier New"/>
      <w:w w:val="90"/>
      <w:sz w:val="22"/>
      <w:szCs w:val="22"/>
      <w:effect w:val="none"/>
      <w:lang w:val="en-GB"/>
    </w:rPr>
  </w:style>
  <w:style w:type="paragraph" w:customStyle="1" w:styleId="U3">
    <w:name w:val="U3"/>
    <w:basedOn w:val="berschrift3"/>
    <w:uiPriority w:val="99"/>
    <w:qFormat/>
    <w:rsid w:val="00EF4F1A"/>
    <w:pPr>
      <w:keepNext/>
      <w:keepLines w:val="0"/>
      <w:spacing w:before="360" w:after="120" w:line="240" w:lineRule="atLeast"/>
      <w:jc w:val="left"/>
    </w:pPr>
    <w:rPr>
      <w:rFonts w:ascii="Arial" w:eastAsia="Times New Roman" w:hAnsi="Arial" w:cs="Arial Unicode MS"/>
      <w:color w:val="auto"/>
      <w:spacing w:val="0"/>
      <w:sz w:val="22"/>
    </w:rPr>
  </w:style>
  <w:style w:type="character" w:customStyle="1" w:styleId="Einzug4Zchn">
    <w:name w:val="Einzug_4 Zchn"/>
    <w:basedOn w:val="Einzug7ZchnZchn"/>
    <w:link w:val="Einzug4"/>
    <w:uiPriority w:val="99"/>
    <w:rsid w:val="00EF4F1A"/>
    <w:rPr>
      <w:rFonts w:ascii="Arial" w:eastAsia="Times New Roman" w:hAnsi="Arial" w:cs="Arial Unicode MS"/>
      <w:lang w:val="de-DE"/>
    </w:rPr>
  </w:style>
  <w:style w:type="paragraph" w:customStyle="1" w:styleId="Einzug8">
    <w:name w:val="Einzug_8"/>
    <w:basedOn w:val="Einzug7"/>
    <w:rsid w:val="00A4244C"/>
    <w:pPr>
      <w:keepLines w:val="0"/>
      <w:tabs>
        <w:tab w:val="clear" w:pos="3969"/>
        <w:tab w:val="left" w:pos="4536"/>
      </w:tabs>
      <w:ind w:left="4536" w:hanging="4536"/>
    </w:pPr>
  </w:style>
  <w:style w:type="character" w:styleId="BesuchterHyperlink">
    <w:name w:val="FollowedHyperlink"/>
    <w:basedOn w:val="Absatz-Standardschriftart"/>
    <w:rsid w:val="00FE2278"/>
    <w:rPr>
      <w:color w:val="800080"/>
      <w:u w:val="single"/>
    </w:rPr>
  </w:style>
  <w:style w:type="paragraph" w:customStyle="1" w:styleId="Schulnetz">
    <w:name w:val="Schulnetz"/>
    <w:basedOn w:val="Standard"/>
    <w:rsid w:val="00FE2278"/>
    <w:pPr>
      <w:keepLines w:val="0"/>
      <w:spacing w:after="360" w:line="240" w:lineRule="atLeast"/>
      <w:ind w:right="567"/>
      <w:jc w:val="center"/>
    </w:pPr>
    <w:rPr>
      <w:rFonts w:ascii="Arial" w:eastAsia="Times New Roman" w:hAnsi="Arial" w:cs="Arial"/>
      <w:bCs/>
      <w:caps/>
      <w:sz w:val="56"/>
      <w:szCs w:val="36"/>
      <w:lang w:eastAsia="de-DE"/>
    </w:rPr>
  </w:style>
  <w:style w:type="paragraph" w:customStyle="1" w:styleId="Einzug4ohneAbstand">
    <w:name w:val="Einzug_4_ohne_Abstand"/>
    <w:basedOn w:val="Einzug4"/>
    <w:rsid w:val="00FE2278"/>
    <w:pPr>
      <w:numPr>
        <w:numId w:val="4"/>
      </w:numPr>
      <w:spacing w:after="0"/>
      <w:ind w:left="2619" w:hanging="357"/>
      <w:jc w:val="left"/>
    </w:pPr>
    <w:rPr>
      <w:rFonts w:ascii="Calibri" w:hAnsi="Calibri"/>
      <w:sz w:val="24"/>
      <w:lang w:eastAsia="de-DE"/>
    </w:rPr>
  </w:style>
  <w:style w:type="paragraph" w:styleId="StandardWeb">
    <w:name w:val="Normal (Web)"/>
    <w:basedOn w:val="Standard"/>
    <w:uiPriority w:val="99"/>
    <w:rsid w:val="00FE2278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FE2278"/>
    <w:pPr>
      <w:keepLines w:val="0"/>
      <w:spacing w:before="0" w:after="0" w:line="240" w:lineRule="auto"/>
      <w:jc w:val="left"/>
    </w:pPr>
    <w:rPr>
      <w:rFonts w:ascii="Arial" w:eastAsia="Times New Roman" w:hAnsi="Arial" w:cs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E2278"/>
    <w:rPr>
      <w:rFonts w:ascii="Arial" w:eastAsia="Times New Roman" w:hAnsi="Arial" w:cs="Times New Roman"/>
      <w:sz w:val="20"/>
      <w:szCs w:val="20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FE2278"/>
    <w:rPr>
      <w:vertAlign w:val="superscript"/>
    </w:rPr>
  </w:style>
  <w:style w:type="numbering" w:customStyle="1" w:styleId="AufzhlungVorbereitung">
    <w:name w:val="Aufzählung Vorbereitung"/>
    <w:basedOn w:val="KeineListe"/>
    <w:rsid w:val="00FE2278"/>
    <w:pPr>
      <w:numPr>
        <w:numId w:val="3"/>
      </w:numPr>
    </w:pPr>
  </w:style>
  <w:style w:type="paragraph" w:customStyle="1" w:styleId="Pa0">
    <w:name w:val="Pa0"/>
    <w:basedOn w:val="Default"/>
    <w:next w:val="Default"/>
    <w:uiPriority w:val="99"/>
    <w:rsid w:val="00FE2278"/>
    <w:pPr>
      <w:spacing w:before="0" w:line="241" w:lineRule="atLeast"/>
    </w:pPr>
    <w:rPr>
      <w:rFonts w:ascii="DINMittelschrift" w:eastAsia="Times New Roman" w:hAnsi="DINMittelschrift" w:cs="Times New Roman"/>
      <w:color w:val="auto"/>
      <w:lang w:eastAsia="de-DE"/>
    </w:rPr>
  </w:style>
  <w:style w:type="character" w:customStyle="1" w:styleId="itxtrst">
    <w:name w:val="itxtrst"/>
    <w:basedOn w:val="Absatz-Standardschriftart"/>
    <w:rsid w:val="00FE2278"/>
  </w:style>
  <w:style w:type="paragraph" w:customStyle="1" w:styleId="Einruecken4">
    <w:name w:val="Einruecken_4"/>
    <w:basedOn w:val="Standard"/>
    <w:qFormat/>
    <w:rsid w:val="00FE2278"/>
    <w:pPr>
      <w:tabs>
        <w:tab w:val="left" w:pos="2268"/>
      </w:tabs>
      <w:ind w:left="2268" w:hanging="2268"/>
    </w:pPr>
  </w:style>
  <w:style w:type="paragraph" w:customStyle="1" w:styleId="Einruecken2">
    <w:name w:val="Einruecken_2"/>
    <w:basedOn w:val="Standard"/>
    <w:qFormat/>
    <w:rsid w:val="00A17605"/>
    <w:pPr>
      <w:tabs>
        <w:tab w:val="left" w:pos="1134"/>
      </w:tabs>
      <w:spacing w:before="0"/>
      <w:ind w:left="1134" w:hanging="1134"/>
    </w:pPr>
    <w:rPr>
      <w:rFonts w:eastAsia="Times New Roman" w:cs="Times New Roman"/>
      <w:szCs w:val="22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FE2278"/>
    <w:rPr>
      <w:rFonts w:ascii="Courier New" w:eastAsia="Times New Roman" w:hAnsi="Courier New" w:cs="Courier New"/>
      <w:sz w:val="20"/>
      <w:szCs w:val="20"/>
    </w:rPr>
  </w:style>
  <w:style w:type="character" w:customStyle="1" w:styleId="Aufzhlung2Zchn">
    <w:name w:val="Aufzählung_2 Zchn"/>
    <w:basedOn w:val="Absatz-Standardschriftart"/>
    <w:link w:val="Aufzhlung2"/>
    <w:rsid w:val="00FE2278"/>
    <w:rPr>
      <w:rFonts w:eastAsia="Times New Roman" w:cs="Arial Unicode MS"/>
      <w:sz w:val="24"/>
    </w:rPr>
  </w:style>
  <w:style w:type="paragraph" w:customStyle="1" w:styleId="Spiegelstriche">
    <w:name w:val="Spiegelstriche"/>
    <w:basedOn w:val="Standard"/>
    <w:link w:val="SpiegelstricheZchn"/>
    <w:qFormat/>
    <w:rsid w:val="00A17605"/>
    <w:pPr>
      <w:keepLines w:val="0"/>
      <w:numPr>
        <w:numId w:val="5"/>
      </w:numPr>
      <w:spacing w:before="0" w:line="240" w:lineRule="atLeast"/>
      <w:ind w:left="198" w:hanging="198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SpiegelstricheZchn">
    <w:name w:val="Spiegelstriche Zchn"/>
    <w:basedOn w:val="Absatz-Standardschriftart"/>
    <w:link w:val="Spiegelstriche"/>
    <w:rsid w:val="00A17605"/>
    <w:rPr>
      <w:rFonts w:ascii="Arial" w:eastAsia="Times New Roman" w:hAnsi="Arial" w:cs="Times New Roman"/>
      <w:lang w:eastAsia="de-DE"/>
    </w:rPr>
  </w:style>
  <w:style w:type="character" w:customStyle="1" w:styleId="productname">
    <w:name w:val="productname"/>
    <w:basedOn w:val="Absatz-Standardschriftart"/>
    <w:rsid w:val="00FE2278"/>
  </w:style>
  <w:style w:type="character" w:customStyle="1" w:styleId="application">
    <w:name w:val="application"/>
    <w:basedOn w:val="Absatz-Standardschriftart"/>
    <w:rsid w:val="00FE2278"/>
  </w:style>
  <w:style w:type="paragraph" w:customStyle="1" w:styleId="Einruecken6">
    <w:name w:val="Einruecken_6"/>
    <w:basedOn w:val="Einzug7"/>
    <w:link w:val="Einruecken6Zchn"/>
    <w:qFormat/>
    <w:rsid w:val="00FE2278"/>
    <w:pPr>
      <w:tabs>
        <w:tab w:val="clear" w:pos="3969"/>
        <w:tab w:val="left" w:pos="3402"/>
      </w:tabs>
      <w:ind w:left="3402" w:hanging="3402"/>
    </w:pPr>
    <w:rPr>
      <w:rFonts w:ascii="Calibri" w:hAnsi="Calibri"/>
      <w:sz w:val="24"/>
      <w:lang w:eastAsia="de-DE"/>
    </w:rPr>
  </w:style>
  <w:style w:type="character" w:customStyle="1" w:styleId="Einruecken6Zchn">
    <w:name w:val="Einruecken_6 Zchn"/>
    <w:basedOn w:val="Einzug7ZchnZchn"/>
    <w:link w:val="Einruecken6"/>
    <w:rsid w:val="00FE2278"/>
    <w:rPr>
      <w:rFonts w:ascii="Calibri" w:eastAsia="Times New Roman" w:hAnsi="Calibri" w:cs="Arial Unicode MS"/>
      <w:sz w:val="24"/>
      <w:lang w:val="de-DE" w:eastAsia="de-DE" w:bidi="ar-SA"/>
    </w:rPr>
  </w:style>
  <w:style w:type="character" w:customStyle="1" w:styleId="heading3">
    <w:name w:val="heading3"/>
    <w:basedOn w:val="Absatz-Standardschriftart"/>
    <w:rsid w:val="00FE2278"/>
  </w:style>
  <w:style w:type="paragraph" w:customStyle="1" w:styleId="Blocksatz">
    <w:name w:val="Blocksatz"/>
    <w:basedOn w:val="Standard"/>
    <w:link w:val="BlocksatzChar"/>
    <w:qFormat/>
    <w:rsid w:val="00EA2ED2"/>
    <w:pPr>
      <w:keepLines w:val="0"/>
      <w:spacing w:before="0" w:line="240" w:lineRule="atLeast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BlocksatzChar">
    <w:name w:val="Blocksatz Char"/>
    <w:basedOn w:val="Absatz-Standardschriftart"/>
    <w:link w:val="Blocksatz"/>
    <w:locked/>
    <w:rsid w:val="00EA2ED2"/>
    <w:rPr>
      <w:rFonts w:ascii="Arial" w:eastAsia="Times New Roman" w:hAnsi="Arial" w:cs="Times New Roman"/>
      <w:lang w:val="de-DE" w:eastAsia="de-DE" w:bidi="ar-SA"/>
    </w:rPr>
  </w:style>
  <w:style w:type="paragraph" w:customStyle="1" w:styleId="Laborbuch-Text-Numerierung">
    <w:name w:val="Laborbuch-Text-Numerierung"/>
    <w:basedOn w:val="Aufzhlung"/>
    <w:link w:val="Laborbuch-Text-NumerierungZchn"/>
    <w:qFormat/>
    <w:rsid w:val="004953B9"/>
    <w:pPr>
      <w:numPr>
        <w:numId w:val="6"/>
      </w:numPr>
    </w:pPr>
  </w:style>
  <w:style w:type="paragraph" w:customStyle="1" w:styleId="Laborbuch-berschrift">
    <w:name w:val="Laborbuch - Überschrift"/>
    <w:basedOn w:val="berschrift2"/>
    <w:link w:val="Laborbuch-berschriftZchn"/>
    <w:qFormat/>
    <w:rsid w:val="004953B9"/>
  </w:style>
  <w:style w:type="character" w:customStyle="1" w:styleId="Laborbuch-Text-NumerierungZchn">
    <w:name w:val="Laborbuch-Text-Numerierung Zchn"/>
    <w:basedOn w:val="AufzhlungZchn"/>
    <w:link w:val="Laborbuch-Text-Numerierung"/>
    <w:rsid w:val="004953B9"/>
    <w:rPr>
      <w:rFonts w:eastAsia="Times New Roman" w:cs="Arial Unicode MS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96606"/>
    <w:rPr>
      <w:color w:val="808080"/>
    </w:rPr>
  </w:style>
  <w:style w:type="character" w:customStyle="1" w:styleId="Laborbuch-berschriftZchn">
    <w:name w:val="Laborbuch - Überschrift Zchn"/>
    <w:basedOn w:val="berschrift2Zchn"/>
    <w:link w:val="Laborbuch-berschrift"/>
    <w:rsid w:val="004953B9"/>
    <w:rPr>
      <w:b/>
      <w:spacing w:val="15"/>
      <w:sz w:val="26"/>
      <w:shd w:val="clear" w:color="auto" w:fill="DBE5F1" w:themeFill="accent1" w:themeFillTint="33"/>
      <w:lang w:val="de-DE"/>
    </w:rPr>
  </w:style>
  <w:style w:type="table" w:customStyle="1" w:styleId="MittlereSchattierung1-Akzent11">
    <w:name w:val="Mittlere Schattierung 1 - Akzent 11"/>
    <w:basedOn w:val="NormaleTabelle"/>
    <w:uiPriority w:val="63"/>
    <w:rsid w:val="00DC574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">
    <w:name w:val="Mittlere Schattierung 1 - Akzent 111"/>
    <w:basedOn w:val="NormaleTabelle"/>
    <w:uiPriority w:val="63"/>
    <w:rsid w:val="0098744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">
    <w:name w:val="Mittlere Schattierung 1 - Akzent 112"/>
    <w:basedOn w:val="NormaleTabelle"/>
    <w:uiPriority w:val="63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1">
    <w:name w:val="Light List Accent 1"/>
    <w:basedOn w:val="NormaleTabelle"/>
    <w:uiPriority w:val="61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">
    <w:name w:val="Mittlere Schattierung 1 - Akzent 113"/>
    <w:basedOn w:val="NormaleTabelle"/>
    <w:uiPriority w:val="63"/>
    <w:rsid w:val="005F07C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">
    <w:name w:val="Mittlere Schattierung 1 - Akzent 114"/>
    <w:basedOn w:val="NormaleTabelle"/>
    <w:uiPriority w:val="63"/>
    <w:rsid w:val="003D3F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6873E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FarbigeSchattierung-Akzent2">
    <w:name w:val="Colorful Shading Accent 2"/>
    <w:basedOn w:val="NormaleTabelle"/>
    <w:uiPriority w:val="71"/>
    <w:rsid w:val="00705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">
    <w:name w:val="Tabellenraster2"/>
    <w:basedOn w:val="NormaleTabelle"/>
    <w:next w:val="Tabellenraster"/>
    <w:rsid w:val="001A0FD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">
    <w:name w:val="Aufzählung Vorbereitung1"/>
    <w:basedOn w:val="KeineListe"/>
    <w:rsid w:val="001A0FD2"/>
  </w:style>
  <w:style w:type="table" w:customStyle="1" w:styleId="Tabellenraster3">
    <w:name w:val="Tabellenraster3"/>
    <w:basedOn w:val="NormaleTabelle"/>
    <w:next w:val="Tabellenraster"/>
    <w:rsid w:val="00D17A3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">
    <w:name w:val="Mittlere Schattierung 1 - Akzent 1141"/>
    <w:basedOn w:val="NormaleTabelle"/>
    <w:uiPriority w:val="63"/>
    <w:rsid w:val="00D17A3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E7128B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7128B"/>
    <w:rPr>
      <w:sz w:val="2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D520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201"/>
    <w:rPr>
      <w:sz w:val="16"/>
      <w:szCs w:val="16"/>
    </w:rPr>
  </w:style>
  <w:style w:type="table" w:customStyle="1" w:styleId="MittlereSchattierung1-Akzent1142">
    <w:name w:val="Mittlere Schattierung 1 - Akzent 1142"/>
    <w:basedOn w:val="NormaleTabelle"/>
    <w:uiPriority w:val="63"/>
    <w:rsid w:val="00845CF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">
    <w:name w:val="Mittlere Schattierung 1 - Akzent 1143"/>
    <w:basedOn w:val="NormaleTabelle"/>
    <w:uiPriority w:val="63"/>
    <w:rsid w:val="006F29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rsid w:val="0077459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">
    <w:name w:val="Tabellenraster5"/>
    <w:basedOn w:val="NormaleTabelle"/>
    <w:next w:val="Tabellenraster"/>
    <w:rsid w:val="0033491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">
    <w:name w:val="Mittlere Schattierung 1 - Akzent 1144"/>
    <w:basedOn w:val="NormaleTabelle"/>
    <w:uiPriority w:val="63"/>
    <w:rsid w:val="003349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">
    <w:name w:val="Tabellenraster6"/>
    <w:basedOn w:val="NormaleTabelle"/>
    <w:next w:val="Tabellenraster"/>
    <w:rsid w:val="003605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">
    <w:name w:val="Tabellenraster7"/>
    <w:basedOn w:val="NormaleTabelle"/>
    <w:next w:val="Tabellenraster"/>
    <w:rsid w:val="00CA5E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">
    <w:name w:val="Tabellenraster8"/>
    <w:basedOn w:val="NormaleTabelle"/>
    <w:next w:val="Tabellenraster"/>
    <w:rsid w:val="005428E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">
    <w:name w:val="Einfache Tabelle 41"/>
    <w:basedOn w:val="NormaleTabelle"/>
    <w:uiPriority w:val="44"/>
    <w:rsid w:val="006C0CD1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660"/>
      <w:jc w:val="left"/>
    </w:pPr>
    <w:rPr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880"/>
      <w:jc w:val="left"/>
    </w:pPr>
    <w:rPr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100"/>
      <w:jc w:val="left"/>
    </w:pPr>
    <w:rPr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320"/>
      <w:jc w:val="left"/>
    </w:pPr>
    <w:rPr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540"/>
      <w:jc w:val="left"/>
    </w:pPr>
    <w:rPr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760"/>
      <w:jc w:val="left"/>
    </w:pPr>
    <w:rPr>
      <w:sz w:val="22"/>
      <w:szCs w:val="22"/>
      <w:lang w:eastAsia="de-DE"/>
    </w:rPr>
  </w:style>
  <w:style w:type="paragraph" w:customStyle="1" w:styleId="TEXT">
    <w:name w:val="TEXT"/>
    <w:basedOn w:val="Standard"/>
    <w:link w:val="TEXTZchn"/>
    <w:qFormat/>
    <w:rsid w:val="004B1A40"/>
    <w:pPr>
      <w:spacing w:before="0" w:after="0"/>
    </w:pPr>
    <w:rPr>
      <w:rFonts w:ascii="Arial" w:eastAsia="Times New Roman" w:hAnsi="Arial" w:cs="Times New Roman"/>
      <w:bCs/>
      <w:sz w:val="20"/>
      <w:lang w:bidi="en-US"/>
    </w:rPr>
  </w:style>
  <w:style w:type="character" w:customStyle="1" w:styleId="TEXTZchn">
    <w:name w:val="TEXT Zchn"/>
    <w:basedOn w:val="Absatz-Standardschriftart"/>
    <w:link w:val="TEXT"/>
    <w:rsid w:val="004B1A40"/>
    <w:rPr>
      <w:rFonts w:ascii="Arial" w:eastAsia="Times New Roman" w:hAnsi="Arial" w:cs="Times New Roman"/>
      <w:bCs/>
      <w:sz w:val="20"/>
      <w:szCs w:val="20"/>
      <w:lang w:bidi="en-US"/>
    </w:rPr>
  </w:style>
  <w:style w:type="table" w:customStyle="1" w:styleId="Tabellenraster9">
    <w:name w:val="Tabellenraster9"/>
    <w:basedOn w:val="NormaleTabelle"/>
    <w:next w:val="Tabellenraster"/>
    <w:rsid w:val="00294AF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">
    <w:name w:val="Tabellenraster10"/>
    <w:basedOn w:val="NormaleTabelle"/>
    <w:next w:val="Tabellenraster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">
    <w:name w:val="Tabellenraster12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">
    <w:name w:val="Tabellenraster13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8E3887"/>
  </w:style>
  <w:style w:type="table" w:customStyle="1" w:styleId="Tabellenraster14">
    <w:name w:val="Tabellenraster14"/>
    <w:basedOn w:val="NormaleTabelle"/>
    <w:next w:val="Tabellenraster"/>
    <w:uiPriority w:val="39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5">
    <w:name w:val="Mittlere Schattierung 1 - Akzent 11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1">
    <w:name w:val="Mittlere Schattierung 1 - Akzent 11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1">
    <w:name w:val="Mittlere Schattierung 1 - Akzent 11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1">
    <w:name w:val="Mittlere Schattierung 1 - Akzent 11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5">
    <w:name w:val="Mittlere Schattierung 1 - Akzent 114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5">
    <w:name w:val="Tabellenraster15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rbigeSchattierung-Akzent21">
    <w:name w:val="Farbige Schattierung - Akzent 21"/>
    <w:basedOn w:val="NormaleTabelle"/>
    <w:next w:val="FarbigeSchattierung-Akzent2"/>
    <w:uiPriority w:val="71"/>
    <w:rsid w:val="008E388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1">
    <w:name w:val="Tabellenraster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1">
    <w:name w:val="Aufzählung Vorbereitung11"/>
    <w:basedOn w:val="KeineListe"/>
    <w:rsid w:val="008E3887"/>
  </w:style>
  <w:style w:type="table" w:customStyle="1" w:styleId="Tabellenraster31">
    <w:name w:val="Tabellenraster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1">
    <w:name w:val="Mittlere Schattierung 1 - Akzent 114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21">
    <w:name w:val="Mittlere Schattierung 1 - Akzent 114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1">
    <w:name w:val="Mittlere Schattierung 1 - Akzent 114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1">
    <w:name w:val="Tabellenraster4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1">
    <w:name w:val="Tabellenraster5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1">
    <w:name w:val="Mittlere Schattierung 1 - Akzent 1144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1">
    <w:name w:val="Tabellenraster6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1">
    <w:name w:val="Tabellenraster7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1">
    <w:name w:val="Tabellenraster8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1">
    <w:name w:val="Einfache Tabelle 411"/>
    <w:basedOn w:val="NormaleTabelle"/>
    <w:uiPriority w:val="44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91">
    <w:name w:val="Tabellenraster9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1">
    <w:name w:val="Tabellenraster101"/>
    <w:basedOn w:val="NormaleTabelle"/>
    <w:next w:val="Tabellenraster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11">
    <w:name w:val="Tabellenraster11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1">
    <w:name w:val="Tabellenraster1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1">
    <w:name w:val="Tabellenraster1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xForm">
    <w:name w:val="Fax Form"/>
    <w:basedOn w:val="NormaleTabelle"/>
    <w:uiPriority w:val="99"/>
    <w:rsid w:val="008E3887"/>
    <w:pPr>
      <w:spacing w:before="240" w:after="40" w:line="240" w:lineRule="auto"/>
    </w:pPr>
    <w:rPr>
      <w:color w:val="000000" w:themeColor="text1"/>
      <w:sz w:val="20"/>
      <w:szCs w:val="20"/>
      <w:lang w:val="en-US" w:eastAsia="zh-CN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customStyle="1" w:styleId="Kontrollkstchen">
    <w:name w:val="Kontrollkästchen"/>
    <w:basedOn w:val="Absatz-Standardschriftart"/>
    <w:uiPriority w:val="2"/>
    <w:qFormat/>
    <w:rsid w:val="008E3887"/>
    <w:rPr>
      <w:color w:val="000000" w:themeColor="text1"/>
      <w:spacing w:val="-10"/>
      <w:sz w:val="20"/>
      <w:szCs w:val="20"/>
    </w:rPr>
  </w:style>
  <w:style w:type="paragraph" w:customStyle="1" w:styleId="Formulardetails">
    <w:name w:val="Formulardetails"/>
    <w:basedOn w:val="Standard"/>
    <w:link w:val="FormulardetailsChar"/>
    <w:uiPriority w:val="2"/>
    <w:qFormat/>
    <w:rsid w:val="008E3887"/>
    <w:pPr>
      <w:keepLines w:val="0"/>
      <w:spacing w:before="0" w:after="36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Kontaktinformationen">
    <w:name w:val="Kontaktinformationen"/>
    <w:basedOn w:val="Standard"/>
    <w:uiPriority w:val="2"/>
    <w:qFormat/>
    <w:rsid w:val="008E3887"/>
    <w:pPr>
      <w:keepLines w:val="0"/>
      <w:spacing w:before="0" w:after="0" w:line="264" w:lineRule="auto"/>
      <w:jc w:val="left"/>
    </w:pPr>
    <w:rPr>
      <w:b/>
      <w:bCs/>
      <w:color w:val="000000" w:themeColor="text1"/>
      <w:sz w:val="16"/>
      <w:szCs w:val="16"/>
      <w:lang w:val="en-US" w:eastAsia="zh-CN"/>
    </w:rPr>
  </w:style>
  <w:style w:type="paragraph" w:customStyle="1" w:styleId="Formulartext">
    <w:name w:val="Formulartext"/>
    <w:basedOn w:val="Standard"/>
    <w:uiPriority w:val="1"/>
    <w:qFormat/>
    <w:rsid w:val="008E3887"/>
    <w:pPr>
      <w:keepLines w:val="0"/>
      <w:spacing w:before="240" w:after="40" w:line="240" w:lineRule="auto"/>
      <w:contextualSpacing/>
      <w:jc w:val="left"/>
    </w:pPr>
    <w:rPr>
      <w:color w:val="000000" w:themeColor="text1"/>
      <w:sz w:val="20"/>
      <w:lang w:val="en-US" w:eastAsia="zh-CN"/>
    </w:rPr>
  </w:style>
  <w:style w:type="character" w:customStyle="1" w:styleId="FormulardetailsChar">
    <w:name w:val="Formulardetails Char"/>
    <w:basedOn w:val="Absatz-Standardschriftart"/>
    <w:link w:val="Formulardetails"/>
    <w:uiPriority w:val="2"/>
    <w:rsid w:val="008E3887"/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Organisation">
    <w:name w:val="Organisation"/>
    <w:basedOn w:val="Standard"/>
    <w:uiPriority w:val="2"/>
    <w:qFormat/>
    <w:rsid w:val="008E3887"/>
    <w:pPr>
      <w:keepLines w:val="0"/>
      <w:spacing w:before="0"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261"/>
    <w:pPr>
      <w:keepLines/>
      <w:spacing w:before="120"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41072"/>
    <w:pPr>
      <w:pageBreakBefore/>
      <w:numPr>
        <w:numId w:val="137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360"/>
      <w:jc w:val="left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953B9"/>
    <w:pPr>
      <w:keepNext/>
      <w:numPr>
        <w:ilvl w:val="1"/>
        <w:numId w:val="7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360" w:after="240"/>
      <w:outlineLvl w:val="1"/>
    </w:pPr>
    <w:rPr>
      <w:b/>
      <w:spacing w:val="15"/>
      <w:sz w:val="26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A6E8B"/>
    <w:pPr>
      <w:numPr>
        <w:ilvl w:val="2"/>
        <w:numId w:val="7"/>
      </w:numPr>
      <w:spacing w:before="300" w:after="240"/>
      <w:outlineLvl w:val="2"/>
    </w:pPr>
    <w:rPr>
      <w:b/>
      <w:color w:val="243F60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C4A34"/>
    <w:pPr>
      <w:numPr>
        <w:ilvl w:val="3"/>
        <w:numId w:val="7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C4A34"/>
    <w:pPr>
      <w:numPr>
        <w:ilvl w:val="4"/>
        <w:numId w:val="7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4A34"/>
    <w:pPr>
      <w:numPr>
        <w:ilvl w:val="5"/>
        <w:numId w:val="7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4A34"/>
    <w:pPr>
      <w:numPr>
        <w:ilvl w:val="6"/>
        <w:numId w:val="7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4A34"/>
    <w:pPr>
      <w:numPr>
        <w:ilvl w:val="7"/>
        <w:numId w:val="7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4A34"/>
    <w:pPr>
      <w:numPr>
        <w:ilvl w:val="8"/>
        <w:numId w:val="7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A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B6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B680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1072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rsid w:val="004953B9"/>
    <w:rPr>
      <w:b/>
      <w:spacing w:val="15"/>
      <w:sz w:val="26"/>
      <w:shd w:val="clear" w:color="auto" w:fill="DBE5F1" w:themeFill="accent1" w:themeFillTint="33"/>
    </w:rPr>
  </w:style>
  <w:style w:type="character" w:customStyle="1" w:styleId="berschrift4Zchn">
    <w:name w:val="Überschrift 4 Zchn"/>
    <w:basedOn w:val="Absatz-Standardschriftart"/>
    <w:link w:val="berschrift4"/>
    <w:rsid w:val="00BC4A34"/>
    <w:rPr>
      <w:caps/>
      <w:color w:val="365F91" w:themeColor="accent1" w:themeShade="BF"/>
      <w:spacing w:val="10"/>
    </w:rPr>
  </w:style>
  <w:style w:type="character" w:styleId="Hyperlink">
    <w:name w:val="Hyperlink"/>
    <w:basedOn w:val="Absatz-Standardschriftart"/>
    <w:uiPriority w:val="99"/>
    <w:unhideWhenUsed/>
    <w:rsid w:val="00135A34"/>
    <w:rPr>
      <w:color w:val="0000FF"/>
      <w:u w:val="single"/>
    </w:rPr>
  </w:style>
  <w:style w:type="paragraph" w:customStyle="1" w:styleId="Default">
    <w:name w:val="Default"/>
    <w:rsid w:val="00910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A6E8B"/>
    <w:rPr>
      <w:b/>
      <w:color w:val="243F60" w:themeColor="accent1" w:themeShade="7F"/>
      <w:spacing w:val="15"/>
      <w:sz w:val="24"/>
    </w:rPr>
  </w:style>
  <w:style w:type="character" w:styleId="Hervorhebung">
    <w:name w:val="Emphasis"/>
    <w:uiPriority w:val="20"/>
    <w:qFormat/>
    <w:rsid w:val="00BC4A34"/>
    <w:rPr>
      <w:caps/>
      <w:color w:val="243F60" w:themeColor="accent1" w:themeShade="7F"/>
      <w:spacing w:val="5"/>
    </w:rPr>
  </w:style>
  <w:style w:type="character" w:styleId="SchwacherVerweis">
    <w:name w:val="Subtle Reference"/>
    <w:uiPriority w:val="31"/>
    <w:qFormat/>
    <w:rsid w:val="00BC4A34"/>
    <w:rPr>
      <w:b/>
      <w:bCs/>
      <w:color w:val="4F81BD" w:themeColor="accent1"/>
    </w:rPr>
  </w:style>
  <w:style w:type="character" w:styleId="Kommentarzeichen">
    <w:name w:val="annotation reference"/>
    <w:basedOn w:val="Absatz-Standardschriftart"/>
    <w:semiHidden/>
    <w:unhideWhenUsed/>
    <w:rsid w:val="008113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13AD"/>
  </w:style>
  <w:style w:type="character" w:customStyle="1" w:styleId="KommentartextZchn">
    <w:name w:val="Kommentartext Zchn"/>
    <w:basedOn w:val="Absatz-Standardschriftart"/>
    <w:link w:val="Kommentartext"/>
    <w:semiHidden/>
    <w:rsid w:val="008113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3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3AD"/>
    <w:rPr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112D8"/>
    <w:rPr>
      <w:rFonts w:ascii="Courier New" w:eastAsia="Times New Roman" w:hAnsi="Courier New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724E9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4E9D"/>
    <w:rPr>
      <w:rFonts w:ascii="Consolas" w:hAnsi="Consolas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BC4A34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4A3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4A3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BC4A3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"/>
    <w:qFormat/>
    <w:rsid w:val="00BC4A3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BC4A34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4A34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4A3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C4A34"/>
    <w:rPr>
      <w:b/>
      <w:bCs/>
    </w:rPr>
  </w:style>
  <w:style w:type="paragraph" w:styleId="KeinLeerraum">
    <w:name w:val="No Spacing"/>
    <w:basedOn w:val="Standard"/>
    <w:link w:val="KeinLeerraumZchn"/>
    <w:uiPriority w:val="99"/>
    <w:qFormat/>
    <w:rsid w:val="00BC4A34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C4A34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C4A3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C4A3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4A3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4A34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C4A34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C4A34"/>
    <w:rPr>
      <w:b/>
      <w:bCs/>
      <w:caps/>
      <w:color w:val="243F60" w:themeColor="accent1" w:themeShade="7F"/>
      <w:spacing w:val="10"/>
    </w:rPr>
  </w:style>
  <w:style w:type="character" w:styleId="IntensiverVerweis">
    <w:name w:val="Intense Reference"/>
    <w:uiPriority w:val="32"/>
    <w:qFormat/>
    <w:rsid w:val="00BC4A34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C4A3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4A34"/>
    <w:pPr>
      <w:outlineLvl w:val="9"/>
    </w:pPr>
  </w:style>
  <w:style w:type="paragraph" w:styleId="Kopfzeile">
    <w:name w:val="header"/>
    <w:basedOn w:val="Standard"/>
    <w:link w:val="Kopf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E4D6A"/>
    <w:rPr>
      <w:sz w:val="20"/>
      <w:szCs w:val="20"/>
    </w:rPr>
  </w:style>
  <w:style w:type="paragraph" w:styleId="Fuzeile">
    <w:name w:val="footer"/>
    <w:basedOn w:val="Standard"/>
    <w:link w:val="Fu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E4D6A"/>
    <w:rPr>
      <w:sz w:val="20"/>
      <w:szCs w:val="20"/>
    </w:rPr>
  </w:style>
  <w:style w:type="table" w:styleId="Tabellenraster">
    <w:name w:val="Table Grid"/>
    <w:basedOn w:val="NormaleTabelle"/>
    <w:rsid w:val="00EF6A0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92C39"/>
    <w:pPr>
      <w:tabs>
        <w:tab w:val="left" w:pos="1815"/>
        <w:tab w:val="right" w:leader="dot" w:pos="849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E00D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E00D6"/>
    <w:pPr>
      <w:spacing w:after="100"/>
      <w:ind w:left="400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E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E4ECB"/>
    <w:rPr>
      <w:rFonts w:ascii="Courier New" w:eastAsia="Times New Roman" w:hAnsi="Courier New" w:cs="Courier New"/>
      <w:sz w:val="20"/>
      <w:szCs w:val="20"/>
      <w:lang w:val="de-DE" w:eastAsia="de-DE" w:bidi="ar-SA"/>
    </w:rPr>
  </w:style>
  <w:style w:type="paragraph" w:customStyle="1" w:styleId="Aufzhlung">
    <w:name w:val="Aufzählung"/>
    <w:basedOn w:val="Standard"/>
    <w:link w:val="AufzhlungZchn"/>
    <w:uiPriority w:val="99"/>
    <w:qFormat/>
    <w:rsid w:val="00E73659"/>
    <w:pPr>
      <w:tabs>
        <w:tab w:val="left" w:pos="357"/>
      </w:tabs>
      <w:ind w:left="360" w:hanging="360"/>
    </w:pPr>
    <w:rPr>
      <w:rFonts w:eastAsia="Times New Roman" w:cs="Arial Unicode MS"/>
      <w:szCs w:val="22"/>
    </w:rPr>
  </w:style>
  <w:style w:type="character" w:customStyle="1" w:styleId="ZListing10">
    <w:name w:val="Z_Listing_10"/>
    <w:basedOn w:val="Absatz-Standardschriftart"/>
    <w:uiPriority w:val="99"/>
    <w:rsid w:val="00B43C31"/>
    <w:rPr>
      <w:rFonts w:ascii="Courier New" w:hAnsi="Courier New"/>
      <w:sz w:val="24"/>
      <w:szCs w:val="20"/>
      <w:lang w:val="en-GB"/>
    </w:rPr>
  </w:style>
  <w:style w:type="paragraph" w:customStyle="1" w:styleId="Einzug7">
    <w:name w:val="Einzug_7"/>
    <w:basedOn w:val="Standard"/>
    <w:link w:val="Einzug7ZchnZchn"/>
    <w:rsid w:val="00E74BB8"/>
    <w:pPr>
      <w:tabs>
        <w:tab w:val="left" w:pos="3969"/>
      </w:tabs>
      <w:spacing w:before="0" w:line="240" w:lineRule="atLeast"/>
      <w:ind w:left="3969" w:hanging="3969"/>
    </w:pPr>
    <w:rPr>
      <w:rFonts w:ascii="Arial" w:eastAsia="Times New Roman" w:hAnsi="Arial" w:cs="Arial Unicode MS"/>
      <w:sz w:val="22"/>
      <w:szCs w:val="22"/>
    </w:rPr>
  </w:style>
  <w:style w:type="character" w:customStyle="1" w:styleId="Einzug7ZchnZchn">
    <w:name w:val="Einzug_7 Zchn Zchn"/>
    <w:basedOn w:val="Absatz-Standardschriftart"/>
    <w:link w:val="Einzug7"/>
    <w:rsid w:val="00E74BB8"/>
    <w:rPr>
      <w:rFonts w:ascii="Arial" w:eastAsia="Times New Roman" w:hAnsi="Arial" w:cs="Arial Unicode MS"/>
      <w:lang w:val="de-DE"/>
    </w:rPr>
  </w:style>
  <w:style w:type="character" w:customStyle="1" w:styleId="SchriftCourier">
    <w:name w:val="Schrift_Courier"/>
    <w:basedOn w:val="Absatz-Standardschriftart"/>
    <w:uiPriority w:val="1"/>
    <w:qFormat/>
    <w:rsid w:val="003D65D7"/>
    <w:rPr>
      <w:rFonts w:ascii="Courier New" w:hAnsi="Courier New"/>
    </w:rPr>
  </w:style>
  <w:style w:type="character" w:customStyle="1" w:styleId="AufzhlungZchn">
    <w:name w:val="Aufzählung Zchn"/>
    <w:basedOn w:val="Absatz-Standardschriftart"/>
    <w:link w:val="Aufzhlung"/>
    <w:uiPriority w:val="99"/>
    <w:rsid w:val="00E73659"/>
    <w:rPr>
      <w:rFonts w:eastAsia="Times New Roman" w:cs="Arial Unicode MS"/>
      <w:sz w:val="24"/>
      <w:lang w:val="de-DE"/>
    </w:rPr>
  </w:style>
  <w:style w:type="paragraph" w:customStyle="1" w:styleId="U2">
    <w:name w:val="U2"/>
    <w:basedOn w:val="berschrift2"/>
    <w:uiPriority w:val="99"/>
    <w:rsid w:val="00E74B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40" w:lineRule="atLeast"/>
      <w:jc w:val="left"/>
    </w:pPr>
    <w:rPr>
      <w:rFonts w:ascii="Arial" w:eastAsia="Times New Roman" w:hAnsi="Arial" w:cs="Arial"/>
      <w:b w:val="0"/>
      <w:bCs/>
      <w:iCs/>
      <w:caps/>
      <w:spacing w:val="0"/>
      <w:szCs w:val="28"/>
    </w:rPr>
  </w:style>
  <w:style w:type="paragraph" w:customStyle="1" w:styleId="Aufzhlung2x">
    <w:name w:val="Aufzählung_2x"/>
    <w:basedOn w:val="Aufzhlung"/>
    <w:link w:val="Aufzhlung2xZchn"/>
    <w:qFormat/>
    <w:rsid w:val="00181552"/>
    <w:pPr>
      <w:numPr>
        <w:numId w:val="1"/>
      </w:numPr>
      <w:spacing w:after="0"/>
      <w:jc w:val="left"/>
    </w:pPr>
    <w:rPr>
      <w:szCs w:val="24"/>
    </w:rPr>
  </w:style>
  <w:style w:type="paragraph" w:customStyle="1" w:styleId="courier">
    <w:name w:val="courier"/>
    <w:basedOn w:val="Standard"/>
    <w:link w:val="courierZchn"/>
    <w:autoRedefine/>
    <w:qFormat/>
    <w:rsid w:val="00E74BB8"/>
    <w:pPr>
      <w:tabs>
        <w:tab w:val="left" w:pos="3686"/>
      </w:tabs>
      <w:spacing w:before="0" w:after="0" w:line="200" w:lineRule="atLeast"/>
      <w:ind w:right="-1135"/>
      <w:jc w:val="left"/>
    </w:pPr>
    <w:rPr>
      <w:rFonts w:ascii="Courier New" w:eastAsia="Times New Roman" w:hAnsi="Courier New" w:cs="Arial Unicode MS"/>
      <w:sz w:val="22"/>
      <w:szCs w:val="22"/>
    </w:rPr>
  </w:style>
  <w:style w:type="character" w:customStyle="1" w:styleId="Aufzhlung2xZchn">
    <w:name w:val="Aufzählung_2x Zchn"/>
    <w:basedOn w:val="Absatz-Standardschriftart"/>
    <w:link w:val="Aufzhlung2x"/>
    <w:rsid w:val="00181552"/>
    <w:rPr>
      <w:rFonts w:eastAsia="Times New Roman" w:cs="Arial Unicode MS"/>
      <w:sz w:val="24"/>
      <w:szCs w:val="24"/>
    </w:rPr>
  </w:style>
  <w:style w:type="character" w:customStyle="1" w:styleId="courierZchn">
    <w:name w:val="courier Zchn"/>
    <w:basedOn w:val="Absatz-Standardschriftart"/>
    <w:link w:val="courier"/>
    <w:rsid w:val="00E74BB8"/>
    <w:rPr>
      <w:rFonts w:ascii="Courier New" w:eastAsia="Times New Roman" w:hAnsi="Courier New" w:cs="Arial Unicode MS"/>
    </w:rPr>
  </w:style>
  <w:style w:type="paragraph" w:customStyle="1" w:styleId="U1">
    <w:name w:val="U1"/>
    <w:basedOn w:val="berschrift1"/>
    <w:next w:val="Standard"/>
    <w:qFormat/>
    <w:rsid w:val="00592C39"/>
    <w:pPr>
      <w:pageBreakBefore w:val="0"/>
      <w:outlineLvl w:val="9"/>
    </w:pPr>
    <w:rPr>
      <w:noProof/>
      <w:lang w:eastAsia="de-DE"/>
    </w:rPr>
  </w:style>
  <w:style w:type="paragraph" w:customStyle="1" w:styleId="Aufzhlung2">
    <w:name w:val="Aufzählung_2"/>
    <w:basedOn w:val="Aufzhlung"/>
    <w:link w:val="Aufzhlung2Zchn"/>
    <w:autoRedefine/>
    <w:qFormat/>
    <w:rsid w:val="00ED7189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unhideWhenUsed/>
    <w:rsid w:val="00154606"/>
  </w:style>
  <w:style w:type="character" w:customStyle="1" w:styleId="TextkrperZchn">
    <w:name w:val="Textkörper Zchn"/>
    <w:basedOn w:val="Absatz-Standardschriftart"/>
    <w:link w:val="Textkrper"/>
    <w:uiPriority w:val="99"/>
    <w:rsid w:val="00154606"/>
    <w:rPr>
      <w:sz w:val="24"/>
      <w:szCs w:val="20"/>
      <w:lang w:val="de-DE"/>
    </w:rPr>
  </w:style>
  <w:style w:type="character" w:customStyle="1" w:styleId="AufzhlungChar">
    <w:name w:val="Aufzählung Char"/>
    <w:basedOn w:val="Absatz-Standardschriftart"/>
    <w:rsid w:val="00EF4F1A"/>
    <w:rPr>
      <w:rFonts w:ascii="Arial" w:eastAsia="Times New Roman" w:hAnsi="Arial" w:cs="Arial Unicode MS"/>
      <w:lang w:bidi="en-US"/>
    </w:rPr>
  </w:style>
  <w:style w:type="paragraph" w:customStyle="1" w:styleId="Einzug4">
    <w:name w:val="Einzug_4"/>
    <w:basedOn w:val="Einzug7"/>
    <w:link w:val="Einzug4Zchn"/>
    <w:uiPriority w:val="99"/>
    <w:rsid w:val="00EF4F1A"/>
    <w:pPr>
      <w:keepLines w:val="0"/>
      <w:tabs>
        <w:tab w:val="clear" w:pos="3969"/>
        <w:tab w:val="left" w:pos="2268"/>
      </w:tabs>
      <w:ind w:left="2268" w:hanging="2268"/>
    </w:pPr>
  </w:style>
  <w:style w:type="character" w:customStyle="1" w:styleId="ZListing11">
    <w:name w:val="Z_Listing_11"/>
    <w:basedOn w:val="Absatz-Standardschriftart"/>
    <w:rsid w:val="00EF4F1A"/>
    <w:rPr>
      <w:rFonts w:ascii="Courier New" w:hAnsi="Courier New"/>
      <w:w w:val="90"/>
      <w:sz w:val="22"/>
      <w:szCs w:val="22"/>
      <w:effect w:val="none"/>
      <w:lang w:val="en-GB"/>
    </w:rPr>
  </w:style>
  <w:style w:type="paragraph" w:customStyle="1" w:styleId="U3">
    <w:name w:val="U3"/>
    <w:basedOn w:val="berschrift3"/>
    <w:uiPriority w:val="99"/>
    <w:qFormat/>
    <w:rsid w:val="00EF4F1A"/>
    <w:pPr>
      <w:keepNext/>
      <w:keepLines w:val="0"/>
      <w:spacing w:before="360" w:after="120" w:line="240" w:lineRule="atLeast"/>
      <w:jc w:val="left"/>
    </w:pPr>
    <w:rPr>
      <w:rFonts w:ascii="Arial" w:eastAsia="Times New Roman" w:hAnsi="Arial" w:cs="Arial Unicode MS"/>
      <w:color w:val="auto"/>
      <w:spacing w:val="0"/>
      <w:sz w:val="22"/>
    </w:rPr>
  </w:style>
  <w:style w:type="character" w:customStyle="1" w:styleId="Einzug4Zchn">
    <w:name w:val="Einzug_4 Zchn"/>
    <w:basedOn w:val="Einzug7ZchnZchn"/>
    <w:link w:val="Einzug4"/>
    <w:uiPriority w:val="99"/>
    <w:rsid w:val="00EF4F1A"/>
    <w:rPr>
      <w:rFonts w:ascii="Arial" w:eastAsia="Times New Roman" w:hAnsi="Arial" w:cs="Arial Unicode MS"/>
      <w:lang w:val="de-DE"/>
    </w:rPr>
  </w:style>
  <w:style w:type="paragraph" w:customStyle="1" w:styleId="Einzug8">
    <w:name w:val="Einzug_8"/>
    <w:basedOn w:val="Einzug7"/>
    <w:rsid w:val="00A4244C"/>
    <w:pPr>
      <w:keepLines w:val="0"/>
      <w:tabs>
        <w:tab w:val="clear" w:pos="3969"/>
        <w:tab w:val="left" w:pos="4536"/>
      </w:tabs>
      <w:ind w:left="4536" w:hanging="4536"/>
    </w:pPr>
  </w:style>
  <w:style w:type="character" w:styleId="BesuchterHyperlink">
    <w:name w:val="FollowedHyperlink"/>
    <w:basedOn w:val="Absatz-Standardschriftart"/>
    <w:rsid w:val="00FE2278"/>
    <w:rPr>
      <w:color w:val="800080"/>
      <w:u w:val="single"/>
    </w:rPr>
  </w:style>
  <w:style w:type="paragraph" w:customStyle="1" w:styleId="Schulnetz">
    <w:name w:val="Schulnetz"/>
    <w:basedOn w:val="Standard"/>
    <w:rsid w:val="00FE2278"/>
    <w:pPr>
      <w:keepLines w:val="0"/>
      <w:spacing w:after="360" w:line="240" w:lineRule="atLeast"/>
      <w:ind w:right="567"/>
      <w:jc w:val="center"/>
    </w:pPr>
    <w:rPr>
      <w:rFonts w:ascii="Arial" w:eastAsia="Times New Roman" w:hAnsi="Arial" w:cs="Arial"/>
      <w:bCs/>
      <w:caps/>
      <w:sz w:val="56"/>
      <w:szCs w:val="36"/>
      <w:lang w:eastAsia="de-DE"/>
    </w:rPr>
  </w:style>
  <w:style w:type="paragraph" w:customStyle="1" w:styleId="Einzug4ohneAbstand">
    <w:name w:val="Einzug_4_ohne_Abstand"/>
    <w:basedOn w:val="Einzug4"/>
    <w:rsid w:val="00FE2278"/>
    <w:pPr>
      <w:numPr>
        <w:numId w:val="4"/>
      </w:numPr>
      <w:spacing w:after="0"/>
      <w:ind w:left="2619" w:hanging="357"/>
      <w:jc w:val="left"/>
    </w:pPr>
    <w:rPr>
      <w:rFonts w:ascii="Calibri" w:hAnsi="Calibri"/>
      <w:sz w:val="24"/>
      <w:lang w:eastAsia="de-DE"/>
    </w:rPr>
  </w:style>
  <w:style w:type="paragraph" w:styleId="StandardWeb">
    <w:name w:val="Normal (Web)"/>
    <w:basedOn w:val="Standard"/>
    <w:uiPriority w:val="99"/>
    <w:rsid w:val="00FE2278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FE2278"/>
    <w:pPr>
      <w:keepLines w:val="0"/>
      <w:spacing w:before="0" w:after="0" w:line="240" w:lineRule="auto"/>
      <w:jc w:val="left"/>
    </w:pPr>
    <w:rPr>
      <w:rFonts w:ascii="Arial" w:eastAsia="Times New Roman" w:hAnsi="Arial" w:cs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E2278"/>
    <w:rPr>
      <w:rFonts w:ascii="Arial" w:eastAsia="Times New Roman" w:hAnsi="Arial" w:cs="Times New Roman"/>
      <w:sz w:val="20"/>
      <w:szCs w:val="20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FE2278"/>
    <w:rPr>
      <w:vertAlign w:val="superscript"/>
    </w:rPr>
  </w:style>
  <w:style w:type="numbering" w:customStyle="1" w:styleId="AufzhlungVorbereitung">
    <w:name w:val="Aufzählung Vorbereitung"/>
    <w:basedOn w:val="KeineListe"/>
    <w:rsid w:val="00FE2278"/>
    <w:pPr>
      <w:numPr>
        <w:numId w:val="3"/>
      </w:numPr>
    </w:pPr>
  </w:style>
  <w:style w:type="paragraph" w:customStyle="1" w:styleId="Pa0">
    <w:name w:val="Pa0"/>
    <w:basedOn w:val="Default"/>
    <w:next w:val="Default"/>
    <w:uiPriority w:val="99"/>
    <w:rsid w:val="00FE2278"/>
    <w:pPr>
      <w:spacing w:before="0" w:line="241" w:lineRule="atLeast"/>
    </w:pPr>
    <w:rPr>
      <w:rFonts w:ascii="DINMittelschrift" w:eastAsia="Times New Roman" w:hAnsi="DINMittelschrift" w:cs="Times New Roman"/>
      <w:color w:val="auto"/>
      <w:lang w:eastAsia="de-DE"/>
    </w:rPr>
  </w:style>
  <w:style w:type="character" w:customStyle="1" w:styleId="itxtrst">
    <w:name w:val="itxtrst"/>
    <w:basedOn w:val="Absatz-Standardschriftart"/>
    <w:rsid w:val="00FE2278"/>
  </w:style>
  <w:style w:type="paragraph" w:customStyle="1" w:styleId="Einruecken4">
    <w:name w:val="Einruecken_4"/>
    <w:basedOn w:val="Standard"/>
    <w:qFormat/>
    <w:rsid w:val="00FE2278"/>
    <w:pPr>
      <w:tabs>
        <w:tab w:val="left" w:pos="2268"/>
      </w:tabs>
      <w:ind w:left="2268" w:hanging="2268"/>
    </w:pPr>
  </w:style>
  <w:style w:type="paragraph" w:customStyle="1" w:styleId="Einruecken2">
    <w:name w:val="Einruecken_2"/>
    <w:basedOn w:val="Standard"/>
    <w:qFormat/>
    <w:rsid w:val="00A17605"/>
    <w:pPr>
      <w:tabs>
        <w:tab w:val="left" w:pos="1134"/>
      </w:tabs>
      <w:spacing w:before="0"/>
      <w:ind w:left="1134" w:hanging="1134"/>
    </w:pPr>
    <w:rPr>
      <w:rFonts w:eastAsia="Times New Roman" w:cs="Times New Roman"/>
      <w:szCs w:val="22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FE2278"/>
    <w:rPr>
      <w:rFonts w:ascii="Courier New" w:eastAsia="Times New Roman" w:hAnsi="Courier New" w:cs="Courier New"/>
      <w:sz w:val="20"/>
      <w:szCs w:val="20"/>
    </w:rPr>
  </w:style>
  <w:style w:type="character" w:customStyle="1" w:styleId="Aufzhlung2Zchn">
    <w:name w:val="Aufzählung_2 Zchn"/>
    <w:basedOn w:val="Absatz-Standardschriftart"/>
    <w:link w:val="Aufzhlung2"/>
    <w:rsid w:val="00FE2278"/>
    <w:rPr>
      <w:rFonts w:eastAsia="Times New Roman" w:cs="Arial Unicode MS"/>
      <w:sz w:val="24"/>
    </w:rPr>
  </w:style>
  <w:style w:type="paragraph" w:customStyle="1" w:styleId="Spiegelstriche">
    <w:name w:val="Spiegelstriche"/>
    <w:basedOn w:val="Standard"/>
    <w:link w:val="SpiegelstricheZchn"/>
    <w:qFormat/>
    <w:rsid w:val="00A17605"/>
    <w:pPr>
      <w:keepLines w:val="0"/>
      <w:numPr>
        <w:numId w:val="5"/>
      </w:numPr>
      <w:spacing w:before="0" w:line="240" w:lineRule="atLeast"/>
      <w:ind w:left="198" w:hanging="198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SpiegelstricheZchn">
    <w:name w:val="Spiegelstriche Zchn"/>
    <w:basedOn w:val="Absatz-Standardschriftart"/>
    <w:link w:val="Spiegelstriche"/>
    <w:rsid w:val="00A17605"/>
    <w:rPr>
      <w:rFonts w:ascii="Arial" w:eastAsia="Times New Roman" w:hAnsi="Arial" w:cs="Times New Roman"/>
      <w:lang w:eastAsia="de-DE"/>
    </w:rPr>
  </w:style>
  <w:style w:type="character" w:customStyle="1" w:styleId="productname">
    <w:name w:val="productname"/>
    <w:basedOn w:val="Absatz-Standardschriftart"/>
    <w:rsid w:val="00FE2278"/>
  </w:style>
  <w:style w:type="character" w:customStyle="1" w:styleId="application">
    <w:name w:val="application"/>
    <w:basedOn w:val="Absatz-Standardschriftart"/>
    <w:rsid w:val="00FE2278"/>
  </w:style>
  <w:style w:type="paragraph" w:customStyle="1" w:styleId="Einruecken6">
    <w:name w:val="Einruecken_6"/>
    <w:basedOn w:val="Einzug7"/>
    <w:link w:val="Einruecken6Zchn"/>
    <w:qFormat/>
    <w:rsid w:val="00FE2278"/>
    <w:pPr>
      <w:tabs>
        <w:tab w:val="clear" w:pos="3969"/>
        <w:tab w:val="left" w:pos="3402"/>
      </w:tabs>
      <w:ind w:left="3402" w:hanging="3402"/>
    </w:pPr>
    <w:rPr>
      <w:rFonts w:ascii="Calibri" w:hAnsi="Calibri"/>
      <w:sz w:val="24"/>
      <w:lang w:eastAsia="de-DE"/>
    </w:rPr>
  </w:style>
  <w:style w:type="character" w:customStyle="1" w:styleId="Einruecken6Zchn">
    <w:name w:val="Einruecken_6 Zchn"/>
    <w:basedOn w:val="Einzug7ZchnZchn"/>
    <w:link w:val="Einruecken6"/>
    <w:rsid w:val="00FE2278"/>
    <w:rPr>
      <w:rFonts w:ascii="Calibri" w:eastAsia="Times New Roman" w:hAnsi="Calibri" w:cs="Arial Unicode MS"/>
      <w:sz w:val="24"/>
      <w:lang w:val="de-DE" w:eastAsia="de-DE" w:bidi="ar-SA"/>
    </w:rPr>
  </w:style>
  <w:style w:type="character" w:customStyle="1" w:styleId="heading3">
    <w:name w:val="heading3"/>
    <w:basedOn w:val="Absatz-Standardschriftart"/>
    <w:rsid w:val="00FE2278"/>
  </w:style>
  <w:style w:type="paragraph" w:customStyle="1" w:styleId="Blocksatz">
    <w:name w:val="Blocksatz"/>
    <w:basedOn w:val="Standard"/>
    <w:link w:val="BlocksatzChar"/>
    <w:qFormat/>
    <w:rsid w:val="00EA2ED2"/>
    <w:pPr>
      <w:keepLines w:val="0"/>
      <w:spacing w:before="0" w:line="240" w:lineRule="atLeast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BlocksatzChar">
    <w:name w:val="Blocksatz Char"/>
    <w:basedOn w:val="Absatz-Standardschriftart"/>
    <w:link w:val="Blocksatz"/>
    <w:locked/>
    <w:rsid w:val="00EA2ED2"/>
    <w:rPr>
      <w:rFonts w:ascii="Arial" w:eastAsia="Times New Roman" w:hAnsi="Arial" w:cs="Times New Roman"/>
      <w:lang w:val="de-DE" w:eastAsia="de-DE" w:bidi="ar-SA"/>
    </w:rPr>
  </w:style>
  <w:style w:type="paragraph" w:customStyle="1" w:styleId="Laborbuch-Text-Numerierung">
    <w:name w:val="Laborbuch-Text-Numerierung"/>
    <w:basedOn w:val="Aufzhlung"/>
    <w:link w:val="Laborbuch-Text-NumerierungZchn"/>
    <w:qFormat/>
    <w:rsid w:val="004953B9"/>
    <w:pPr>
      <w:numPr>
        <w:numId w:val="6"/>
      </w:numPr>
    </w:pPr>
  </w:style>
  <w:style w:type="paragraph" w:customStyle="1" w:styleId="Laborbuch-berschrift">
    <w:name w:val="Laborbuch - Überschrift"/>
    <w:basedOn w:val="berschrift2"/>
    <w:link w:val="Laborbuch-berschriftZchn"/>
    <w:qFormat/>
    <w:rsid w:val="004953B9"/>
  </w:style>
  <w:style w:type="character" w:customStyle="1" w:styleId="Laborbuch-Text-NumerierungZchn">
    <w:name w:val="Laborbuch-Text-Numerierung Zchn"/>
    <w:basedOn w:val="AufzhlungZchn"/>
    <w:link w:val="Laborbuch-Text-Numerierung"/>
    <w:rsid w:val="004953B9"/>
    <w:rPr>
      <w:rFonts w:eastAsia="Times New Roman" w:cs="Arial Unicode MS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96606"/>
    <w:rPr>
      <w:color w:val="808080"/>
    </w:rPr>
  </w:style>
  <w:style w:type="character" w:customStyle="1" w:styleId="Laborbuch-berschriftZchn">
    <w:name w:val="Laborbuch - Überschrift Zchn"/>
    <w:basedOn w:val="berschrift2Zchn"/>
    <w:link w:val="Laborbuch-berschrift"/>
    <w:rsid w:val="004953B9"/>
    <w:rPr>
      <w:b/>
      <w:spacing w:val="15"/>
      <w:sz w:val="26"/>
      <w:shd w:val="clear" w:color="auto" w:fill="DBE5F1" w:themeFill="accent1" w:themeFillTint="33"/>
      <w:lang w:val="de-DE"/>
    </w:rPr>
  </w:style>
  <w:style w:type="table" w:customStyle="1" w:styleId="MittlereSchattierung1-Akzent11">
    <w:name w:val="Mittlere Schattierung 1 - Akzent 11"/>
    <w:basedOn w:val="NormaleTabelle"/>
    <w:uiPriority w:val="63"/>
    <w:rsid w:val="00DC574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">
    <w:name w:val="Mittlere Schattierung 1 - Akzent 111"/>
    <w:basedOn w:val="NormaleTabelle"/>
    <w:uiPriority w:val="63"/>
    <w:rsid w:val="0098744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">
    <w:name w:val="Mittlere Schattierung 1 - Akzent 112"/>
    <w:basedOn w:val="NormaleTabelle"/>
    <w:uiPriority w:val="63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1">
    <w:name w:val="Light List Accent 1"/>
    <w:basedOn w:val="NormaleTabelle"/>
    <w:uiPriority w:val="61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">
    <w:name w:val="Mittlere Schattierung 1 - Akzent 113"/>
    <w:basedOn w:val="NormaleTabelle"/>
    <w:uiPriority w:val="63"/>
    <w:rsid w:val="005F07C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">
    <w:name w:val="Mittlere Schattierung 1 - Akzent 114"/>
    <w:basedOn w:val="NormaleTabelle"/>
    <w:uiPriority w:val="63"/>
    <w:rsid w:val="003D3F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6873E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FarbigeSchattierung-Akzent2">
    <w:name w:val="Colorful Shading Accent 2"/>
    <w:basedOn w:val="NormaleTabelle"/>
    <w:uiPriority w:val="71"/>
    <w:rsid w:val="00705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">
    <w:name w:val="Tabellenraster2"/>
    <w:basedOn w:val="NormaleTabelle"/>
    <w:next w:val="Tabellenraster"/>
    <w:rsid w:val="001A0FD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">
    <w:name w:val="Aufzählung Vorbereitung1"/>
    <w:basedOn w:val="KeineListe"/>
    <w:rsid w:val="001A0FD2"/>
  </w:style>
  <w:style w:type="table" w:customStyle="1" w:styleId="Tabellenraster3">
    <w:name w:val="Tabellenraster3"/>
    <w:basedOn w:val="NormaleTabelle"/>
    <w:next w:val="Tabellenraster"/>
    <w:rsid w:val="00D17A3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">
    <w:name w:val="Mittlere Schattierung 1 - Akzent 1141"/>
    <w:basedOn w:val="NormaleTabelle"/>
    <w:uiPriority w:val="63"/>
    <w:rsid w:val="00D17A3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E7128B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7128B"/>
    <w:rPr>
      <w:sz w:val="2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D520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201"/>
    <w:rPr>
      <w:sz w:val="16"/>
      <w:szCs w:val="16"/>
    </w:rPr>
  </w:style>
  <w:style w:type="table" w:customStyle="1" w:styleId="MittlereSchattierung1-Akzent1142">
    <w:name w:val="Mittlere Schattierung 1 - Akzent 1142"/>
    <w:basedOn w:val="NormaleTabelle"/>
    <w:uiPriority w:val="63"/>
    <w:rsid w:val="00845CF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">
    <w:name w:val="Mittlere Schattierung 1 - Akzent 1143"/>
    <w:basedOn w:val="NormaleTabelle"/>
    <w:uiPriority w:val="63"/>
    <w:rsid w:val="006F29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rsid w:val="0077459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">
    <w:name w:val="Tabellenraster5"/>
    <w:basedOn w:val="NormaleTabelle"/>
    <w:next w:val="Tabellenraster"/>
    <w:rsid w:val="0033491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">
    <w:name w:val="Mittlere Schattierung 1 - Akzent 1144"/>
    <w:basedOn w:val="NormaleTabelle"/>
    <w:uiPriority w:val="63"/>
    <w:rsid w:val="003349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">
    <w:name w:val="Tabellenraster6"/>
    <w:basedOn w:val="NormaleTabelle"/>
    <w:next w:val="Tabellenraster"/>
    <w:rsid w:val="003605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">
    <w:name w:val="Tabellenraster7"/>
    <w:basedOn w:val="NormaleTabelle"/>
    <w:next w:val="Tabellenraster"/>
    <w:rsid w:val="00CA5E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">
    <w:name w:val="Tabellenraster8"/>
    <w:basedOn w:val="NormaleTabelle"/>
    <w:next w:val="Tabellenraster"/>
    <w:rsid w:val="005428E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">
    <w:name w:val="Einfache Tabelle 41"/>
    <w:basedOn w:val="NormaleTabelle"/>
    <w:uiPriority w:val="44"/>
    <w:rsid w:val="006C0CD1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660"/>
      <w:jc w:val="left"/>
    </w:pPr>
    <w:rPr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880"/>
      <w:jc w:val="left"/>
    </w:pPr>
    <w:rPr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100"/>
      <w:jc w:val="left"/>
    </w:pPr>
    <w:rPr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320"/>
      <w:jc w:val="left"/>
    </w:pPr>
    <w:rPr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540"/>
      <w:jc w:val="left"/>
    </w:pPr>
    <w:rPr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760"/>
      <w:jc w:val="left"/>
    </w:pPr>
    <w:rPr>
      <w:sz w:val="22"/>
      <w:szCs w:val="22"/>
      <w:lang w:eastAsia="de-DE"/>
    </w:rPr>
  </w:style>
  <w:style w:type="paragraph" w:customStyle="1" w:styleId="TEXT">
    <w:name w:val="TEXT"/>
    <w:basedOn w:val="Standard"/>
    <w:link w:val="TEXTZchn"/>
    <w:qFormat/>
    <w:rsid w:val="004B1A40"/>
    <w:pPr>
      <w:spacing w:before="0" w:after="0"/>
    </w:pPr>
    <w:rPr>
      <w:rFonts w:ascii="Arial" w:eastAsia="Times New Roman" w:hAnsi="Arial" w:cs="Times New Roman"/>
      <w:bCs/>
      <w:sz w:val="20"/>
      <w:lang w:bidi="en-US"/>
    </w:rPr>
  </w:style>
  <w:style w:type="character" w:customStyle="1" w:styleId="TEXTZchn">
    <w:name w:val="TEXT Zchn"/>
    <w:basedOn w:val="Absatz-Standardschriftart"/>
    <w:link w:val="TEXT"/>
    <w:rsid w:val="004B1A40"/>
    <w:rPr>
      <w:rFonts w:ascii="Arial" w:eastAsia="Times New Roman" w:hAnsi="Arial" w:cs="Times New Roman"/>
      <w:bCs/>
      <w:sz w:val="20"/>
      <w:szCs w:val="20"/>
      <w:lang w:bidi="en-US"/>
    </w:rPr>
  </w:style>
  <w:style w:type="table" w:customStyle="1" w:styleId="Tabellenraster9">
    <w:name w:val="Tabellenraster9"/>
    <w:basedOn w:val="NormaleTabelle"/>
    <w:next w:val="Tabellenraster"/>
    <w:rsid w:val="00294AF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">
    <w:name w:val="Tabellenraster10"/>
    <w:basedOn w:val="NormaleTabelle"/>
    <w:next w:val="Tabellenraster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">
    <w:name w:val="Tabellenraster12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">
    <w:name w:val="Tabellenraster13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8E3887"/>
  </w:style>
  <w:style w:type="table" w:customStyle="1" w:styleId="Tabellenraster14">
    <w:name w:val="Tabellenraster14"/>
    <w:basedOn w:val="NormaleTabelle"/>
    <w:next w:val="Tabellenraster"/>
    <w:uiPriority w:val="39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5">
    <w:name w:val="Mittlere Schattierung 1 - Akzent 11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1">
    <w:name w:val="Mittlere Schattierung 1 - Akzent 11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1">
    <w:name w:val="Mittlere Schattierung 1 - Akzent 11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1">
    <w:name w:val="Mittlere Schattierung 1 - Akzent 11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5">
    <w:name w:val="Mittlere Schattierung 1 - Akzent 114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5">
    <w:name w:val="Tabellenraster15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rbigeSchattierung-Akzent21">
    <w:name w:val="Farbige Schattierung - Akzent 21"/>
    <w:basedOn w:val="NormaleTabelle"/>
    <w:next w:val="FarbigeSchattierung-Akzent2"/>
    <w:uiPriority w:val="71"/>
    <w:rsid w:val="008E388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1">
    <w:name w:val="Tabellenraster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1">
    <w:name w:val="Aufzählung Vorbereitung11"/>
    <w:basedOn w:val="KeineListe"/>
    <w:rsid w:val="008E3887"/>
  </w:style>
  <w:style w:type="table" w:customStyle="1" w:styleId="Tabellenraster31">
    <w:name w:val="Tabellenraster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1">
    <w:name w:val="Mittlere Schattierung 1 - Akzent 114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21">
    <w:name w:val="Mittlere Schattierung 1 - Akzent 114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1">
    <w:name w:val="Mittlere Schattierung 1 - Akzent 114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1">
    <w:name w:val="Tabellenraster4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1">
    <w:name w:val="Tabellenraster5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1">
    <w:name w:val="Mittlere Schattierung 1 - Akzent 1144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1">
    <w:name w:val="Tabellenraster6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1">
    <w:name w:val="Tabellenraster7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1">
    <w:name w:val="Tabellenraster8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1">
    <w:name w:val="Einfache Tabelle 411"/>
    <w:basedOn w:val="NormaleTabelle"/>
    <w:uiPriority w:val="44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91">
    <w:name w:val="Tabellenraster9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1">
    <w:name w:val="Tabellenraster101"/>
    <w:basedOn w:val="NormaleTabelle"/>
    <w:next w:val="Tabellenraster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11">
    <w:name w:val="Tabellenraster11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1">
    <w:name w:val="Tabellenraster1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1">
    <w:name w:val="Tabellenraster1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xForm">
    <w:name w:val="Fax Form"/>
    <w:basedOn w:val="NormaleTabelle"/>
    <w:uiPriority w:val="99"/>
    <w:rsid w:val="008E3887"/>
    <w:pPr>
      <w:spacing w:before="240" w:after="40" w:line="240" w:lineRule="auto"/>
    </w:pPr>
    <w:rPr>
      <w:color w:val="000000" w:themeColor="text1"/>
      <w:sz w:val="20"/>
      <w:szCs w:val="20"/>
      <w:lang w:val="en-US" w:eastAsia="zh-CN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customStyle="1" w:styleId="Kontrollkstchen">
    <w:name w:val="Kontrollkästchen"/>
    <w:basedOn w:val="Absatz-Standardschriftart"/>
    <w:uiPriority w:val="2"/>
    <w:qFormat/>
    <w:rsid w:val="008E3887"/>
    <w:rPr>
      <w:color w:val="000000" w:themeColor="text1"/>
      <w:spacing w:val="-10"/>
      <w:sz w:val="20"/>
      <w:szCs w:val="20"/>
    </w:rPr>
  </w:style>
  <w:style w:type="paragraph" w:customStyle="1" w:styleId="Formulardetails">
    <w:name w:val="Formulardetails"/>
    <w:basedOn w:val="Standard"/>
    <w:link w:val="FormulardetailsChar"/>
    <w:uiPriority w:val="2"/>
    <w:qFormat/>
    <w:rsid w:val="008E3887"/>
    <w:pPr>
      <w:keepLines w:val="0"/>
      <w:spacing w:before="0" w:after="36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Kontaktinformationen">
    <w:name w:val="Kontaktinformationen"/>
    <w:basedOn w:val="Standard"/>
    <w:uiPriority w:val="2"/>
    <w:qFormat/>
    <w:rsid w:val="008E3887"/>
    <w:pPr>
      <w:keepLines w:val="0"/>
      <w:spacing w:before="0" w:after="0" w:line="264" w:lineRule="auto"/>
      <w:jc w:val="left"/>
    </w:pPr>
    <w:rPr>
      <w:b/>
      <w:bCs/>
      <w:color w:val="000000" w:themeColor="text1"/>
      <w:sz w:val="16"/>
      <w:szCs w:val="16"/>
      <w:lang w:val="en-US" w:eastAsia="zh-CN"/>
    </w:rPr>
  </w:style>
  <w:style w:type="paragraph" w:customStyle="1" w:styleId="Formulartext">
    <w:name w:val="Formulartext"/>
    <w:basedOn w:val="Standard"/>
    <w:uiPriority w:val="1"/>
    <w:qFormat/>
    <w:rsid w:val="008E3887"/>
    <w:pPr>
      <w:keepLines w:val="0"/>
      <w:spacing w:before="240" w:after="40" w:line="240" w:lineRule="auto"/>
      <w:contextualSpacing/>
      <w:jc w:val="left"/>
    </w:pPr>
    <w:rPr>
      <w:color w:val="000000" w:themeColor="text1"/>
      <w:sz w:val="20"/>
      <w:lang w:val="en-US" w:eastAsia="zh-CN"/>
    </w:rPr>
  </w:style>
  <w:style w:type="character" w:customStyle="1" w:styleId="FormulardetailsChar">
    <w:name w:val="Formulardetails Char"/>
    <w:basedOn w:val="Absatz-Standardschriftart"/>
    <w:link w:val="Formulardetails"/>
    <w:uiPriority w:val="2"/>
    <w:rsid w:val="008E3887"/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Organisation">
    <w:name w:val="Organisation"/>
    <w:basedOn w:val="Standard"/>
    <w:uiPriority w:val="2"/>
    <w:qFormat/>
    <w:rsid w:val="008E3887"/>
    <w:pPr>
      <w:keepLines w:val="0"/>
      <w:spacing w:before="0"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9226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70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660">
                  <w:marLeft w:val="0"/>
                  <w:marRight w:val="0"/>
                  <w:marTop w:val="0"/>
                  <w:marBottom w:val="0"/>
                  <w:divBdr>
                    <w:top w:val="single" w:sz="4" w:space="0" w:color="C7C9CB"/>
                    <w:left w:val="single" w:sz="4" w:space="0" w:color="C7C9CB"/>
                    <w:bottom w:val="single" w:sz="4" w:space="0" w:color="C7C9CB"/>
                    <w:right w:val="single" w:sz="4" w:space="0" w:color="C7C9CB"/>
                  </w:divBdr>
                  <w:divsChild>
                    <w:div w:id="2055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789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6675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8525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5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4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22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953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555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761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077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717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31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51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114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D98A5E-D3D2-4532-BB17-6757278F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5F33D5D4</Template>
  <TotalTime>0</TotalTime>
  <Pages>5</Pages>
  <Words>763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Netzwerk-Infrastrukturen</vt:lpstr>
    </vt:vector>
  </TitlesOfParts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Netzwerk-Infrastrukturen</dc:title>
  <dc:creator/>
  <cp:lastModifiedBy/>
  <cp:revision>1</cp:revision>
  <dcterms:created xsi:type="dcterms:W3CDTF">2017-04-07T08:53:00Z</dcterms:created>
  <dcterms:modified xsi:type="dcterms:W3CDTF">2017-04-19T13:02:00Z</dcterms:modified>
</cp:coreProperties>
</file>