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E" w:rsidRDefault="00F6643E" w:rsidP="003F47D1">
      <w:pPr>
        <w:pStyle w:val="berschrift1"/>
        <w:numPr>
          <w:ilvl w:val="0"/>
          <w:numId w:val="0"/>
        </w:numPr>
        <w:ind w:left="432"/>
        <w:jc w:val="center"/>
      </w:pPr>
      <w:bookmarkStart w:id="0" w:name="_GoBack"/>
      <w:bookmarkEnd w:id="0"/>
      <w:r>
        <w:t>Umgang mit den neuen Lehrplänen in Der BIK-Beschulung</w:t>
      </w:r>
    </w:p>
    <w:p w:rsidR="00F6643E" w:rsidRDefault="00F6643E" w:rsidP="00F6643E">
      <w:pPr>
        <w:pStyle w:val="berschrift2"/>
        <w:numPr>
          <w:ilvl w:val="0"/>
          <w:numId w:val="0"/>
        </w:numPr>
        <w:ind w:left="576"/>
        <w:jc w:val="center"/>
      </w:pPr>
      <w:r w:rsidRPr="00536403">
        <w:t>Methode</w:t>
      </w:r>
      <w:r w:rsidR="00FF5B0E">
        <w:t>nkompetenz</w:t>
      </w:r>
      <w:r w:rsidRPr="00536403">
        <w:t>: Struktur</w:t>
      </w:r>
      <w:r w:rsidR="00FF5B0E">
        <w:t xml:space="preserve"> </w:t>
      </w:r>
      <w:r w:rsidRPr="00536403">
        <w:t>legen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Progression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Regellehrplan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Didaktische Jahresplanung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Operatoren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Berufsintegration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Alltagssprache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Lernsituation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Lesen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Schreiben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Unterrichtssequenz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Kompetenzerwartungen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Lernszenario</w:t>
            </w:r>
          </w:p>
        </w:tc>
        <w:tc>
          <w:tcPr>
            <w:tcW w:w="2500" w:type="pct"/>
          </w:tcPr>
          <w:p w:rsidR="00F6643E" w:rsidRDefault="00973698" w:rsidP="009736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Erfolg im Beruf 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Berufsintegrationsklassen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CALP</w:t>
            </w:r>
          </w:p>
        </w:tc>
      </w:tr>
      <w:tr w:rsidR="00F6643E" w:rsidTr="00F6643E">
        <w:tc>
          <w:tcPr>
            <w:tcW w:w="2500" w:type="pct"/>
          </w:tcPr>
          <w:p w:rsidR="00F6643E" w:rsidRDefault="00973698" w:rsidP="009736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Unterricht 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Methoden 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Orientieren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Deutsch als Zweitsprache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Evaluieren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Lehrplan für SIK- und BIK-Klassen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Niveaustufen der Sprachbeherrschung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Präsentieren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Reflektieren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Textoptimierung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Scaffolding</w:t>
            </w:r>
            <w:proofErr w:type="spellEnd"/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Wortschatz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Sprachhandlungsprodukt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Unterrichtssprache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Strategien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Mathematik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Arbeitstechniken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Sozialkunde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Zuhören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Lernbereich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Hörverstehen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Wahlpflichtlehrplan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Interkulturelles Lernen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Berufsvorbereitung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Ethik und Kommunikation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Sprachsensible Leistungserhebungen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Informieren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Sprachliche Fertigkeiten</w:t>
            </w:r>
          </w:p>
        </w:tc>
      </w:tr>
      <w:tr w:rsidR="00F6643E" w:rsidTr="00F6643E">
        <w:tc>
          <w:tcPr>
            <w:tcW w:w="2500" w:type="pct"/>
          </w:tcPr>
          <w:p w:rsidR="00F6643E" w:rsidRDefault="00973698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Zielorientierung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Dokumentieren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Berufssprache Deutsch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Sprachsensibler Fachunterricht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Fachsprache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Sprache und Sprachgebrauch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Alphabetisierung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6643E" w:rsidTr="00B31B8C">
        <w:tc>
          <w:tcPr>
            <w:tcW w:w="2500" w:type="pct"/>
          </w:tcPr>
          <w:p w:rsidR="00F6643E" w:rsidRDefault="00F6643E" w:rsidP="00F66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Vollständige Handlung </w:t>
            </w:r>
          </w:p>
        </w:tc>
        <w:tc>
          <w:tcPr>
            <w:tcW w:w="2500" w:type="pct"/>
          </w:tcPr>
          <w:p w:rsidR="00F6643E" w:rsidRDefault="00F6643E" w:rsidP="00F66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Sprechen </w:t>
            </w:r>
          </w:p>
        </w:tc>
      </w:tr>
      <w:tr w:rsidR="00F6643E" w:rsidTr="00B31B8C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Deutsch als Fremdsprache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BICS</w:t>
            </w:r>
          </w:p>
        </w:tc>
        <w:tc>
          <w:tcPr>
            <w:tcW w:w="2500" w:type="pct"/>
          </w:tcPr>
          <w:p w:rsidR="00F6643E" w:rsidRDefault="00F6643E" w:rsidP="00F66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Grammatik</w:t>
            </w:r>
          </w:p>
        </w:tc>
      </w:tr>
      <w:tr w:rsidR="00F6643E" w:rsidTr="00F6643E">
        <w:tc>
          <w:tcPr>
            <w:tcW w:w="2500" w:type="pct"/>
          </w:tcPr>
          <w:p w:rsidR="00F6643E" w:rsidRDefault="00F6643E" w:rsidP="00F66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Bildungs- und Berufswelt </w:t>
            </w:r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Sprachintensivklassen</w:t>
            </w:r>
          </w:p>
        </w:tc>
      </w:tr>
      <w:tr w:rsidR="00F6643E" w:rsidTr="00B31B8C">
        <w:tc>
          <w:tcPr>
            <w:tcW w:w="2500" w:type="pct"/>
          </w:tcPr>
          <w:p w:rsidR="00F6643E" w:rsidRDefault="00F6643E" w:rsidP="00F66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Lerngebiet</w:t>
            </w:r>
          </w:p>
        </w:tc>
        <w:tc>
          <w:tcPr>
            <w:tcW w:w="2500" w:type="pct"/>
          </w:tcPr>
          <w:p w:rsidR="00F6643E" w:rsidRDefault="00F6643E" w:rsidP="00F66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Durchführen </w:t>
            </w:r>
          </w:p>
        </w:tc>
      </w:tr>
      <w:tr w:rsidR="00F6643E" w:rsidTr="00B31B8C"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GER-Rahmen</w:t>
            </w:r>
          </w:p>
        </w:tc>
        <w:tc>
          <w:tcPr>
            <w:tcW w:w="2500" w:type="pct"/>
          </w:tcPr>
          <w:p w:rsidR="00F6643E" w:rsidRDefault="005A19BD" w:rsidP="005A19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A19BD">
              <w:rPr>
                <w:b/>
              </w:rPr>
              <w:t>ntegrierte Sprachbildung</w:t>
            </w:r>
          </w:p>
        </w:tc>
      </w:tr>
      <w:tr w:rsidR="00F6643E" w:rsidTr="00B31B8C">
        <w:tc>
          <w:tcPr>
            <w:tcW w:w="2500" w:type="pct"/>
          </w:tcPr>
          <w:p w:rsidR="00F6643E" w:rsidRDefault="005A19BD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Unterrichtsprinzip</w:t>
            </w:r>
          </w:p>
        </w:tc>
        <w:tc>
          <w:tcPr>
            <w:tcW w:w="2500" w:type="pct"/>
          </w:tcPr>
          <w:p w:rsidR="00F6643E" w:rsidRDefault="00973698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Sprachförderung</w:t>
            </w:r>
          </w:p>
        </w:tc>
      </w:tr>
      <w:tr w:rsidR="00F6643E" w:rsidTr="00B31B8C">
        <w:tc>
          <w:tcPr>
            <w:tcW w:w="2500" w:type="pct"/>
          </w:tcPr>
          <w:p w:rsidR="00F6643E" w:rsidRDefault="00973698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Alle Lehrkräfte</w:t>
            </w:r>
          </w:p>
        </w:tc>
        <w:tc>
          <w:tcPr>
            <w:tcW w:w="2500" w:type="pct"/>
          </w:tcPr>
          <w:p w:rsidR="00F6643E" w:rsidRDefault="00973698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Sprachhandlungsverben</w:t>
            </w:r>
          </w:p>
        </w:tc>
      </w:tr>
      <w:tr w:rsidR="00F6643E" w:rsidTr="00B31B8C">
        <w:tc>
          <w:tcPr>
            <w:tcW w:w="2500" w:type="pct"/>
          </w:tcPr>
          <w:p w:rsidR="00F6643E" w:rsidRDefault="00973698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Basislehrplan</w:t>
            </w:r>
          </w:p>
        </w:tc>
        <w:tc>
          <w:tcPr>
            <w:tcW w:w="2500" w:type="pct"/>
          </w:tcPr>
          <w:p w:rsidR="00F6643E" w:rsidRDefault="00973698" w:rsidP="0097369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Berufsintergrationsvorklassen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6643E" w:rsidTr="00B31B8C">
        <w:tc>
          <w:tcPr>
            <w:tcW w:w="2500" w:type="pct"/>
          </w:tcPr>
          <w:p w:rsidR="00F6643E" w:rsidRDefault="00973698" w:rsidP="00B31B8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Pädagnostik</w:t>
            </w:r>
            <w:proofErr w:type="spellEnd"/>
          </w:p>
        </w:tc>
        <w:tc>
          <w:tcPr>
            <w:tcW w:w="2500" w:type="pct"/>
          </w:tcPr>
          <w:p w:rsidR="00F6643E" w:rsidRDefault="00F6643E" w:rsidP="00B31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5C1214" w:rsidRPr="00F6643E" w:rsidRDefault="005C1214" w:rsidP="00F6643E"/>
    <w:sectPr w:rsidR="005C1214" w:rsidRPr="00F6643E" w:rsidSect="00FF5B0E">
      <w:headerReference w:type="default" r:id="rId10"/>
      <w:footerReference w:type="default" r:id="rId11"/>
      <w:pgSz w:w="11906" w:h="16838" w:code="9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endnote>
  <w:end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Default="00CA1417" w:rsidP="00C66141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footnote>
  <w:foot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Pr="007E286B" w:rsidRDefault="00CA1417" w:rsidP="007E286B">
    <w:pPr>
      <w:pStyle w:val="Kopfzeile"/>
      <w:tabs>
        <w:tab w:val="clear" w:pos="4536"/>
        <w:tab w:val="clear" w:pos="9072"/>
        <w:tab w:val="right" w:pos="8505"/>
      </w:tabs>
      <w:rPr>
        <w:color w:val="4F81BD" w:themeColor="accent1"/>
        <w:spacing w:val="40"/>
      </w:rPr>
    </w:pPr>
    <w:r>
      <w:rPr>
        <w:color w:val="4F81BD" w:themeColor="accent1"/>
        <w:spacing w:val="40"/>
      </w:rPr>
      <w:tab/>
      <w:t xml:space="preserve">Seite </w:t>
    </w:r>
    <w:r w:rsidRPr="00325343">
      <w:rPr>
        <w:color w:val="4F81BD" w:themeColor="accent1"/>
        <w:spacing w:val="40"/>
      </w:rPr>
      <w:fldChar w:fldCharType="begin"/>
    </w:r>
    <w:r w:rsidRPr="00325343">
      <w:rPr>
        <w:color w:val="4F81BD" w:themeColor="accent1"/>
        <w:spacing w:val="40"/>
      </w:rPr>
      <w:instrText xml:space="preserve"> PAGE   \* MERGEFORMAT </w:instrText>
    </w:r>
    <w:r w:rsidRPr="00325343">
      <w:rPr>
        <w:color w:val="4F81BD" w:themeColor="accent1"/>
        <w:spacing w:val="40"/>
      </w:rPr>
      <w:fldChar w:fldCharType="separate"/>
    </w:r>
    <w:r w:rsidR="003F47D1">
      <w:rPr>
        <w:noProof/>
        <w:color w:val="4F81BD" w:themeColor="accent1"/>
        <w:spacing w:val="40"/>
      </w:rPr>
      <w:t>1</w:t>
    </w:r>
    <w:r w:rsidRPr="00325343">
      <w:rPr>
        <w:color w:val="4F81BD" w:themeColor="accent1"/>
        <w:spacing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A0A6DCA"/>
    <w:lvl w:ilvl="0">
      <w:start w:val="1"/>
      <w:numFmt w:val="decimal"/>
      <w:pStyle w:val="Laborbuch-Text-Nu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BC4F43"/>
    <w:multiLevelType w:val="hybridMultilevel"/>
    <w:tmpl w:val="A022D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3DB6"/>
    <w:multiLevelType w:val="hybridMultilevel"/>
    <w:tmpl w:val="1284B2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2748B"/>
    <w:multiLevelType w:val="hybridMultilevel"/>
    <w:tmpl w:val="8A229E36"/>
    <w:lvl w:ilvl="0" w:tplc="1E70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68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A7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8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8C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4E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F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1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B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9B4AD8"/>
    <w:multiLevelType w:val="hybridMultilevel"/>
    <w:tmpl w:val="F8B4A4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B0BFA"/>
    <w:multiLevelType w:val="hybridMultilevel"/>
    <w:tmpl w:val="808ACE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91A74"/>
    <w:multiLevelType w:val="hybridMultilevel"/>
    <w:tmpl w:val="B5865362"/>
    <w:lvl w:ilvl="0" w:tplc="323A6B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E0B94"/>
    <w:multiLevelType w:val="hybridMultilevel"/>
    <w:tmpl w:val="BC4C5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62EF1"/>
    <w:multiLevelType w:val="hybridMultilevel"/>
    <w:tmpl w:val="0882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B59A9"/>
    <w:multiLevelType w:val="hybridMultilevel"/>
    <w:tmpl w:val="C13462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F035B"/>
    <w:multiLevelType w:val="hybridMultilevel"/>
    <w:tmpl w:val="599C0E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64FD6"/>
    <w:multiLevelType w:val="hybridMultilevel"/>
    <w:tmpl w:val="F54C0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27C98"/>
    <w:multiLevelType w:val="hybridMultilevel"/>
    <w:tmpl w:val="32042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D1657"/>
    <w:multiLevelType w:val="hybridMultilevel"/>
    <w:tmpl w:val="C1D2332E"/>
    <w:lvl w:ilvl="0" w:tplc="21422FB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0590B"/>
    <w:multiLevelType w:val="hybridMultilevel"/>
    <w:tmpl w:val="0F48BE60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2323378"/>
    <w:multiLevelType w:val="hybridMultilevel"/>
    <w:tmpl w:val="F04E9A0A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53C45F7"/>
    <w:multiLevelType w:val="hybridMultilevel"/>
    <w:tmpl w:val="B0D09E3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15EB7A3E"/>
    <w:multiLevelType w:val="hybridMultilevel"/>
    <w:tmpl w:val="2AD24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0751E"/>
    <w:multiLevelType w:val="hybridMultilevel"/>
    <w:tmpl w:val="096C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077DD"/>
    <w:multiLevelType w:val="hybridMultilevel"/>
    <w:tmpl w:val="6C709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83890"/>
    <w:multiLevelType w:val="hybridMultilevel"/>
    <w:tmpl w:val="B26A05D8"/>
    <w:lvl w:ilvl="0" w:tplc="6A46A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E28C5"/>
    <w:multiLevelType w:val="hybridMultilevel"/>
    <w:tmpl w:val="6ECCF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2625A"/>
    <w:multiLevelType w:val="hybridMultilevel"/>
    <w:tmpl w:val="BED0E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775EE"/>
    <w:multiLevelType w:val="hybridMultilevel"/>
    <w:tmpl w:val="02A614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17028"/>
    <w:multiLevelType w:val="hybridMultilevel"/>
    <w:tmpl w:val="0E4E478C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54580"/>
    <w:multiLevelType w:val="hybridMultilevel"/>
    <w:tmpl w:val="E5382390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1B4DA2"/>
    <w:multiLevelType w:val="hybridMultilevel"/>
    <w:tmpl w:val="B0DC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D63E0B"/>
    <w:multiLevelType w:val="hybridMultilevel"/>
    <w:tmpl w:val="B560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6C409A"/>
    <w:multiLevelType w:val="hybridMultilevel"/>
    <w:tmpl w:val="200CF014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1F116C"/>
    <w:multiLevelType w:val="hybridMultilevel"/>
    <w:tmpl w:val="057263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265309"/>
    <w:multiLevelType w:val="hybridMultilevel"/>
    <w:tmpl w:val="F5F0B8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E320A1"/>
    <w:multiLevelType w:val="hybridMultilevel"/>
    <w:tmpl w:val="044AC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D27CDF"/>
    <w:multiLevelType w:val="hybridMultilevel"/>
    <w:tmpl w:val="A1304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50578B"/>
    <w:multiLevelType w:val="hybridMultilevel"/>
    <w:tmpl w:val="868E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702F52"/>
    <w:multiLevelType w:val="hybridMultilevel"/>
    <w:tmpl w:val="F05A7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E600F"/>
    <w:multiLevelType w:val="hybridMultilevel"/>
    <w:tmpl w:val="E12CCF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A33561"/>
    <w:multiLevelType w:val="hybridMultilevel"/>
    <w:tmpl w:val="31560EB8"/>
    <w:lvl w:ilvl="0" w:tplc="8F22B2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111D30"/>
    <w:multiLevelType w:val="hybridMultilevel"/>
    <w:tmpl w:val="B1E08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A0088"/>
    <w:multiLevelType w:val="hybridMultilevel"/>
    <w:tmpl w:val="2FFE7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246F3B"/>
    <w:multiLevelType w:val="hybridMultilevel"/>
    <w:tmpl w:val="02DE3A6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2A357F04"/>
    <w:multiLevelType w:val="hybridMultilevel"/>
    <w:tmpl w:val="DD882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4471E2"/>
    <w:multiLevelType w:val="hybridMultilevel"/>
    <w:tmpl w:val="7E1C637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2D664F3C"/>
    <w:multiLevelType w:val="hybridMultilevel"/>
    <w:tmpl w:val="06D8C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D0B84"/>
    <w:multiLevelType w:val="hybridMultilevel"/>
    <w:tmpl w:val="F1480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C3A0B"/>
    <w:multiLevelType w:val="hybridMultilevel"/>
    <w:tmpl w:val="446A2C3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6E64A6"/>
    <w:multiLevelType w:val="hybridMultilevel"/>
    <w:tmpl w:val="DCA2ED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657486"/>
    <w:multiLevelType w:val="hybridMultilevel"/>
    <w:tmpl w:val="0890D7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30F20D86">
      <w:start w:val="2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845E1"/>
    <w:multiLevelType w:val="hybridMultilevel"/>
    <w:tmpl w:val="3B50F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2D2ADA"/>
    <w:multiLevelType w:val="hybridMultilevel"/>
    <w:tmpl w:val="6FE2C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64765E"/>
    <w:multiLevelType w:val="hybridMultilevel"/>
    <w:tmpl w:val="66902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D5E23"/>
    <w:multiLevelType w:val="hybridMultilevel"/>
    <w:tmpl w:val="3880DC28"/>
    <w:lvl w:ilvl="0" w:tplc="CFD001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58D0D9E"/>
    <w:multiLevelType w:val="hybridMultilevel"/>
    <w:tmpl w:val="4F54D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B95C4A"/>
    <w:multiLevelType w:val="hybridMultilevel"/>
    <w:tmpl w:val="A2B0A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147634"/>
    <w:multiLevelType w:val="hybridMultilevel"/>
    <w:tmpl w:val="0EE0E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6B715B"/>
    <w:multiLevelType w:val="hybridMultilevel"/>
    <w:tmpl w:val="EAF8E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2C5D4B"/>
    <w:multiLevelType w:val="hybridMultilevel"/>
    <w:tmpl w:val="4F2A4CBA"/>
    <w:lvl w:ilvl="0" w:tplc="973EC8FA">
      <w:start w:val="4"/>
      <w:numFmt w:val="bullet"/>
      <w:pStyle w:val="Spiegelstriche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E64DE1"/>
    <w:multiLevelType w:val="hybridMultilevel"/>
    <w:tmpl w:val="C7F44DD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C774FAA"/>
    <w:multiLevelType w:val="hybridMultilevel"/>
    <w:tmpl w:val="02AE4FB4"/>
    <w:lvl w:ilvl="0" w:tplc="B6264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FF4AB1"/>
    <w:multiLevelType w:val="hybridMultilevel"/>
    <w:tmpl w:val="4A0C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1B03DF"/>
    <w:multiLevelType w:val="hybridMultilevel"/>
    <w:tmpl w:val="4006B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2C7C6C"/>
    <w:multiLevelType w:val="hybridMultilevel"/>
    <w:tmpl w:val="3C06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3F7729"/>
    <w:multiLevelType w:val="hybridMultilevel"/>
    <w:tmpl w:val="52FC2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DD6DC6"/>
    <w:multiLevelType w:val="hybridMultilevel"/>
    <w:tmpl w:val="CAA4A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AA3855"/>
    <w:multiLevelType w:val="multilevel"/>
    <w:tmpl w:val="C20262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3AB3A47"/>
    <w:multiLevelType w:val="hybridMultilevel"/>
    <w:tmpl w:val="10328A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3AE24F3"/>
    <w:multiLevelType w:val="hybridMultilevel"/>
    <w:tmpl w:val="9B2C6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F54BFA"/>
    <w:multiLevelType w:val="hybridMultilevel"/>
    <w:tmpl w:val="EDDA5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2B70FA"/>
    <w:multiLevelType w:val="hybridMultilevel"/>
    <w:tmpl w:val="174E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622955"/>
    <w:multiLevelType w:val="hybridMultilevel"/>
    <w:tmpl w:val="CD327B00"/>
    <w:lvl w:ilvl="0" w:tplc="C726A02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912B02"/>
    <w:multiLevelType w:val="hybridMultilevel"/>
    <w:tmpl w:val="642E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A7965"/>
    <w:multiLevelType w:val="hybridMultilevel"/>
    <w:tmpl w:val="CC3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804E9D"/>
    <w:multiLevelType w:val="hybridMultilevel"/>
    <w:tmpl w:val="F7A62F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9F319B"/>
    <w:multiLevelType w:val="hybridMultilevel"/>
    <w:tmpl w:val="F8E4CBE8"/>
    <w:lvl w:ilvl="0" w:tplc="21422FB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AA5ED4"/>
    <w:multiLevelType w:val="hybridMultilevel"/>
    <w:tmpl w:val="7CFA061C"/>
    <w:lvl w:ilvl="0" w:tplc="0407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4">
    <w:nsid w:val="495038AE"/>
    <w:multiLevelType w:val="hybridMultilevel"/>
    <w:tmpl w:val="B60688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D213E7"/>
    <w:multiLevelType w:val="hybridMultilevel"/>
    <w:tmpl w:val="E2F42B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B4A1466"/>
    <w:multiLevelType w:val="hybridMultilevel"/>
    <w:tmpl w:val="A8D2078E"/>
    <w:lvl w:ilvl="0" w:tplc="E84C3AF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CE40DD"/>
    <w:multiLevelType w:val="hybridMultilevel"/>
    <w:tmpl w:val="9F805FAA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AF791C"/>
    <w:multiLevelType w:val="hybridMultilevel"/>
    <w:tmpl w:val="DD9A02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5B2EF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674074"/>
    <w:multiLevelType w:val="hybridMultilevel"/>
    <w:tmpl w:val="D9E6E398"/>
    <w:lvl w:ilvl="0" w:tplc="942CF4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AC0D37"/>
    <w:multiLevelType w:val="hybridMultilevel"/>
    <w:tmpl w:val="023E4F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12C46D9"/>
    <w:multiLevelType w:val="hybridMultilevel"/>
    <w:tmpl w:val="837A6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3BA5473"/>
    <w:multiLevelType w:val="hybridMultilevel"/>
    <w:tmpl w:val="174622E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>
    <w:nsid w:val="53ED009B"/>
    <w:multiLevelType w:val="hybridMultilevel"/>
    <w:tmpl w:val="D73A7C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5142C78"/>
    <w:multiLevelType w:val="hybridMultilevel"/>
    <w:tmpl w:val="88EC6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8A4F6C"/>
    <w:multiLevelType w:val="hybridMultilevel"/>
    <w:tmpl w:val="61A8C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CC2CD2"/>
    <w:multiLevelType w:val="hybridMultilevel"/>
    <w:tmpl w:val="5656866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624753C"/>
    <w:multiLevelType w:val="hybridMultilevel"/>
    <w:tmpl w:val="642A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446F16"/>
    <w:multiLevelType w:val="hybridMultilevel"/>
    <w:tmpl w:val="B77EF3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AA4425"/>
    <w:multiLevelType w:val="hybridMultilevel"/>
    <w:tmpl w:val="01B8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B4F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9DD41CD"/>
    <w:multiLevelType w:val="hybridMultilevel"/>
    <w:tmpl w:val="D512CD28"/>
    <w:lvl w:ilvl="0" w:tplc="0BD8C59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E667C8"/>
    <w:multiLevelType w:val="hybridMultilevel"/>
    <w:tmpl w:val="7944C46E"/>
    <w:lvl w:ilvl="0" w:tplc="4A366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A1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3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3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B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A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A12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B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>
    <w:nsid w:val="5D7E78ED"/>
    <w:multiLevelType w:val="hybridMultilevel"/>
    <w:tmpl w:val="BB4AA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C5FC2"/>
    <w:multiLevelType w:val="hybridMultilevel"/>
    <w:tmpl w:val="3C089054"/>
    <w:lvl w:ilvl="0" w:tplc="2E8E6DAA">
      <w:numFmt w:val="bullet"/>
      <w:pStyle w:val="Einzug4ohneAbstand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9B0233EA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CAEB55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ADC0454C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C966D476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63760086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570CFFA2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9A10C2D8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50FAF682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95">
    <w:nsid w:val="5E664554"/>
    <w:multiLevelType w:val="hybridMultilevel"/>
    <w:tmpl w:val="02827D34"/>
    <w:lvl w:ilvl="0" w:tplc="B852C8CA">
      <w:start w:val="1"/>
      <w:numFmt w:val="bullet"/>
      <w:pStyle w:val="Aufzhlu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A4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543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C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6A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F48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4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8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16B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FFF17CF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124BEB"/>
    <w:multiLevelType w:val="hybridMultilevel"/>
    <w:tmpl w:val="8278C8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601F4DE6"/>
    <w:multiLevelType w:val="hybridMultilevel"/>
    <w:tmpl w:val="541E6D82"/>
    <w:lvl w:ilvl="0" w:tplc="0772EAA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01E71C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2385EA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9">
    <w:nsid w:val="60CB0E5D"/>
    <w:multiLevelType w:val="hybridMultilevel"/>
    <w:tmpl w:val="915CECDA"/>
    <w:lvl w:ilvl="0" w:tplc="EC44AD8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13C7A92"/>
    <w:multiLevelType w:val="hybridMultilevel"/>
    <w:tmpl w:val="170222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14845EB"/>
    <w:multiLevelType w:val="hybridMultilevel"/>
    <w:tmpl w:val="FA38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984C04"/>
    <w:multiLevelType w:val="hybridMultilevel"/>
    <w:tmpl w:val="83B411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6283799F"/>
    <w:multiLevelType w:val="hybridMultilevel"/>
    <w:tmpl w:val="268E9D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DB2809"/>
    <w:multiLevelType w:val="hybridMultilevel"/>
    <w:tmpl w:val="19A89758"/>
    <w:lvl w:ilvl="0" w:tplc="61B833E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>
    <w:nsid w:val="634C382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5835A5"/>
    <w:multiLevelType w:val="hybridMultilevel"/>
    <w:tmpl w:val="64382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583E33"/>
    <w:multiLevelType w:val="hybridMultilevel"/>
    <w:tmpl w:val="63BE0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5E1842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22016E"/>
    <w:multiLevelType w:val="hybridMultilevel"/>
    <w:tmpl w:val="4368613A"/>
    <w:lvl w:ilvl="0" w:tplc="9CCE0A7E">
      <w:start w:val="1"/>
      <w:numFmt w:val="bullet"/>
      <w:pStyle w:val="Aufzhlung2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710225F"/>
    <w:multiLevelType w:val="multilevel"/>
    <w:tmpl w:val="8806D0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1">
    <w:nsid w:val="6733578B"/>
    <w:multiLevelType w:val="hybridMultilevel"/>
    <w:tmpl w:val="4998B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610DD5"/>
    <w:multiLevelType w:val="hybridMultilevel"/>
    <w:tmpl w:val="CFB4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A1A26D5"/>
    <w:multiLevelType w:val="hybridMultilevel"/>
    <w:tmpl w:val="53124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96526C"/>
    <w:multiLevelType w:val="hybridMultilevel"/>
    <w:tmpl w:val="607A7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B43900"/>
    <w:multiLevelType w:val="multilevel"/>
    <w:tmpl w:val="DF5C6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6">
    <w:nsid w:val="6CE445D3"/>
    <w:multiLevelType w:val="hybridMultilevel"/>
    <w:tmpl w:val="D966D082"/>
    <w:lvl w:ilvl="0" w:tplc="6F80E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4B2332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E2BCF"/>
    <w:multiLevelType w:val="hybridMultilevel"/>
    <w:tmpl w:val="AC1A13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BE632D"/>
    <w:multiLevelType w:val="hybridMultilevel"/>
    <w:tmpl w:val="E9864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5878DA"/>
    <w:multiLevelType w:val="multilevel"/>
    <w:tmpl w:val="364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E6C064A"/>
    <w:multiLevelType w:val="hybridMultilevel"/>
    <w:tmpl w:val="C938F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ED126B5"/>
    <w:multiLevelType w:val="hybridMultilevel"/>
    <w:tmpl w:val="30103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607DF4"/>
    <w:multiLevelType w:val="hybridMultilevel"/>
    <w:tmpl w:val="A46E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2282EB2"/>
    <w:multiLevelType w:val="hybridMultilevel"/>
    <w:tmpl w:val="1A8AA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2586B61"/>
    <w:multiLevelType w:val="hybridMultilevel"/>
    <w:tmpl w:val="7988E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627066"/>
    <w:multiLevelType w:val="hybridMultilevel"/>
    <w:tmpl w:val="B10A43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126FF0"/>
    <w:multiLevelType w:val="hybridMultilevel"/>
    <w:tmpl w:val="29BEC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364470"/>
    <w:multiLevelType w:val="hybridMultilevel"/>
    <w:tmpl w:val="7AB29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81044C"/>
    <w:multiLevelType w:val="hybridMultilevel"/>
    <w:tmpl w:val="605401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72472EE"/>
    <w:multiLevelType w:val="hybridMultilevel"/>
    <w:tmpl w:val="CA10400E"/>
    <w:lvl w:ilvl="0" w:tplc="6EFE9F3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87C7BFF"/>
    <w:multiLevelType w:val="hybridMultilevel"/>
    <w:tmpl w:val="F4CE4C88"/>
    <w:lvl w:ilvl="0" w:tplc="6EFE9F34">
      <w:numFmt w:val="bullet"/>
      <w:lvlText w:val="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2">
    <w:nsid w:val="79A760F8"/>
    <w:multiLevelType w:val="multilevel"/>
    <w:tmpl w:val="B9A44AB2"/>
    <w:styleLink w:val="AufzhlungVorbereit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Laborübung %3 -"/>
      <w:lvlJc w:val="left"/>
      <w:pPr>
        <w:tabs>
          <w:tab w:val="num" w:pos="0"/>
        </w:tabs>
        <w:ind w:left="2160" w:hanging="2160"/>
      </w:pPr>
      <w:rPr>
        <w:rFonts w:ascii="Arial" w:hAnsi="Arial" w:hint="default"/>
        <w:b/>
        <w:i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9D53357"/>
    <w:multiLevelType w:val="hybridMultilevel"/>
    <w:tmpl w:val="892E28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151A26"/>
    <w:multiLevelType w:val="hybridMultilevel"/>
    <w:tmpl w:val="9F8AF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C047D55"/>
    <w:multiLevelType w:val="hybridMultilevel"/>
    <w:tmpl w:val="E6C6C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F811C4"/>
    <w:multiLevelType w:val="hybridMultilevel"/>
    <w:tmpl w:val="8842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95"/>
  </w:num>
  <w:num w:numId="3">
    <w:abstractNumId w:val="132"/>
  </w:num>
  <w:num w:numId="4">
    <w:abstractNumId w:val="94"/>
  </w:num>
  <w:num w:numId="5">
    <w:abstractNumId w:val="5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5"/>
  </w:num>
  <w:num w:numId="8">
    <w:abstractNumId w:val="120"/>
  </w:num>
  <w:num w:numId="9">
    <w:abstractNumId w:val="1"/>
  </w:num>
  <w:num w:numId="10">
    <w:abstractNumId w:val="67"/>
  </w:num>
  <w:num w:numId="11">
    <w:abstractNumId w:val="88"/>
  </w:num>
  <w:num w:numId="12">
    <w:abstractNumId w:val="18"/>
  </w:num>
  <w:num w:numId="13">
    <w:abstractNumId w:val="10"/>
  </w:num>
  <w:num w:numId="14">
    <w:abstractNumId w:val="97"/>
  </w:num>
  <w:num w:numId="15">
    <w:abstractNumId w:val="2"/>
  </w:num>
  <w:num w:numId="16">
    <w:abstractNumId w:val="60"/>
  </w:num>
  <w:num w:numId="17">
    <w:abstractNumId w:val="69"/>
  </w:num>
  <w:num w:numId="18">
    <w:abstractNumId w:val="111"/>
  </w:num>
  <w:num w:numId="19">
    <w:abstractNumId w:val="86"/>
  </w:num>
  <w:num w:numId="20">
    <w:abstractNumId w:val="12"/>
  </w:num>
  <w:num w:numId="21">
    <w:abstractNumId w:val="124"/>
  </w:num>
  <w:num w:numId="22">
    <w:abstractNumId w:val="17"/>
  </w:num>
  <w:num w:numId="23">
    <w:abstractNumId w:val="27"/>
  </w:num>
  <w:num w:numId="24">
    <w:abstractNumId w:val="42"/>
  </w:num>
  <w:num w:numId="25">
    <w:abstractNumId w:val="21"/>
  </w:num>
  <w:num w:numId="26">
    <w:abstractNumId w:val="48"/>
  </w:num>
  <w:num w:numId="27">
    <w:abstractNumId w:val="58"/>
  </w:num>
  <w:num w:numId="28">
    <w:abstractNumId w:val="65"/>
  </w:num>
  <w:num w:numId="29">
    <w:abstractNumId w:val="131"/>
  </w:num>
  <w:num w:numId="30">
    <w:abstractNumId w:val="26"/>
  </w:num>
  <w:num w:numId="31">
    <w:abstractNumId w:val="76"/>
  </w:num>
  <w:num w:numId="32">
    <w:abstractNumId w:val="70"/>
  </w:num>
  <w:num w:numId="33">
    <w:abstractNumId w:val="8"/>
  </w:num>
  <w:num w:numId="34">
    <w:abstractNumId w:val="52"/>
  </w:num>
  <w:num w:numId="35">
    <w:abstractNumId w:val="72"/>
  </w:num>
  <w:num w:numId="36">
    <w:abstractNumId w:val="102"/>
  </w:num>
  <w:num w:numId="37">
    <w:abstractNumId w:val="93"/>
  </w:num>
  <w:num w:numId="38">
    <w:abstractNumId w:val="13"/>
  </w:num>
  <w:num w:numId="39">
    <w:abstractNumId w:val="34"/>
  </w:num>
  <w:num w:numId="40">
    <w:abstractNumId w:val="6"/>
  </w:num>
  <w:num w:numId="41">
    <w:abstractNumId w:val="80"/>
  </w:num>
  <w:num w:numId="42">
    <w:abstractNumId w:val="63"/>
  </w:num>
  <w:num w:numId="43">
    <w:abstractNumId w:val="44"/>
  </w:num>
  <w:num w:numId="44">
    <w:abstractNumId w:val="35"/>
  </w:num>
  <w:num w:numId="45">
    <w:abstractNumId w:val="98"/>
  </w:num>
  <w:num w:numId="46">
    <w:abstractNumId w:val="74"/>
  </w:num>
  <w:num w:numId="47">
    <w:abstractNumId w:val="46"/>
  </w:num>
  <w:num w:numId="48">
    <w:abstractNumId w:val="100"/>
  </w:num>
  <w:num w:numId="49">
    <w:abstractNumId w:val="16"/>
  </w:num>
  <w:num w:numId="50">
    <w:abstractNumId w:val="20"/>
  </w:num>
  <w:num w:numId="51">
    <w:abstractNumId w:val="128"/>
  </w:num>
  <w:num w:numId="52">
    <w:abstractNumId w:val="130"/>
  </w:num>
  <w:num w:numId="53">
    <w:abstractNumId w:val="135"/>
  </w:num>
  <w:num w:numId="54">
    <w:abstractNumId w:val="82"/>
  </w:num>
  <w:num w:numId="55">
    <w:abstractNumId w:val="114"/>
  </w:num>
  <w:num w:numId="56">
    <w:abstractNumId w:val="51"/>
  </w:num>
  <w:num w:numId="57">
    <w:abstractNumId w:val="38"/>
  </w:num>
  <w:num w:numId="58">
    <w:abstractNumId w:val="83"/>
  </w:num>
  <w:num w:numId="59">
    <w:abstractNumId w:val="41"/>
  </w:num>
  <w:num w:numId="60">
    <w:abstractNumId w:val="90"/>
  </w:num>
  <w:num w:numId="61">
    <w:abstractNumId w:val="31"/>
  </w:num>
  <w:num w:numId="62">
    <w:abstractNumId w:val="33"/>
  </w:num>
  <w:num w:numId="63">
    <w:abstractNumId w:val="40"/>
  </w:num>
  <w:num w:numId="64">
    <w:abstractNumId w:val="87"/>
  </w:num>
  <w:num w:numId="65">
    <w:abstractNumId w:val="121"/>
  </w:num>
  <w:num w:numId="66">
    <w:abstractNumId w:val="101"/>
  </w:num>
  <w:num w:numId="67">
    <w:abstractNumId w:val="81"/>
  </w:num>
  <w:num w:numId="68">
    <w:abstractNumId w:val="84"/>
  </w:num>
  <w:num w:numId="69">
    <w:abstractNumId w:val="64"/>
  </w:num>
  <w:num w:numId="70">
    <w:abstractNumId w:val="5"/>
  </w:num>
  <w:num w:numId="71">
    <w:abstractNumId w:val="39"/>
  </w:num>
  <w:num w:numId="72">
    <w:abstractNumId w:val="134"/>
  </w:num>
  <w:num w:numId="73">
    <w:abstractNumId w:val="7"/>
  </w:num>
  <w:num w:numId="74">
    <w:abstractNumId w:val="89"/>
  </w:num>
  <w:num w:numId="75">
    <w:abstractNumId w:val="59"/>
  </w:num>
  <w:num w:numId="76">
    <w:abstractNumId w:val="113"/>
  </w:num>
  <w:num w:numId="77">
    <w:abstractNumId w:val="103"/>
  </w:num>
  <w:num w:numId="78">
    <w:abstractNumId w:val="92"/>
  </w:num>
  <w:num w:numId="79">
    <w:abstractNumId w:val="3"/>
  </w:num>
  <w:num w:numId="80">
    <w:abstractNumId w:val="96"/>
  </w:num>
  <w:num w:numId="81">
    <w:abstractNumId w:val="108"/>
  </w:num>
  <w:num w:numId="82">
    <w:abstractNumId w:val="123"/>
  </w:num>
  <w:num w:numId="83">
    <w:abstractNumId w:val="125"/>
  </w:num>
  <w:num w:numId="84">
    <w:abstractNumId w:val="112"/>
  </w:num>
  <w:num w:numId="85">
    <w:abstractNumId w:val="85"/>
  </w:num>
  <w:num w:numId="86">
    <w:abstractNumId w:val="25"/>
  </w:num>
  <w:num w:numId="87">
    <w:abstractNumId w:val="129"/>
  </w:num>
  <w:num w:numId="88">
    <w:abstractNumId w:val="28"/>
  </w:num>
  <w:num w:numId="89">
    <w:abstractNumId w:val="66"/>
  </w:num>
  <w:num w:numId="90">
    <w:abstractNumId w:val="127"/>
  </w:num>
  <w:num w:numId="91">
    <w:abstractNumId w:val="24"/>
  </w:num>
  <w:num w:numId="92">
    <w:abstractNumId w:val="104"/>
  </w:num>
  <w:num w:numId="93">
    <w:abstractNumId w:val="99"/>
  </w:num>
  <w:num w:numId="94">
    <w:abstractNumId w:val="68"/>
  </w:num>
  <w:num w:numId="95">
    <w:abstractNumId w:val="117"/>
  </w:num>
  <w:num w:numId="96">
    <w:abstractNumId w:val="79"/>
  </w:num>
  <w:num w:numId="97">
    <w:abstractNumId w:val="105"/>
  </w:num>
  <w:num w:numId="98">
    <w:abstractNumId w:val="119"/>
  </w:num>
  <w:num w:numId="99">
    <w:abstractNumId w:val="126"/>
  </w:num>
  <w:num w:numId="100">
    <w:abstractNumId w:val="71"/>
  </w:num>
  <w:num w:numId="101">
    <w:abstractNumId w:val="122"/>
  </w:num>
  <w:num w:numId="102">
    <w:abstractNumId w:val="116"/>
  </w:num>
  <w:num w:numId="103">
    <w:abstractNumId w:val="4"/>
  </w:num>
  <w:num w:numId="104">
    <w:abstractNumId w:val="133"/>
  </w:num>
  <w:num w:numId="105">
    <w:abstractNumId w:val="107"/>
  </w:num>
  <w:num w:numId="106">
    <w:abstractNumId w:val="118"/>
  </w:num>
  <w:num w:numId="107">
    <w:abstractNumId w:val="15"/>
  </w:num>
  <w:num w:numId="108">
    <w:abstractNumId w:val="14"/>
  </w:num>
  <w:num w:numId="109">
    <w:abstractNumId w:val="50"/>
  </w:num>
  <w:num w:numId="110">
    <w:abstractNumId w:val="91"/>
  </w:num>
  <w:num w:numId="111">
    <w:abstractNumId w:val="75"/>
  </w:num>
  <w:num w:numId="112">
    <w:abstractNumId w:val="56"/>
  </w:num>
  <w:num w:numId="113">
    <w:abstractNumId w:val="29"/>
  </w:num>
  <w:num w:numId="114">
    <w:abstractNumId w:val="78"/>
  </w:num>
  <w:num w:numId="115">
    <w:abstractNumId w:val="57"/>
  </w:num>
  <w:num w:numId="116">
    <w:abstractNumId w:val="43"/>
  </w:num>
  <w:num w:numId="117">
    <w:abstractNumId w:val="49"/>
  </w:num>
  <w:num w:numId="118">
    <w:abstractNumId w:val="61"/>
  </w:num>
  <w:num w:numId="119">
    <w:abstractNumId w:val="11"/>
  </w:num>
  <w:num w:numId="120">
    <w:abstractNumId w:val="22"/>
  </w:num>
  <w:num w:numId="121">
    <w:abstractNumId w:val="77"/>
  </w:num>
  <w:num w:numId="122">
    <w:abstractNumId w:val="37"/>
  </w:num>
  <w:num w:numId="123">
    <w:abstractNumId w:val="62"/>
  </w:num>
  <w:num w:numId="124">
    <w:abstractNumId w:val="36"/>
  </w:num>
  <w:num w:numId="125">
    <w:abstractNumId w:val="45"/>
  </w:num>
  <w:num w:numId="126">
    <w:abstractNumId w:val="19"/>
  </w:num>
  <w:num w:numId="127">
    <w:abstractNumId w:val="136"/>
  </w:num>
  <w:num w:numId="128">
    <w:abstractNumId w:val="106"/>
  </w:num>
  <w:num w:numId="129">
    <w:abstractNumId w:val="73"/>
  </w:num>
  <w:num w:numId="130">
    <w:abstractNumId w:val="30"/>
  </w:num>
  <w:num w:numId="131">
    <w:abstractNumId w:val="53"/>
  </w:num>
  <w:num w:numId="132">
    <w:abstractNumId w:val="9"/>
  </w:num>
  <w:num w:numId="133">
    <w:abstractNumId w:val="54"/>
  </w:num>
  <w:num w:numId="134">
    <w:abstractNumId w:val="47"/>
  </w:num>
  <w:num w:numId="135">
    <w:abstractNumId w:val="32"/>
  </w:num>
  <w:num w:numId="136">
    <w:abstractNumId w:val="23"/>
  </w:num>
  <w:num w:numId="137">
    <w:abstractNumId w:val="110"/>
  </w:num>
  <w:num w:numId="138">
    <w:abstractNumId w:val="1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D"/>
    <w:rsid w:val="000010A7"/>
    <w:rsid w:val="000011B5"/>
    <w:rsid w:val="00002158"/>
    <w:rsid w:val="0000265A"/>
    <w:rsid w:val="000047F4"/>
    <w:rsid w:val="00006A7D"/>
    <w:rsid w:val="00007C20"/>
    <w:rsid w:val="000107F3"/>
    <w:rsid w:val="000111EF"/>
    <w:rsid w:val="00011540"/>
    <w:rsid w:val="000118FE"/>
    <w:rsid w:val="0001526B"/>
    <w:rsid w:val="000157AE"/>
    <w:rsid w:val="0001632D"/>
    <w:rsid w:val="00016DD8"/>
    <w:rsid w:val="000212F9"/>
    <w:rsid w:val="00021BDF"/>
    <w:rsid w:val="00021F47"/>
    <w:rsid w:val="000220A8"/>
    <w:rsid w:val="000226E2"/>
    <w:rsid w:val="00024533"/>
    <w:rsid w:val="00025F2F"/>
    <w:rsid w:val="000271FE"/>
    <w:rsid w:val="00030653"/>
    <w:rsid w:val="000316FB"/>
    <w:rsid w:val="00031C34"/>
    <w:rsid w:val="00032553"/>
    <w:rsid w:val="00032FDE"/>
    <w:rsid w:val="00033727"/>
    <w:rsid w:val="0003582A"/>
    <w:rsid w:val="0003787E"/>
    <w:rsid w:val="00040A82"/>
    <w:rsid w:val="00040DA3"/>
    <w:rsid w:val="0004142E"/>
    <w:rsid w:val="0004187E"/>
    <w:rsid w:val="00043884"/>
    <w:rsid w:val="00044D1A"/>
    <w:rsid w:val="00046522"/>
    <w:rsid w:val="00046CA7"/>
    <w:rsid w:val="00052D09"/>
    <w:rsid w:val="00052D40"/>
    <w:rsid w:val="00052FCD"/>
    <w:rsid w:val="0005473F"/>
    <w:rsid w:val="0005493F"/>
    <w:rsid w:val="00054C08"/>
    <w:rsid w:val="000619E9"/>
    <w:rsid w:val="00061A85"/>
    <w:rsid w:val="00061F07"/>
    <w:rsid w:val="00062666"/>
    <w:rsid w:val="00064108"/>
    <w:rsid w:val="00065D54"/>
    <w:rsid w:val="00066566"/>
    <w:rsid w:val="00066F53"/>
    <w:rsid w:val="00071185"/>
    <w:rsid w:val="00071F64"/>
    <w:rsid w:val="000737C9"/>
    <w:rsid w:val="000737F1"/>
    <w:rsid w:val="00073C4D"/>
    <w:rsid w:val="0007463C"/>
    <w:rsid w:val="00075C28"/>
    <w:rsid w:val="000767A4"/>
    <w:rsid w:val="000773C2"/>
    <w:rsid w:val="0008160B"/>
    <w:rsid w:val="00081792"/>
    <w:rsid w:val="00082FBE"/>
    <w:rsid w:val="000836E5"/>
    <w:rsid w:val="000855C4"/>
    <w:rsid w:val="00086805"/>
    <w:rsid w:val="000871FE"/>
    <w:rsid w:val="0009275D"/>
    <w:rsid w:val="00094CA5"/>
    <w:rsid w:val="00096106"/>
    <w:rsid w:val="0009625D"/>
    <w:rsid w:val="00096606"/>
    <w:rsid w:val="000970F5"/>
    <w:rsid w:val="000977B1"/>
    <w:rsid w:val="000A0FB1"/>
    <w:rsid w:val="000A1591"/>
    <w:rsid w:val="000A2222"/>
    <w:rsid w:val="000A23B8"/>
    <w:rsid w:val="000A2902"/>
    <w:rsid w:val="000A3944"/>
    <w:rsid w:val="000A3BEB"/>
    <w:rsid w:val="000A601F"/>
    <w:rsid w:val="000A6632"/>
    <w:rsid w:val="000A6C41"/>
    <w:rsid w:val="000A70C4"/>
    <w:rsid w:val="000A7185"/>
    <w:rsid w:val="000B2985"/>
    <w:rsid w:val="000B4EFB"/>
    <w:rsid w:val="000B58C2"/>
    <w:rsid w:val="000B6780"/>
    <w:rsid w:val="000C071D"/>
    <w:rsid w:val="000C0B51"/>
    <w:rsid w:val="000C25F5"/>
    <w:rsid w:val="000C2816"/>
    <w:rsid w:val="000C6C51"/>
    <w:rsid w:val="000C7F8F"/>
    <w:rsid w:val="000D0C32"/>
    <w:rsid w:val="000D1158"/>
    <w:rsid w:val="000D2752"/>
    <w:rsid w:val="000D3468"/>
    <w:rsid w:val="000D434B"/>
    <w:rsid w:val="000D5965"/>
    <w:rsid w:val="000D6039"/>
    <w:rsid w:val="000D6E5C"/>
    <w:rsid w:val="000E1EB3"/>
    <w:rsid w:val="000E492D"/>
    <w:rsid w:val="000E4BB2"/>
    <w:rsid w:val="000E4D5C"/>
    <w:rsid w:val="000E4E05"/>
    <w:rsid w:val="000E5C9E"/>
    <w:rsid w:val="000E7107"/>
    <w:rsid w:val="000E717D"/>
    <w:rsid w:val="000E791B"/>
    <w:rsid w:val="000F2D99"/>
    <w:rsid w:val="00100C4C"/>
    <w:rsid w:val="00100F66"/>
    <w:rsid w:val="00102397"/>
    <w:rsid w:val="0010477C"/>
    <w:rsid w:val="00104DA7"/>
    <w:rsid w:val="00105EE4"/>
    <w:rsid w:val="00107DC9"/>
    <w:rsid w:val="0011159F"/>
    <w:rsid w:val="00111E65"/>
    <w:rsid w:val="00112ABB"/>
    <w:rsid w:val="001132B5"/>
    <w:rsid w:val="001137DC"/>
    <w:rsid w:val="00113C39"/>
    <w:rsid w:val="001172B5"/>
    <w:rsid w:val="00120950"/>
    <w:rsid w:val="00122902"/>
    <w:rsid w:val="00123F6A"/>
    <w:rsid w:val="00124B38"/>
    <w:rsid w:val="00126D78"/>
    <w:rsid w:val="00126F9D"/>
    <w:rsid w:val="00127E7A"/>
    <w:rsid w:val="00131760"/>
    <w:rsid w:val="001317BC"/>
    <w:rsid w:val="00131D64"/>
    <w:rsid w:val="0013302D"/>
    <w:rsid w:val="00133211"/>
    <w:rsid w:val="00133961"/>
    <w:rsid w:val="00134F6E"/>
    <w:rsid w:val="00135984"/>
    <w:rsid w:val="00135A34"/>
    <w:rsid w:val="001366B0"/>
    <w:rsid w:val="00136F19"/>
    <w:rsid w:val="00141072"/>
    <w:rsid w:val="00141BDC"/>
    <w:rsid w:val="001420CF"/>
    <w:rsid w:val="00143A58"/>
    <w:rsid w:val="00143AA1"/>
    <w:rsid w:val="00146662"/>
    <w:rsid w:val="00146B0F"/>
    <w:rsid w:val="00146DE8"/>
    <w:rsid w:val="00150D21"/>
    <w:rsid w:val="0015183D"/>
    <w:rsid w:val="00152C59"/>
    <w:rsid w:val="00152CAF"/>
    <w:rsid w:val="001536B9"/>
    <w:rsid w:val="00154606"/>
    <w:rsid w:val="00155BE7"/>
    <w:rsid w:val="001570F7"/>
    <w:rsid w:val="001579A4"/>
    <w:rsid w:val="0016025E"/>
    <w:rsid w:val="0016057B"/>
    <w:rsid w:val="001625E4"/>
    <w:rsid w:val="00164390"/>
    <w:rsid w:val="001649E2"/>
    <w:rsid w:val="00164B07"/>
    <w:rsid w:val="00166F59"/>
    <w:rsid w:val="001675FD"/>
    <w:rsid w:val="00173278"/>
    <w:rsid w:val="0017351C"/>
    <w:rsid w:val="001739E0"/>
    <w:rsid w:val="00173A80"/>
    <w:rsid w:val="00176070"/>
    <w:rsid w:val="00176585"/>
    <w:rsid w:val="00177CA2"/>
    <w:rsid w:val="001807BB"/>
    <w:rsid w:val="00181552"/>
    <w:rsid w:val="00181A22"/>
    <w:rsid w:val="001822BF"/>
    <w:rsid w:val="001834E5"/>
    <w:rsid w:val="00185728"/>
    <w:rsid w:val="00186481"/>
    <w:rsid w:val="001864BC"/>
    <w:rsid w:val="001865AD"/>
    <w:rsid w:val="001865EE"/>
    <w:rsid w:val="00190257"/>
    <w:rsid w:val="001929E4"/>
    <w:rsid w:val="00192F41"/>
    <w:rsid w:val="00194105"/>
    <w:rsid w:val="00195AB9"/>
    <w:rsid w:val="00195CC8"/>
    <w:rsid w:val="00196339"/>
    <w:rsid w:val="00196C0D"/>
    <w:rsid w:val="001979C6"/>
    <w:rsid w:val="00197FD0"/>
    <w:rsid w:val="001A0FD2"/>
    <w:rsid w:val="001A25C2"/>
    <w:rsid w:val="001A45F0"/>
    <w:rsid w:val="001A71D2"/>
    <w:rsid w:val="001A74FD"/>
    <w:rsid w:val="001A7FB8"/>
    <w:rsid w:val="001B153B"/>
    <w:rsid w:val="001B3B67"/>
    <w:rsid w:val="001B47C4"/>
    <w:rsid w:val="001B5831"/>
    <w:rsid w:val="001B6EB5"/>
    <w:rsid w:val="001B7163"/>
    <w:rsid w:val="001C05B5"/>
    <w:rsid w:val="001C32E8"/>
    <w:rsid w:val="001C3588"/>
    <w:rsid w:val="001C3EE4"/>
    <w:rsid w:val="001C440D"/>
    <w:rsid w:val="001D042D"/>
    <w:rsid w:val="001D07E2"/>
    <w:rsid w:val="001D20CB"/>
    <w:rsid w:val="001D2161"/>
    <w:rsid w:val="001D25E1"/>
    <w:rsid w:val="001D2B68"/>
    <w:rsid w:val="001D7115"/>
    <w:rsid w:val="001D7F20"/>
    <w:rsid w:val="001E04BC"/>
    <w:rsid w:val="001E1062"/>
    <w:rsid w:val="001E13D8"/>
    <w:rsid w:val="001E1EAB"/>
    <w:rsid w:val="001E4B7E"/>
    <w:rsid w:val="001E52FA"/>
    <w:rsid w:val="001E59EC"/>
    <w:rsid w:val="001E608A"/>
    <w:rsid w:val="001E637E"/>
    <w:rsid w:val="001F050C"/>
    <w:rsid w:val="001F0D0F"/>
    <w:rsid w:val="001F1506"/>
    <w:rsid w:val="001F39DA"/>
    <w:rsid w:val="001F50B7"/>
    <w:rsid w:val="001F6DBD"/>
    <w:rsid w:val="0020504C"/>
    <w:rsid w:val="00206C9D"/>
    <w:rsid w:val="002109A8"/>
    <w:rsid w:val="002112D8"/>
    <w:rsid w:val="00212574"/>
    <w:rsid w:val="00214088"/>
    <w:rsid w:val="00216FF9"/>
    <w:rsid w:val="0021777E"/>
    <w:rsid w:val="00225B2C"/>
    <w:rsid w:val="00225B80"/>
    <w:rsid w:val="0023038B"/>
    <w:rsid w:val="002328A8"/>
    <w:rsid w:val="002363AF"/>
    <w:rsid w:val="00236CF1"/>
    <w:rsid w:val="002406AF"/>
    <w:rsid w:val="00241712"/>
    <w:rsid w:val="002431FB"/>
    <w:rsid w:val="00244129"/>
    <w:rsid w:val="0024499E"/>
    <w:rsid w:val="00246A1D"/>
    <w:rsid w:val="002477E7"/>
    <w:rsid w:val="00247A18"/>
    <w:rsid w:val="00251EC0"/>
    <w:rsid w:val="00252228"/>
    <w:rsid w:val="00253B7E"/>
    <w:rsid w:val="00253ED7"/>
    <w:rsid w:val="0025448E"/>
    <w:rsid w:val="002553FC"/>
    <w:rsid w:val="002557E4"/>
    <w:rsid w:val="00256898"/>
    <w:rsid w:val="00256B3C"/>
    <w:rsid w:val="00260306"/>
    <w:rsid w:val="00262B84"/>
    <w:rsid w:val="00263251"/>
    <w:rsid w:val="002675A7"/>
    <w:rsid w:val="00270600"/>
    <w:rsid w:val="00270C26"/>
    <w:rsid w:val="0027224A"/>
    <w:rsid w:val="00273248"/>
    <w:rsid w:val="0027442F"/>
    <w:rsid w:val="002755A7"/>
    <w:rsid w:val="00275E3F"/>
    <w:rsid w:val="00276E81"/>
    <w:rsid w:val="00277885"/>
    <w:rsid w:val="0028327B"/>
    <w:rsid w:val="0028701D"/>
    <w:rsid w:val="0028731D"/>
    <w:rsid w:val="00292242"/>
    <w:rsid w:val="002930D5"/>
    <w:rsid w:val="0029436A"/>
    <w:rsid w:val="002947D6"/>
    <w:rsid w:val="00294AF0"/>
    <w:rsid w:val="00295ACC"/>
    <w:rsid w:val="00295CC7"/>
    <w:rsid w:val="00296315"/>
    <w:rsid w:val="002A0FB8"/>
    <w:rsid w:val="002A19B0"/>
    <w:rsid w:val="002A1B45"/>
    <w:rsid w:val="002A42BC"/>
    <w:rsid w:val="002A4DFC"/>
    <w:rsid w:val="002A4ECD"/>
    <w:rsid w:val="002A724E"/>
    <w:rsid w:val="002B2CED"/>
    <w:rsid w:val="002B418B"/>
    <w:rsid w:val="002B50AD"/>
    <w:rsid w:val="002B5A1F"/>
    <w:rsid w:val="002B5DBF"/>
    <w:rsid w:val="002B60D6"/>
    <w:rsid w:val="002C133B"/>
    <w:rsid w:val="002C2B41"/>
    <w:rsid w:val="002C49E6"/>
    <w:rsid w:val="002C5D7D"/>
    <w:rsid w:val="002C65E1"/>
    <w:rsid w:val="002C66D2"/>
    <w:rsid w:val="002D0A7F"/>
    <w:rsid w:val="002D2E0D"/>
    <w:rsid w:val="002D388F"/>
    <w:rsid w:val="002D4441"/>
    <w:rsid w:val="002D6573"/>
    <w:rsid w:val="002D7502"/>
    <w:rsid w:val="002E08CF"/>
    <w:rsid w:val="002E3615"/>
    <w:rsid w:val="002E4D2D"/>
    <w:rsid w:val="002E4F68"/>
    <w:rsid w:val="002E5FBE"/>
    <w:rsid w:val="002E6EAC"/>
    <w:rsid w:val="002F0DCA"/>
    <w:rsid w:val="002F367F"/>
    <w:rsid w:val="002F37E1"/>
    <w:rsid w:val="002F3948"/>
    <w:rsid w:val="002F4A55"/>
    <w:rsid w:val="002F5748"/>
    <w:rsid w:val="003003B6"/>
    <w:rsid w:val="00301032"/>
    <w:rsid w:val="0030147B"/>
    <w:rsid w:val="0030188E"/>
    <w:rsid w:val="003028C8"/>
    <w:rsid w:val="003035EF"/>
    <w:rsid w:val="00303FBC"/>
    <w:rsid w:val="00304C0A"/>
    <w:rsid w:val="00305ED8"/>
    <w:rsid w:val="00306AA2"/>
    <w:rsid w:val="0031238D"/>
    <w:rsid w:val="00312445"/>
    <w:rsid w:val="00313C8E"/>
    <w:rsid w:val="00314CBB"/>
    <w:rsid w:val="0031554B"/>
    <w:rsid w:val="00317D16"/>
    <w:rsid w:val="003206F0"/>
    <w:rsid w:val="00321558"/>
    <w:rsid w:val="00325343"/>
    <w:rsid w:val="003257C9"/>
    <w:rsid w:val="00325D3E"/>
    <w:rsid w:val="0032618B"/>
    <w:rsid w:val="003269C5"/>
    <w:rsid w:val="003271FF"/>
    <w:rsid w:val="00327BBD"/>
    <w:rsid w:val="00331050"/>
    <w:rsid w:val="00332702"/>
    <w:rsid w:val="003331D6"/>
    <w:rsid w:val="00333875"/>
    <w:rsid w:val="00333CFB"/>
    <w:rsid w:val="00333EA8"/>
    <w:rsid w:val="00334919"/>
    <w:rsid w:val="00334F69"/>
    <w:rsid w:val="00335540"/>
    <w:rsid w:val="003365D7"/>
    <w:rsid w:val="0034215B"/>
    <w:rsid w:val="00343163"/>
    <w:rsid w:val="00344BBA"/>
    <w:rsid w:val="00345E0F"/>
    <w:rsid w:val="00347AE3"/>
    <w:rsid w:val="0035070B"/>
    <w:rsid w:val="003518FC"/>
    <w:rsid w:val="003526DC"/>
    <w:rsid w:val="00352B9F"/>
    <w:rsid w:val="00353353"/>
    <w:rsid w:val="00353DAF"/>
    <w:rsid w:val="00353E42"/>
    <w:rsid w:val="0036059F"/>
    <w:rsid w:val="00361F07"/>
    <w:rsid w:val="003635D5"/>
    <w:rsid w:val="00364F7E"/>
    <w:rsid w:val="003657DA"/>
    <w:rsid w:val="0037019A"/>
    <w:rsid w:val="00372124"/>
    <w:rsid w:val="003746C5"/>
    <w:rsid w:val="00377FE2"/>
    <w:rsid w:val="00380B67"/>
    <w:rsid w:val="003813A8"/>
    <w:rsid w:val="00381CF4"/>
    <w:rsid w:val="00383110"/>
    <w:rsid w:val="00385A77"/>
    <w:rsid w:val="00386506"/>
    <w:rsid w:val="003865D5"/>
    <w:rsid w:val="00387BF3"/>
    <w:rsid w:val="00391D50"/>
    <w:rsid w:val="00391E81"/>
    <w:rsid w:val="00392AFC"/>
    <w:rsid w:val="00394A99"/>
    <w:rsid w:val="003A28DF"/>
    <w:rsid w:val="003A39CF"/>
    <w:rsid w:val="003A4872"/>
    <w:rsid w:val="003A6E8B"/>
    <w:rsid w:val="003B0CF9"/>
    <w:rsid w:val="003B16F9"/>
    <w:rsid w:val="003B1B5F"/>
    <w:rsid w:val="003B2D68"/>
    <w:rsid w:val="003B3261"/>
    <w:rsid w:val="003B495C"/>
    <w:rsid w:val="003B4991"/>
    <w:rsid w:val="003B5E7C"/>
    <w:rsid w:val="003B65DA"/>
    <w:rsid w:val="003C2018"/>
    <w:rsid w:val="003C20E0"/>
    <w:rsid w:val="003C2E69"/>
    <w:rsid w:val="003C325F"/>
    <w:rsid w:val="003C4093"/>
    <w:rsid w:val="003C74C0"/>
    <w:rsid w:val="003C79C2"/>
    <w:rsid w:val="003C7E1E"/>
    <w:rsid w:val="003D0407"/>
    <w:rsid w:val="003D0506"/>
    <w:rsid w:val="003D070B"/>
    <w:rsid w:val="003D0C78"/>
    <w:rsid w:val="003D2064"/>
    <w:rsid w:val="003D272A"/>
    <w:rsid w:val="003D32FE"/>
    <w:rsid w:val="003D3F0E"/>
    <w:rsid w:val="003D65D7"/>
    <w:rsid w:val="003D73F4"/>
    <w:rsid w:val="003E06D8"/>
    <w:rsid w:val="003E19DA"/>
    <w:rsid w:val="003E3CDC"/>
    <w:rsid w:val="003E4FC7"/>
    <w:rsid w:val="003E77ED"/>
    <w:rsid w:val="003F1686"/>
    <w:rsid w:val="003F1D4A"/>
    <w:rsid w:val="003F1FDE"/>
    <w:rsid w:val="003F404E"/>
    <w:rsid w:val="003F47D1"/>
    <w:rsid w:val="003F5158"/>
    <w:rsid w:val="003F59CA"/>
    <w:rsid w:val="003F6573"/>
    <w:rsid w:val="003F7667"/>
    <w:rsid w:val="00403614"/>
    <w:rsid w:val="00407BB2"/>
    <w:rsid w:val="00411402"/>
    <w:rsid w:val="004127CA"/>
    <w:rsid w:val="0041738C"/>
    <w:rsid w:val="004177BB"/>
    <w:rsid w:val="004228E2"/>
    <w:rsid w:val="00424439"/>
    <w:rsid w:val="004244BF"/>
    <w:rsid w:val="004251EB"/>
    <w:rsid w:val="00426452"/>
    <w:rsid w:val="004268C1"/>
    <w:rsid w:val="00426F91"/>
    <w:rsid w:val="00427CC9"/>
    <w:rsid w:val="00430A7F"/>
    <w:rsid w:val="00430AD4"/>
    <w:rsid w:val="00430D31"/>
    <w:rsid w:val="00432CB1"/>
    <w:rsid w:val="004331A0"/>
    <w:rsid w:val="00435531"/>
    <w:rsid w:val="004404E4"/>
    <w:rsid w:val="0044058C"/>
    <w:rsid w:val="004406EB"/>
    <w:rsid w:val="00440865"/>
    <w:rsid w:val="00444A6D"/>
    <w:rsid w:val="004452D6"/>
    <w:rsid w:val="004459B4"/>
    <w:rsid w:val="00445C98"/>
    <w:rsid w:val="004466A7"/>
    <w:rsid w:val="004551FC"/>
    <w:rsid w:val="00455532"/>
    <w:rsid w:val="00456BBD"/>
    <w:rsid w:val="00457F08"/>
    <w:rsid w:val="004603FF"/>
    <w:rsid w:val="0046168D"/>
    <w:rsid w:val="004627BB"/>
    <w:rsid w:val="00462F9D"/>
    <w:rsid w:val="004635A3"/>
    <w:rsid w:val="00463A5F"/>
    <w:rsid w:val="00465259"/>
    <w:rsid w:val="004654E0"/>
    <w:rsid w:val="00467FBD"/>
    <w:rsid w:val="00470C9F"/>
    <w:rsid w:val="00472592"/>
    <w:rsid w:val="00472A4B"/>
    <w:rsid w:val="00472AB9"/>
    <w:rsid w:val="004734D0"/>
    <w:rsid w:val="00473CEE"/>
    <w:rsid w:val="00477478"/>
    <w:rsid w:val="004813C4"/>
    <w:rsid w:val="00482F46"/>
    <w:rsid w:val="0048358A"/>
    <w:rsid w:val="00483716"/>
    <w:rsid w:val="00483FC3"/>
    <w:rsid w:val="0048411D"/>
    <w:rsid w:val="00484A8B"/>
    <w:rsid w:val="00484A9B"/>
    <w:rsid w:val="00487937"/>
    <w:rsid w:val="00487A68"/>
    <w:rsid w:val="00487AD9"/>
    <w:rsid w:val="004906AC"/>
    <w:rsid w:val="0049141D"/>
    <w:rsid w:val="00491CFF"/>
    <w:rsid w:val="004920B0"/>
    <w:rsid w:val="00492AAE"/>
    <w:rsid w:val="00494ECE"/>
    <w:rsid w:val="004953B9"/>
    <w:rsid w:val="00495EAC"/>
    <w:rsid w:val="004A2655"/>
    <w:rsid w:val="004A58CE"/>
    <w:rsid w:val="004B0A6C"/>
    <w:rsid w:val="004B1A40"/>
    <w:rsid w:val="004B1D1D"/>
    <w:rsid w:val="004B2A75"/>
    <w:rsid w:val="004B422A"/>
    <w:rsid w:val="004B4BC6"/>
    <w:rsid w:val="004B68A2"/>
    <w:rsid w:val="004B6979"/>
    <w:rsid w:val="004B6B7A"/>
    <w:rsid w:val="004C0659"/>
    <w:rsid w:val="004C0CC2"/>
    <w:rsid w:val="004C0ED5"/>
    <w:rsid w:val="004C341B"/>
    <w:rsid w:val="004C3BE9"/>
    <w:rsid w:val="004C4CBD"/>
    <w:rsid w:val="004C509A"/>
    <w:rsid w:val="004C742B"/>
    <w:rsid w:val="004C7AAF"/>
    <w:rsid w:val="004D07D9"/>
    <w:rsid w:val="004D2FC6"/>
    <w:rsid w:val="004D7833"/>
    <w:rsid w:val="004D7DC2"/>
    <w:rsid w:val="004E0068"/>
    <w:rsid w:val="004E16F5"/>
    <w:rsid w:val="004E228E"/>
    <w:rsid w:val="004E2FF6"/>
    <w:rsid w:val="004E3F91"/>
    <w:rsid w:val="004E4609"/>
    <w:rsid w:val="004E4D6A"/>
    <w:rsid w:val="004E512F"/>
    <w:rsid w:val="004E5FCA"/>
    <w:rsid w:val="004E5FDE"/>
    <w:rsid w:val="004E6244"/>
    <w:rsid w:val="004E7C43"/>
    <w:rsid w:val="004F1366"/>
    <w:rsid w:val="004F345F"/>
    <w:rsid w:val="004F4884"/>
    <w:rsid w:val="004F4C0D"/>
    <w:rsid w:val="004F4D11"/>
    <w:rsid w:val="00500B3F"/>
    <w:rsid w:val="00501CF4"/>
    <w:rsid w:val="0050315D"/>
    <w:rsid w:val="0050607D"/>
    <w:rsid w:val="00506EE3"/>
    <w:rsid w:val="0050737A"/>
    <w:rsid w:val="00507548"/>
    <w:rsid w:val="00507828"/>
    <w:rsid w:val="0051003C"/>
    <w:rsid w:val="00510AA9"/>
    <w:rsid w:val="00510F75"/>
    <w:rsid w:val="005111B3"/>
    <w:rsid w:val="005120BB"/>
    <w:rsid w:val="005126FD"/>
    <w:rsid w:val="0051286C"/>
    <w:rsid w:val="005139FA"/>
    <w:rsid w:val="00513BD1"/>
    <w:rsid w:val="0051521A"/>
    <w:rsid w:val="00522B91"/>
    <w:rsid w:val="0052331D"/>
    <w:rsid w:val="00524D66"/>
    <w:rsid w:val="00524EA1"/>
    <w:rsid w:val="00525B9C"/>
    <w:rsid w:val="00531C39"/>
    <w:rsid w:val="005322F5"/>
    <w:rsid w:val="00533A09"/>
    <w:rsid w:val="0053464A"/>
    <w:rsid w:val="00535203"/>
    <w:rsid w:val="005352DE"/>
    <w:rsid w:val="00537B19"/>
    <w:rsid w:val="00540659"/>
    <w:rsid w:val="00540FFB"/>
    <w:rsid w:val="0054131F"/>
    <w:rsid w:val="00541616"/>
    <w:rsid w:val="00541D0C"/>
    <w:rsid w:val="00541D1E"/>
    <w:rsid w:val="005428E6"/>
    <w:rsid w:val="005448E0"/>
    <w:rsid w:val="005448EE"/>
    <w:rsid w:val="00544B88"/>
    <w:rsid w:val="0054506B"/>
    <w:rsid w:val="005450D0"/>
    <w:rsid w:val="005473AE"/>
    <w:rsid w:val="00547DBC"/>
    <w:rsid w:val="005507FF"/>
    <w:rsid w:val="00551FDC"/>
    <w:rsid w:val="0055247B"/>
    <w:rsid w:val="00553926"/>
    <w:rsid w:val="0055532B"/>
    <w:rsid w:val="00555620"/>
    <w:rsid w:val="00555762"/>
    <w:rsid w:val="00556B63"/>
    <w:rsid w:val="00557279"/>
    <w:rsid w:val="0056087D"/>
    <w:rsid w:val="00560A32"/>
    <w:rsid w:val="00562731"/>
    <w:rsid w:val="00563B64"/>
    <w:rsid w:val="005645D4"/>
    <w:rsid w:val="005649A5"/>
    <w:rsid w:val="00565BB8"/>
    <w:rsid w:val="0056604B"/>
    <w:rsid w:val="005665AB"/>
    <w:rsid w:val="00567959"/>
    <w:rsid w:val="00572772"/>
    <w:rsid w:val="00572BA9"/>
    <w:rsid w:val="00572BBB"/>
    <w:rsid w:val="00572DF7"/>
    <w:rsid w:val="00573DDD"/>
    <w:rsid w:val="00573FA4"/>
    <w:rsid w:val="00574820"/>
    <w:rsid w:val="005768A3"/>
    <w:rsid w:val="0057780B"/>
    <w:rsid w:val="00580C14"/>
    <w:rsid w:val="005821AA"/>
    <w:rsid w:val="00582604"/>
    <w:rsid w:val="005862EA"/>
    <w:rsid w:val="0058656E"/>
    <w:rsid w:val="00587B42"/>
    <w:rsid w:val="00587D4D"/>
    <w:rsid w:val="00587E87"/>
    <w:rsid w:val="00590186"/>
    <w:rsid w:val="00590E69"/>
    <w:rsid w:val="00592C39"/>
    <w:rsid w:val="005949CD"/>
    <w:rsid w:val="005967B3"/>
    <w:rsid w:val="00597575"/>
    <w:rsid w:val="005A025D"/>
    <w:rsid w:val="005A0344"/>
    <w:rsid w:val="005A19BD"/>
    <w:rsid w:val="005A2775"/>
    <w:rsid w:val="005A2D2A"/>
    <w:rsid w:val="005A4237"/>
    <w:rsid w:val="005A50B4"/>
    <w:rsid w:val="005A67F8"/>
    <w:rsid w:val="005B122D"/>
    <w:rsid w:val="005B1EE7"/>
    <w:rsid w:val="005B3ED0"/>
    <w:rsid w:val="005C010C"/>
    <w:rsid w:val="005C1214"/>
    <w:rsid w:val="005C234F"/>
    <w:rsid w:val="005C3AC4"/>
    <w:rsid w:val="005C4EDD"/>
    <w:rsid w:val="005C5917"/>
    <w:rsid w:val="005C7BF5"/>
    <w:rsid w:val="005C7E92"/>
    <w:rsid w:val="005D0CAE"/>
    <w:rsid w:val="005D19E2"/>
    <w:rsid w:val="005D218E"/>
    <w:rsid w:val="005D4EFE"/>
    <w:rsid w:val="005D544F"/>
    <w:rsid w:val="005D5B96"/>
    <w:rsid w:val="005D7384"/>
    <w:rsid w:val="005D7899"/>
    <w:rsid w:val="005E022E"/>
    <w:rsid w:val="005E07AB"/>
    <w:rsid w:val="005E14CB"/>
    <w:rsid w:val="005E23A4"/>
    <w:rsid w:val="005E2C66"/>
    <w:rsid w:val="005E2EE8"/>
    <w:rsid w:val="005E5C2E"/>
    <w:rsid w:val="005E6A52"/>
    <w:rsid w:val="005E7383"/>
    <w:rsid w:val="005F0025"/>
    <w:rsid w:val="005F07CE"/>
    <w:rsid w:val="005F0C3E"/>
    <w:rsid w:val="005F3C79"/>
    <w:rsid w:val="005F5767"/>
    <w:rsid w:val="005F7808"/>
    <w:rsid w:val="00600342"/>
    <w:rsid w:val="0060152D"/>
    <w:rsid w:val="00602732"/>
    <w:rsid w:val="0060388A"/>
    <w:rsid w:val="006039A1"/>
    <w:rsid w:val="0060459A"/>
    <w:rsid w:val="00605F08"/>
    <w:rsid w:val="0060699F"/>
    <w:rsid w:val="00607539"/>
    <w:rsid w:val="0061098F"/>
    <w:rsid w:val="006109E1"/>
    <w:rsid w:val="00611307"/>
    <w:rsid w:val="0061385D"/>
    <w:rsid w:val="0061428F"/>
    <w:rsid w:val="00614A0A"/>
    <w:rsid w:val="00614B75"/>
    <w:rsid w:val="00614FC9"/>
    <w:rsid w:val="00615A76"/>
    <w:rsid w:val="00615ECE"/>
    <w:rsid w:val="006207AC"/>
    <w:rsid w:val="0062119F"/>
    <w:rsid w:val="00621E9A"/>
    <w:rsid w:val="006231F3"/>
    <w:rsid w:val="0062439D"/>
    <w:rsid w:val="00624AD0"/>
    <w:rsid w:val="0062593A"/>
    <w:rsid w:val="00625FFB"/>
    <w:rsid w:val="006267E5"/>
    <w:rsid w:val="006272EF"/>
    <w:rsid w:val="00631CBB"/>
    <w:rsid w:val="00632BCE"/>
    <w:rsid w:val="00634A23"/>
    <w:rsid w:val="00636502"/>
    <w:rsid w:val="006374EB"/>
    <w:rsid w:val="006412E5"/>
    <w:rsid w:val="0064195A"/>
    <w:rsid w:val="006429B4"/>
    <w:rsid w:val="00643787"/>
    <w:rsid w:val="00645A07"/>
    <w:rsid w:val="00647304"/>
    <w:rsid w:val="0065114D"/>
    <w:rsid w:val="006515CB"/>
    <w:rsid w:val="0065246E"/>
    <w:rsid w:val="006528D9"/>
    <w:rsid w:val="00652D4D"/>
    <w:rsid w:val="00653E1F"/>
    <w:rsid w:val="006546C4"/>
    <w:rsid w:val="00655A81"/>
    <w:rsid w:val="00656C09"/>
    <w:rsid w:val="00656CD1"/>
    <w:rsid w:val="00657B99"/>
    <w:rsid w:val="0066198A"/>
    <w:rsid w:val="0066258F"/>
    <w:rsid w:val="00664EF6"/>
    <w:rsid w:val="00671A49"/>
    <w:rsid w:val="00671B65"/>
    <w:rsid w:val="00673E9F"/>
    <w:rsid w:val="0067414D"/>
    <w:rsid w:val="00674461"/>
    <w:rsid w:val="00674697"/>
    <w:rsid w:val="006747F2"/>
    <w:rsid w:val="0067557A"/>
    <w:rsid w:val="0067696F"/>
    <w:rsid w:val="00677571"/>
    <w:rsid w:val="00677E20"/>
    <w:rsid w:val="00680BA5"/>
    <w:rsid w:val="00681DCF"/>
    <w:rsid w:val="00682589"/>
    <w:rsid w:val="0068373F"/>
    <w:rsid w:val="00686157"/>
    <w:rsid w:val="00687124"/>
    <w:rsid w:val="006873E5"/>
    <w:rsid w:val="00687C35"/>
    <w:rsid w:val="00691A61"/>
    <w:rsid w:val="00693929"/>
    <w:rsid w:val="00693B8C"/>
    <w:rsid w:val="00693E54"/>
    <w:rsid w:val="0069647C"/>
    <w:rsid w:val="00696583"/>
    <w:rsid w:val="006A21B0"/>
    <w:rsid w:val="006A25BD"/>
    <w:rsid w:val="006A596F"/>
    <w:rsid w:val="006A5C68"/>
    <w:rsid w:val="006A6F92"/>
    <w:rsid w:val="006B0064"/>
    <w:rsid w:val="006B0DF4"/>
    <w:rsid w:val="006B0ECC"/>
    <w:rsid w:val="006B550F"/>
    <w:rsid w:val="006B5D84"/>
    <w:rsid w:val="006B6801"/>
    <w:rsid w:val="006B6A32"/>
    <w:rsid w:val="006B7456"/>
    <w:rsid w:val="006B7C5C"/>
    <w:rsid w:val="006C0CD1"/>
    <w:rsid w:val="006C0F96"/>
    <w:rsid w:val="006C122D"/>
    <w:rsid w:val="006C439F"/>
    <w:rsid w:val="006C5078"/>
    <w:rsid w:val="006C6416"/>
    <w:rsid w:val="006C681C"/>
    <w:rsid w:val="006C6C8C"/>
    <w:rsid w:val="006D0572"/>
    <w:rsid w:val="006D0582"/>
    <w:rsid w:val="006D058A"/>
    <w:rsid w:val="006D1408"/>
    <w:rsid w:val="006D2FBF"/>
    <w:rsid w:val="006D5284"/>
    <w:rsid w:val="006E03E3"/>
    <w:rsid w:val="006E18A1"/>
    <w:rsid w:val="006E3F2E"/>
    <w:rsid w:val="006E561D"/>
    <w:rsid w:val="006E5C41"/>
    <w:rsid w:val="006E6C73"/>
    <w:rsid w:val="006E737E"/>
    <w:rsid w:val="006E7D26"/>
    <w:rsid w:val="006F0A84"/>
    <w:rsid w:val="006F0F07"/>
    <w:rsid w:val="006F14A6"/>
    <w:rsid w:val="006F2974"/>
    <w:rsid w:val="006F3409"/>
    <w:rsid w:val="006F3640"/>
    <w:rsid w:val="006F6828"/>
    <w:rsid w:val="006F7C58"/>
    <w:rsid w:val="00700BE4"/>
    <w:rsid w:val="007010E6"/>
    <w:rsid w:val="00702521"/>
    <w:rsid w:val="00705508"/>
    <w:rsid w:val="00705C96"/>
    <w:rsid w:val="00706211"/>
    <w:rsid w:val="00706DDE"/>
    <w:rsid w:val="00714AF8"/>
    <w:rsid w:val="007153C3"/>
    <w:rsid w:val="00716818"/>
    <w:rsid w:val="00716B98"/>
    <w:rsid w:val="00723D9F"/>
    <w:rsid w:val="00724E9D"/>
    <w:rsid w:val="007251D8"/>
    <w:rsid w:val="007301D5"/>
    <w:rsid w:val="00730429"/>
    <w:rsid w:val="007319A2"/>
    <w:rsid w:val="00732C35"/>
    <w:rsid w:val="0073304B"/>
    <w:rsid w:val="007332A9"/>
    <w:rsid w:val="0073334A"/>
    <w:rsid w:val="00733536"/>
    <w:rsid w:val="0073396B"/>
    <w:rsid w:val="00734DA9"/>
    <w:rsid w:val="00736485"/>
    <w:rsid w:val="00737194"/>
    <w:rsid w:val="00737E4F"/>
    <w:rsid w:val="0074004C"/>
    <w:rsid w:val="00740E2D"/>
    <w:rsid w:val="007412A5"/>
    <w:rsid w:val="0074191C"/>
    <w:rsid w:val="00741953"/>
    <w:rsid w:val="00741CB0"/>
    <w:rsid w:val="0074336D"/>
    <w:rsid w:val="00743988"/>
    <w:rsid w:val="0074570D"/>
    <w:rsid w:val="0074742E"/>
    <w:rsid w:val="007478C9"/>
    <w:rsid w:val="007510BC"/>
    <w:rsid w:val="0075169D"/>
    <w:rsid w:val="007522FE"/>
    <w:rsid w:val="007528AA"/>
    <w:rsid w:val="00752D85"/>
    <w:rsid w:val="0075416B"/>
    <w:rsid w:val="00754587"/>
    <w:rsid w:val="00755D19"/>
    <w:rsid w:val="00756DA4"/>
    <w:rsid w:val="00757E11"/>
    <w:rsid w:val="00760C9A"/>
    <w:rsid w:val="00761934"/>
    <w:rsid w:val="00761C59"/>
    <w:rsid w:val="007638C2"/>
    <w:rsid w:val="00763ECF"/>
    <w:rsid w:val="00765822"/>
    <w:rsid w:val="00767FB4"/>
    <w:rsid w:val="00771864"/>
    <w:rsid w:val="0077459D"/>
    <w:rsid w:val="007765D9"/>
    <w:rsid w:val="0078048C"/>
    <w:rsid w:val="00780B7A"/>
    <w:rsid w:val="00782357"/>
    <w:rsid w:val="00782AC6"/>
    <w:rsid w:val="00783EFD"/>
    <w:rsid w:val="007849A2"/>
    <w:rsid w:val="0078609B"/>
    <w:rsid w:val="0079041A"/>
    <w:rsid w:val="007910DA"/>
    <w:rsid w:val="00791194"/>
    <w:rsid w:val="00791686"/>
    <w:rsid w:val="0079241B"/>
    <w:rsid w:val="0079246A"/>
    <w:rsid w:val="00792C8F"/>
    <w:rsid w:val="00793874"/>
    <w:rsid w:val="00793D8A"/>
    <w:rsid w:val="00793D90"/>
    <w:rsid w:val="007954EE"/>
    <w:rsid w:val="00797184"/>
    <w:rsid w:val="007A0C13"/>
    <w:rsid w:val="007A2A21"/>
    <w:rsid w:val="007B0B88"/>
    <w:rsid w:val="007B244D"/>
    <w:rsid w:val="007B24AF"/>
    <w:rsid w:val="007B2AFE"/>
    <w:rsid w:val="007B3010"/>
    <w:rsid w:val="007B3C2D"/>
    <w:rsid w:val="007B527A"/>
    <w:rsid w:val="007B52E3"/>
    <w:rsid w:val="007B57DD"/>
    <w:rsid w:val="007B6E2C"/>
    <w:rsid w:val="007B73BD"/>
    <w:rsid w:val="007B7D54"/>
    <w:rsid w:val="007C08BB"/>
    <w:rsid w:val="007C0CE0"/>
    <w:rsid w:val="007C1834"/>
    <w:rsid w:val="007C2099"/>
    <w:rsid w:val="007C3987"/>
    <w:rsid w:val="007C3B38"/>
    <w:rsid w:val="007C5533"/>
    <w:rsid w:val="007C6F18"/>
    <w:rsid w:val="007D2BA9"/>
    <w:rsid w:val="007D330D"/>
    <w:rsid w:val="007D36DB"/>
    <w:rsid w:val="007D47ED"/>
    <w:rsid w:val="007D5E69"/>
    <w:rsid w:val="007D5FD0"/>
    <w:rsid w:val="007D638F"/>
    <w:rsid w:val="007E0743"/>
    <w:rsid w:val="007E116E"/>
    <w:rsid w:val="007E286B"/>
    <w:rsid w:val="007E2E95"/>
    <w:rsid w:val="007E5112"/>
    <w:rsid w:val="007E55C0"/>
    <w:rsid w:val="007E635D"/>
    <w:rsid w:val="007E6639"/>
    <w:rsid w:val="007E6873"/>
    <w:rsid w:val="007F00DD"/>
    <w:rsid w:val="007F08C5"/>
    <w:rsid w:val="007F1946"/>
    <w:rsid w:val="007F1A56"/>
    <w:rsid w:val="007F251B"/>
    <w:rsid w:val="007F27CF"/>
    <w:rsid w:val="007F2F19"/>
    <w:rsid w:val="007F535E"/>
    <w:rsid w:val="007F582B"/>
    <w:rsid w:val="007F5DD0"/>
    <w:rsid w:val="007F635D"/>
    <w:rsid w:val="007F6457"/>
    <w:rsid w:val="007F7EB0"/>
    <w:rsid w:val="008011B1"/>
    <w:rsid w:val="008021FB"/>
    <w:rsid w:val="0080236D"/>
    <w:rsid w:val="00802B59"/>
    <w:rsid w:val="008046F7"/>
    <w:rsid w:val="008047DE"/>
    <w:rsid w:val="00806412"/>
    <w:rsid w:val="00806637"/>
    <w:rsid w:val="008113AD"/>
    <w:rsid w:val="00813132"/>
    <w:rsid w:val="008139F1"/>
    <w:rsid w:val="00815AAC"/>
    <w:rsid w:val="00815CE4"/>
    <w:rsid w:val="00816CA2"/>
    <w:rsid w:val="00817B72"/>
    <w:rsid w:val="00820D5E"/>
    <w:rsid w:val="008210BD"/>
    <w:rsid w:val="008211DB"/>
    <w:rsid w:val="00821F11"/>
    <w:rsid w:val="00825628"/>
    <w:rsid w:val="00830474"/>
    <w:rsid w:val="008310B5"/>
    <w:rsid w:val="00833663"/>
    <w:rsid w:val="00834BFA"/>
    <w:rsid w:val="00834F19"/>
    <w:rsid w:val="0083559B"/>
    <w:rsid w:val="00840241"/>
    <w:rsid w:val="00840A0D"/>
    <w:rsid w:val="00842068"/>
    <w:rsid w:val="008421EB"/>
    <w:rsid w:val="00842F63"/>
    <w:rsid w:val="00844856"/>
    <w:rsid w:val="00845CFE"/>
    <w:rsid w:val="00846193"/>
    <w:rsid w:val="00846C74"/>
    <w:rsid w:val="00847717"/>
    <w:rsid w:val="0085049A"/>
    <w:rsid w:val="008511AC"/>
    <w:rsid w:val="00855215"/>
    <w:rsid w:val="00861533"/>
    <w:rsid w:val="0086276F"/>
    <w:rsid w:val="00865D3F"/>
    <w:rsid w:val="00866B85"/>
    <w:rsid w:val="0086764D"/>
    <w:rsid w:val="00871CF6"/>
    <w:rsid w:val="0087539E"/>
    <w:rsid w:val="00876BF8"/>
    <w:rsid w:val="00880E21"/>
    <w:rsid w:val="00881155"/>
    <w:rsid w:val="00881BB3"/>
    <w:rsid w:val="008836DE"/>
    <w:rsid w:val="008843E5"/>
    <w:rsid w:val="00884B96"/>
    <w:rsid w:val="00885407"/>
    <w:rsid w:val="00885D2C"/>
    <w:rsid w:val="008869A1"/>
    <w:rsid w:val="00890030"/>
    <w:rsid w:val="00891EC5"/>
    <w:rsid w:val="00895D2E"/>
    <w:rsid w:val="008A1E04"/>
    <w:rsid w:val="008A336B"/>
    <w:rsid w:val="008A3A68"/>
    <w:rsid w:val="008A6D1D"/>
    <w:rsid w:val="008B3122"/>
    <w:rsid w:val="008B3964"/>
    <w:rsid w:val="008B483E"/>
    <w:rsid w:val="008B666D"/>
    <w:rsid w:val="008B68D5"/>
    <w:rsid w:val="008B7F46"/>
    <w:rsid w:val="008C0A02"/>
    <w:rsid w:val="008C24C1"/>
    <w:rsid w:val="008C3A37"/>
    <w:rsid w:val="008C3FB3"/>
    <w:rsid w:val="008C430F"/>
    <w:rsid w:val="008C591F"/>
    <w:rsid w:val="008C7A06"/>
    <w:rsid w:val="008D082C"/>
    <w:rsid w:val="008D34D7"/>
    <w:rsid w:val="008D396E"/>
    <w:rsid w:val="008D39FC"/>
    <w:rsid w:val="008D3B53"/>
    <w:rsid w:val="008D4F5B"/>
    <w:rsid w:val="008D5201"/>
    <w:rsid w:val="008D5C27"/>
    <w:rsid w:val="008D7344"/>
    <w:rsid w:val="008D7544"/>
    <w:rsid w:val="008D7A3D"/>
    <w:rsid w:val="008E00D6"/>
    <w:rsid w:val="008E0B84"/>
    <w:rsid w:val="008E17A2"/>
    <w:rsid w:val="008E3887"/>
    <w:rsid w:val="008E481A"/>
    <w:rsid w:val="008E68D6"/>
    <w:rsid w:val="008E6CBB"/>
    <w:rsid w:val="008E7581"/>
    <w:rsid w:val="008F01EF"/>
    <w:rsid w:val="008F2480"/>
    <w:rsid w:val="008F2948"/>
    <w:rsid w:val="008F2C03"/>
    <w:rsid w:val="008F3588"/>
    <w:rsid w:val="008F4B22"/>
    <w:rsid w:val="008F4F11"/>
    <w:rsid w:val="008F5576"/>
    <w:rsid w:val="008F6DBF"/>
    <w:rsid w:val="008F7B18"/>
    <w:rsid w:val="00902626"/>
    <w:rsid w:val="00903AF2"/>
    <w:rsid w:val="0090447B"/>
    <w:rsid w:val="00904E42"/>
    <w:rsid w:val="009050FB"/>
    <w:rsid w:val="00905981"/>
    <w:rsid w:val="0090601E"/>
    <w:rsid w:val="009063B0"/>
    <w:rsid w:val="009102AA"/>
    <w:rsid w:val="00910524"/>
    <w:rsid w:val="00911867"/>
    <w:rsid w:val="00911BA1"/>
    <w:rsid w:val="00912601"/>
    <w:rsid w:val="0091266E"/>
    <w:rsid w:val="00912EBF"/>
    <w:rsid w:val="00913EC8"/>
    <w:rsid w:val="00914DAE"/>
    <w:rsid w:val="00916AF4"/>
    <w:rsid w:val="00920608"/>
    <w:rsid w:val="00923BD3"/>
    <w:rsid w:val="00924304"/>
    <w:rsid w:val="00924E07"/>
    <w:rsid w:val="00926DE7"/>
    <w:rsid w:val="0092721E"/>
    <w:rsid w:val="009274C7"/>
    <w:rsid w:val="00927A63"/>
    <w:rsid w:val="009320EF"/>
    <w:rsid w:val="00932C01"/>
    <w:rsid w:val="00940030"/>
    <w:rsid w:val="00942A98"/>
    <w:rsid w:val="00942AB3"/>
    <w:rsid w:val="00945936"/>
    <w:rsid w:val="00947A8C"/>
    <w:rsid w:val="00950EC5"/>
    <w:rsid w:val="009511B3"/>
    <w:rsid w:val="009518FE"/>
    <w:rsid w:val="00952568"/>
    <w:rsid w:val="0095286A"/>
    <w:rsid w:val="00952BB4"/>
    <w:rsid w:val="00955A36"/>
    <w:rsid w:val="00956774"/>
    <w:rsid w:val="00957CC9"/>
    <w:rsid w:val="00957D5B"/>
    <w:rsid w:val="00960B38"/>
    <w:rsid w:val="00962035"/>
    <w:rsid w:val="00963DF9"/>
    <w:rsid w:val="00964F4A"/>
    <w:rsid w:val="009650F3"/>
    <w:rsid w:val="00973698"/>
    <w:rsid w:val="00975C70"/>
    <w:rsid w:val="009772BE"/>
    <w:rsid w:val="009804BB"/>
    <w:rsid w:val="00985C77"/>
    <w:rsid w:val="00986AA8"/>
    <w:rsid w:val="00987441"/>
    <w:rsid w:val="00990C24"/>
    <w:rsid w:val="00996853"/>
    <w:rsid w:val="00996FFA"/>
    <w:rsid w:val="009A3239"/>
    <w:rsid w:val="009A42A2"/>
    <w:rsid w:val="009A5663"/>
    <w:rsid w:val="009A5AE5"/>
    <w:rsid w:val="009A5B70"/>
    <w:rsid w:val="009A76DF"/>
    <w:rsid w:val="009A7EA5"/>
    <w:rsid w:val="009B0B9F"/>
    <w:rsid w:val="009B2DA7"/>
    <w:rsid w:val="009B3173"/>
    <w:rsid w:val="009B3CA1"/>
    <w:rsid w:val="009B4D3A"/>
    <w:rsid w:val="009B61DB"/>
    <w:rsid w:val="009B655A"/>
    <w:rsid w:val="009B73D3"/>
    <w:rsid w:val="009B7ACB"/>
    <w:rsid w:val="009C10F3"/>
    <w:rsid w:val="009C24A3"/>
    <w:rsid w:val="009C2EF4"/>
    <w:rsid w:val="009C2F40"/>
    <w:rsid w:val="009C46EF"/>
    <w:rsid w:val="009C4933"/>
    <w:rsid w:val="009C5A28"/>
    <w:rsid w:val="009C5DB4"/>
    <w:rsid w:val="009C67CC"/>
    <w:rsid w:val="009C702F"/>
    <w:rsid w:val="009C78C4"/>
    <w:rsid w:val="009C7F65"/>
    <w:rsid w:val="009D0727"/>
    <w:rsid w:val="009D179D"/>
    <w:rsid w:val="009D1963"/>
    <w:rsid w:val="009D3BB6"/>
    <w:rsid w:val="009D4A0E"/>
    <w:rsid w:val="009D7175"/>
    <w:rsid w:val="009D7961"/>
    <w:rsid w:val="009D7BFF"/>
    <w:rsid w:val="009E0347"/>
    <w:rsid w:val="009E09CB"/>
    <w:rsid w:val="009E1D06"/>
    <w:rsid w:val="009E4277"/>
    <w:rsid w:val="009E51E8"/>
    <w:rsid w:val="009E61A1"/>
    <w:rsid w:val="009E6649"/>
    <w:rsid w:val="009E6BE0"/>
    <w:rsid w:val="009F119B"/>
    <w:rsid w:val="009F284E"/>
    <w:rsid w:val="009F59F0"/>
    <w:rsid w:val="009F6E70"/>
    <w:rsid w:val="009F7174"/>
    <w:rsid w:val="00A030BD"/>
    <w:rsid w:val="00A03655"/>
    <w:rsid w:val="00A05770"/>
    <w:rsid w:val="00A05D93"/>
    <w:rsid w:val="00A0762E"/>
    <w:rsid w:val="00A07F94"/>
    <w:rsid w:val="00A1080E"/>
    <w:rsid w:val="00A1102F"/>
    <w:rsid w:val="00A13060"/>
    <w:rsid w:val="00A146EC"/>
    <w:rsid w:val="00A17605"/>
    <w:rsid w:val="00A2013B"/>
    <w:rsid w:val="00A20FBD"/>
    <w:rsid w:val="00A21940"/>
    <w:rsid w:val="00A21B33"/>
    <w:rsid w:val="00A22A29"/>
    <w:rsid w:val="00A27EAA"/>
    <w:rsid w:val="00A32FDF"/>
    <w:rsid w:val="00A3307D"/>
    <w:rsid w:val="00A33F93"/>
    <w:rsid w:val="00A37D0D"/>
    <w:rsid w:val="00A37D76"/>
    <w:rsid w:val="00A4077C"/>
    <w:rsid w:val="00A4244C"/>
    <w:rsid w:val="00A4273F"/>
    <w:rsid w:val="00A42B5C"/>
    <w:rsid w:val="00A431B5"/>
    <w:rsid w:val="00A4368A"/>
    <w:rsid w:val="00A437C0"/>
    <w:rsid w:val="00A47C59"/>
    <w:rsid w:val="00A502CC"/>
    <w:rsid w:val="00A50728"/>
    <w:rsid w:val="00A5235A"/>
    <w:rsid w:val="00A52991"/>
    <w:rsid w:val="00A539BE"/>
    <w:rsid w:val="00A53FFA"/>
    <w:rsid w:val="00A572CE"/>
    <w:rsid w:val="00A601FB"/>
    <w:rsid w:val="00A62890"/>
    <w:rsid w:val="00A652BC"/>
    <w:rsid w:val="00A66DB5"/>
    <w:rsid w:val="00A70E7A"/>
    <w:rsid w:val="00A72B47"/>
    <w:rsid w:val="00A72BD4"/>
    <w:rsid w:val="00A73222"/>
    <w:rsid w:val="00A74474"/>
    <w:rsid w:val="00A7503A"/>
    <w:rsid w:val="00A76002"/>
    <w:rsid w:val="00A77147"/>
    <w:rsid w:val="00A84883"/>
    <w:rsid w:val="00A853BD"/>
    <w:rsid w:val="00A86168"/>
    <w:rsid w:val="00A86236"/>
    <w:rsid w:val="00A865A3"/>
    <w:rsid w:val="00A8767C"/>
    <w:rsid w:val="00A91612"/>
    <w:rsid w:val="00A9225A"/>
    <w:rsid w:val="00A9505D"/>
    <w:rsid w:val="00A95555"/>
    <w:rsid w:val="00AA0687"/>
    <w:rsid w:val="00AA0E0A"/>
    <w:rsid w:val="00AA1C47"/>
    <w:rsid w:val="00AA7346"/>
    <w:rsid w:val="00AB0578"/>
    <w:rsid w:val="00AB21EA"/>
    <w:rsid w:val="00AB6086"/>
    <w:rsid w:val="00AB60F6"/>
    <w:rsid w:val="00AC0A1F"/>
    <w:rsid w:val="00AC10D8"/>
    <w:rsid w:val="00AC11EA"/>
    <w:rsid w:val="00AC1C13"/>
    <w:rsid w:val="00AC1C78"/>
    <w:rsid w:val="00AD28E9"/>
    <w:rsid w:val="00AD4E0A"/>
    <w:rsid w:val="00AD56A9"/>
    <w:rsid w:val="00AD74F8"/>
    <w:rsid w:val="00AD7E83"/>
    <w:rsid w:val="00AE0032"/>
    <w:rsid w:val="00AE1561"/>
    <w:rsid w:val="00AE3833"/>
    <w:rsid w:val="00AE3A65"/>
    <w:rsid w:val="00AE4ECB"/>
    <w:rsid w:val="00AE5375"/>
    <w:rsid w:val="00AF0861"/>
    <w:rsid w:val="00AF0925"/>
    <w:rsid w:val="00AF2143"/>
    <w:rsid w:val="00AF25E2"/>
    <w:rsid w:val="00AF324E"/>
    <w:rsid w:val="00AF3834"/>
    <w:rsid w:val="00AF50E4"/>
    <w:rsid w:val="00B012EB"/>
    <w:rsid w:val="00B02790"/>
    <w:rsid w:val="00B04800"/>
    <w:rsid w:val="00B052C0"/>
    <w:rsid w:val="00B06E86"/>
    <w:rsid w:val="00B10862"/>
    <w:rsid w:val="00B11A58"/>
    <w:rsid w:val="00B15F01"/>
    <w:rsid w:val="00B17369"/>
    <w:rsid w:val="00B17F44"/>
    <w:rsid w:val="00B21A03"/>
    <w:rsid w:val="00B22F4A"/>
    <w:rsid w:val="00B23AC9"/>
    <w:rsid w:val="00B2559A"/>
    <w:rsid w:val="00B3039A"/>
    <w:rsid w:val="00B314E4"/>
    <w:rsid w:val="00B32A52"/>
    <w:rsid w:val="00B33622"/>
    <w:rsid w:val="00B34CDA"/>
    <w:rsid w:val="00B35219"/>
    <w:rsid w:val="00B36A38"/>
    <w:rsid w:val="00B37B8B"/>
    <w:rsid w:val="00B40CB5"/>
    <w:rsid w:val="00B43C31"/>
    <w:rsid w:val="00B44425"/>
    <w:rsid w:val="00B44C2A"/>
    <w:rsid w:val="00B45778"/>
    <w:rsid w:val="00B45F86"/>
    <w:rsid w:val="00B51A15"/>
    <w:rsid w:val="00B5316D"/>
    <w:rsid w:val="00B57F5F"/>
    <w:rsid w:val="00B61705"/>
    <w:rsid w:val="00B6273F"/>
    <w:rsid w:val="00B636C2"/>
    <w:rsid w:val="00B641EC"/>
    <w:rsid w:val="00B67409"/>
    <w:rsid w:val="00B67541"/>
    <w:rsid w:val="00B6768F"/>
    <w:rsid w:val="00B676D7"/>
    <w:rsid w:val="00B74C1D"/>
    <w:rsid w:val="00B76D55"/>
    <w:rsid w:val="00B80CC0"/>
    <w:rsid w:val="00B82371"/>
    <w:rsid w:val="00B83870"/>
    <w:rsid w:val="00B849F2"/>
    <w:rsid w:val="00B85C8E"/>
    <w:rsid w:val="00B875BC"/>
    <w:rsid w:val="00B87E09"/>
    <w:rsid w:val="00B905CF"/>
    <w:rsid w:val="00B90A5E"/>
    <w:rsid w:val="00B94757"/>
    <w:rsid w:val="00B9483B"/>
    <w:rsid w:val="00B95423"/>
    <w:rsid w:val="00B95ED6"/>
    <w:rsid w:val="00B95FFD"/>
    <w:rsid w:val="00B96E5A"/>
    <w:rsid w:val="00BA1D46"/>
    <w:rsid w:val="00BA1F88"/>
    <w:rsid w:val="00BA1FB3"/>
    <w:rsid w:val="00BA386A"/>
    <w:rsid w:val="00BA3979"/>
    <w:rsid w:val="00BA4F20"/>
    <w:rsid w:val="00BA6351"/>
    <w:rsid w:val="00BA6709"/>
    <w:rsid w:val="00BA6D13"/>
    <w:rsid w:val="00BB0C2C"/>
    <w:rsid w:val="00BB1A13"/>
    <w:rsid w:val="00BB1AC3"/>
    <w:rsid w:val="00BB2510"/>
    <w:rsid w:val="00BC0072"/>
    <w:rsid w:val="00BC1240"/>
    <w:rsid w:val="00BC2164"/>
    <w:rsid w:val="00BC2F3E"/>
    <w:rsid w:val="00BC2F49"/>
    <w:rsid w:val="00BC4A34"/>
    <w:rsid w:val="00BC4B9C"/>
    <w:rsid w:val="00BC60E9"/>
    <w:rsid w:val="00BD016E"/>
    <w:rsid w:val="00BD27FC"/>
    <w:rsid w:val="00BD2ADB"/>
    <w:rsid w:val="00BD5042"/>
    <w:rsid w:val="00BD53F6"/>
    <w:rsid w:val="00BD562C"/>
    <w:rsid w:val="00BE21D2"/>
    <w:rsid w:val="00BE24D5"/>
    <w:rsid w:val="00BE3AD4"/>
    <w:rsid w:val="00BE7A69"/>
    <w:rsid w:val="00BF1093"/>
    <w:rsid w:val="00BF10DF"/>
    <w:rsid w:val="00BF11A8"/>
    <w:rsid w:val="00BF139B"/>
    <w:rsid w:val="00BF2E4E"/>
    <w:rsid w:val="00BF3670"/>
    <w:rsid w:val="00BF5A73"/>
    <w:rsid w:val="00BF5C04"/>
    <w:rsid w:val="00C00A7A"/>
    <w:rsid w:val="00C0128F"/>
    <w:rsid w:val="00C04CD7"/>
    <w:rsid w:val="00C064F7"/>
    <w:rsid w:val="00C06CAF"/>
    <w:rsid w:val="00C105CB"/>
    <w:rsid w:val="00C11401"/>
    <w:rsid w:val="00C12594"/>
    <w:rsid w:val="00C14B49"/>
    <w:rsid w:val="00C14CB8"/>
    <w:rsid w:val="00C14F77"/>
    <w:rsid w:val="00C15A09"/>
    <w:rsid w:val="00C15C19"/>
    <w:rsid w:val="00C211BD"/>
    <w:rsid w:val="00C21FAB"/>
    <w:rsid w:val="00C227FE"/>
    <w:rsid w:val="00C2281C"/>
    <w:rsid w:val="00C229B6"/>
    <w:rsid w:val="00C2312E"/>
    <w:rsid w:val="00C24301"/>
    <w:rsid w:val="00C24512"/>
    <w:rsid w:val="00C24D00"/>
    <w:rsid w:val="00C25B78"/>
    <w:rsid w:val="00C25FCF"/>
    <w:rsid w:val="00C26A79"/>
    <w:rsid w:val="00C27BE7"/>
    <w:rsid w:val="00C31C8C"/>
    <w:rsid w:val="00C335F7"/>
    <w:rsid w:val="00C33BF7"/>
    <w:rsid w:val="00C37489"/>
    <w:rsid w:val="00C376D2"/>
    <w:rsid w:val="00C379B7"/>
    <w:rsid w:val="00C37DA0"/>
    <w:rsid w:val="00C40A31"/>
    <w:rsid w:val="00C42EC8"/>
    <w:rsid w:val="00C44708"/>
    <w:rsid w:val="00C44896"/>
    <w:rsid w:val="00C449C3"/>
    <w:rsid w:val="00C44EBD"/>
    <w:rsid w:val="00C45C5C"/>
    <w:rsid w:val="00C462CD"/>
    <w:rsid w:val="00C4640A"/>
    <w:rsid w:val="00C47EB0"/>
    <w:rsid w:val="00C5126A"/>
    <w:rsid w:val="00C552C9"/>
    <w:rsid w:val="00C5636E"/>
    <w:rsid w:val="00C60126"/>
    <w:rsid w:val="00C609AF"/>
    <w:rsid w:val="00C61A4F"/>
    <w:rsid w:val="00C6355B"/>
    <w:rsid w:val="00C65BAE"/>
    <w:rsid w:val="00C66141"/>
    <w:rsid w:val="00C661B3"/>
    <w:rsid w:val="00C70124"/>
    <w:rsid w:val="00C705CF"/>
    <w:rsid w:val="00C728A7"/>
    <w:rsid w:val="00C72C9B"/>
    <w:rsid w:val="00C73634"/>
    <w:rsid w:val="00C74B48"/>
    <w:rsid w:val="00C754CF"/>
    <w:rsid w:val="00C76F4B"/>
    <w:rsid w:val="00C76F6D"/>
    <w:rsid w:val="00C810EF"/>
    <w:rsid w:val="00C836C6"/>
    <w:rsid w:val="00C84106"/>
    <w:rsid w:val="00C84B92"/>
    <w:rsid w:val="00C86C93"/>
    <w:rsid w:val="00C876FF"/>
    <w:rsid w:val="00C92976"/>
    <w:rsid w:val="00C95FE3"/>
    <w:rsid w:val="00C9769B"/>
    <w:rsid w:val="00CA059B"/>
    <w:rsid w:val="00CA12F3"/>
    <w:rsid w:val="00CA1417"/>
    <w:rsid w:val="00CA5E9F"/>
    <w:rsid w:val="00CB066B"/>
    <w:rsid w:val="00CB1297"/>
    <w:rsid w:val="00CB24D3"/>
    <w:rsid w:val="00CB5181"/>
    <w:rsid w:val="00CB5E4D"/>
    <w:rsid w:val="00CB6BEE"/>
    <w:rsid w:val="00CB742A"/>
    <w:rsid w:val="00CC08BF"/>
    <w:rsid w:val="00CC0A99"/>
    <w:rsid w:val="00CC0D6B"/>
    <w:rsid w:val="00CC1811"/>
    <w:rsid w:val="00CC2710"/>
    <w:rsid w:val="00CC2890"/>
    <w:rsid w:val="00CC2C16"/>
    <w:rsid w:val="00CD5CDD"/>
    <w:rsid w:val="00CD7836"/>
    <w:rsid w:val="00CE0714"/>
    <w:rsid w:val="00CE4641"/>
    <w:rsid w:val="00CE658D"/>
    <w:rsid w:val="00CF17E2"/>
    <w:rsid w:val="00CF270D"/>
    <w:rsid w:val="00CF28FC"/>
    <w:rsid w:val="00CF35A6"/>
    <w:rsid w:val="00CF778D"/>
    <w:rsid w:val="00D00475"/>
    <w:rsid w:val="00D00B4F"/>
    <w:rsid w:val="00D04023"/>
    <w:rsid w:val="00D04E76"/>
    <w:rsid w:val="00D05F22"/>
    <w:rsid w:val="00D11C4D"/>
    <w:rsid w:val="00D11C77"/>
    <w:rsid w:val="00D123D4"/>
    <w:rsid w:val="00D13E7E"/>
    <w:rsid w:val="00D13EB9"/>
    <w:rsid w:val="00D17A31"/>
    <w:rsid w:val="00D17E98"/>
    <w:rsid w:val="00D20859"/>
    <w:rsid w:val="00D20AD4"/>
    <w:rsid w:val="00D21572"/>
    <w:rsid w:val="00D23242"/>
    <w:rsid w:val="00D23536"/>
    <w:rsid w:val="00D238E7"/>
    <w:rsid w:val="00D23B54"/>
    <w:rsid w:val="00D253F6"/>
    <w:rsid w:val="00D265AA"/>
    <w:rsid w:val="00D2775D"/>
    <w:rsid w:val="00D315B9"/>
    <w:rsid w:val="00D32D27"/>
    <w:rsid w:val="00D34432"/>
    <w:rsid w:val="00D350E6"/>
    <w:rsid w:val="00D35BEE"/>
    <w:rsid w:val="00D400FF"/>
    <w:rsid w:val="00D404F1"/>
    <w:rsid w:val="00D411FA"/>
    <w:rsid w:val="00D41DB5"/>
    <w:rsid w:val="00D421B7"/>
    <w:rsid w:val="00D43904"/>
    <w:rsid w:val="00D45D7D"/>
    <w:rsid w:val="00D465B0"/>
    <w:rsid w:val="00D46DD7"/>
    <w:rsid w:val="00D46EBB"/>
    <w:rsid w:val="00D475CB"/>
    <w:rsid w:val="00D502C0"/>
    <w:rsid w:val="00D50792"/>
    <w:rsid w:val="00D50CCB"/>
    <w:rsid w:val="00D51FC3"/>
    <w:rsid w:val="00D5449E"/>
    <w:rsid w:val="00D57A32"/>
    <w:rsid w:val="00D57F0B"/>
    <w:rsid w:val="00D61029"/>
    <w:rsid w:val="00D62906"/>
    <w:rsid w:val="00D632F5"/>
    <w:rsid w:val="00D66F10"/>
    <w:rsid w:val="00D70D93"/>
    <w:rsid w:val="00D70DE9"/>
    <w:rsid w:val="00D71371"/>
    <w:rsid w:val="00D7261A"/>
    <w:rsid w:val="00D744E4"/>
    <w:rsid w:val="00D76C4F"/>
    <w:rsid w:val="00D77956"/>
    <w:rsid w:val="00D80571"/>
    <w:rsid w:val="00D80590"/>
    <w:rsid w:val="00D83FF1"/>
    <w:rsid w:val="00D8422E"/>
    <w:rsid w:val="00D84548"/>
    <w:rsid w:val="00D845D0"/>
    <w:rsid w:val="00D84BF6"/>
    <w:rsid w:val="00D8781B"/>
    <w:rsid w:val="00D900DC"/>
    <w:rsid w:val="00D90AFC"/>
    <w:rsid w:val="00D947CF"/>
    <w:rsid w:val="00D94B79"/>
    <w:rsid w:val="00D95012"/>
    <w:rsid w:val="00D955D2"/>
    <w:rsid w:val="00D95735"/>
    <w:rsid w:val="00D97167"/>
    <w:rsid w:val="00D97B11"/>
    <w:rsid w:val="00DA421A"/>
    <w:rsid w:val="00DA421C"/>
    <w:rsid w:val="00DA5B6A"/>
    <w:rsid w:val="00DA62D5"/>
    <w:rsid w:val="00DA7DDA"/>
    <w:rsid w:val="00DB03A3"/>
    <w:rsid w:val="00DB125E"/>
    <w:rsid w:val="00DB2149"/>
    <w:rsid w:val="00DB28B7"/>
    <w:rsid w:val="00DB2CFF"/>
    <w:rsid w:val="00DB3685"/>
    <w:rsid w:val="00DB4D75"/>
    <w:rsid w:val="00DC2713"/>
    <w:rsid w:val="00DC2B61"/>
    <w:rsid w:val="00DC2E7B"/>
    <w:rsid w:val="00DC3829"/>
    <w:rsid w:val="00DC38D3"/>
    <w:rsid w:val="00DC574A"/>
    <w:rsid w:val="00DC70C3"/>
    <w:rsid w:val="00DC7EBB"/>
    <w:rsid w:val="00DD0271"/>
    <w:rsid w:val="00DD20B3"/>
    <w:rsid w:val="00DD2FCC"/>
    <w:rsid w:val="00DD3EE0"/>
    <w:rsid w:val="00DD4404"/>
    <w:rsid w:val="00DE3842"/>
    <w:rsid w:val="00DE3DA2"/>
    <w:rsid w:val="00DE5B64"/>
    <w:rsid w:val="00DE5B98"/>
    <w:rsid w:val="00DE5CD2"/>
    <w:rsid w:val="00DF01D0"/>
    <w:rsid w:val="00DF20C5"/>
    <w:rsid w:val="00DF3DC6"/>
    <w:rsid w:val="00DF5717"/>
    <w:rsid w:val="00DF59F2"/>
    <w:rsid w:val="00DF6178"/>
    <w:rsid w:val="00DF6F70"/>
    <w:rsid w:val="00E03443"/>
    <w:rsid w:val="00E03BA9"/>
    <w:rsid w:val="00E042BA"/>
    <w:rsid w:val="00E0432A"/>
    <w:rsid w:val="00E0511B"/>
    <w:rsid w:val="00E05CB5"/>
    <w:rsid w:val="00E06096"/>
    <w:rsid w:val="00E061AA"/>
    <w:rsid w:val="00E07CA3"/>
    <w:rsid w:val="00E1188F"/>
    <w:rsid w:val="00E122A9"/>
    <w:rsid w:val="00E14202"/>
    <w:rsid w:val="00E14528"/>
    <w:rsid w:val="00E15A93"/>
    <w:rsid w:val="00E15D17"/>
    <w:rsid w:val="00E173D7"/>
    <w:rsid w:val="00E216CC"/>
    <w:rsid w:val="00E22CE4"/>
    <w:rsid w:val="00E241BC"/>
    <w:rsid w:val="00E24CA8"/>
    <w:rsid w:val="00E24DF1"/>
    <w:rsid w:val="00E24E26"/>
    <w:rsid w:val="00E25179"/>
    <w:rsid w:val="00E254F8"/>
    <w:rsid w:val="00E26473"/>
    <w:rsid w:val="00E310F5"/>
    <w:rsid w:val="00E31F8B"/>
    <w:rsid w:val="00E32A8F"/>
    <w:rsid w:val="00E3306C"/>
    <w:rsid w:val="00E3355D"/>
    <w:rsid w:val="00E3433C"/>
    <w:rsid w:val="00E34D6C"/>
    <w:rsid w:val="00E34F9A"/>
    <w:rsid w:val="00E422DB"/>
    <w:rsid w:val="00E42555"/>
    <w:rsid w:val="00E429B4"/>
    <w:rsid w:val="00E50058"/>
    <w:rsid w:val="00E503BA"/>
    <w:rsid w:val="00E50EAE"/>
    <w:rsid w:val="00E52244"/>
    <w:rsid w:val="00E537E0"/>
    <w:rsid w:val="00E53FBB"/>
    <w:rsid w:val="00E54E6F"/>
    <w:rsid w:val="00E54EB3"/>
    <w:rsid w:val="00E5511B"/>
    <w:rsid w:val="00E55125"/>
    <w:rsid w:val="00E55310"/>
    <w:rsid w:val="00E55A0C"/>
    <w:rsid w:val="00E56141"/>
    <w:rsid w:val="00E56664"/>
    <w:rsid w:val="00E57EFE"/>
    <w:rsid w:val="00E57FC4"/>
    <w:rsid w:val="00E607A3"/>
    <w:rsid w:val="00E60AE3"/>
    <w:rsid w:val="00E63629"/>
    <w:rsid w:val="00E6411B"/>
    <w:rsid w:val="00E650D9"/>
    <w:rsid w:val="00E66B5C"/>
    <w:rsid w:val="00E676D0"/>
    <w:rsid w:val="00E7128B"/>
    <w:rsid w:val="00E71980"/>
    <w:rsid w:val="00E71DE8"/>
    <w:rsid w:val="00E72EE4"/>
    <w:rsid w:val="00E72FF6"/>
    <w:rsid w:val="00E73659"/>
    <w:rsid w:val="00E74BB8"/>
    <w:rsid w:val="00E74D09"/>
    <w:rsid w:val="00E81878"/>
    <w:rsid w:val="00E82F64"/>
    <w:rsid w:val="00E83645"/>
    <w:rsid w:val="00E840A9"/>
    <w:rsid w:val="00E85602"/>
    <w:rsid w:val="00E85662"/>
    <w:rsid w:val="00E908F7"/>
    <w:rsid w:val="00E92556"/>
    <w:rsid w:val="00E9570C"/>
    <w:rsid w:val="00E97E2E"/>
    <w:rsid w:val="00EA0730"/>
    <w:rsid w:val="00EA08DA"/>
    <w:rsid w:val="00EA0AC6"/>
    <w:rsid w:val="00EA12A1"/>
    <w:rsid w:val="00EA2C1F"/>
    <w:rsid w:val="00EA2ED2"/>
    <w:rsid w:val="00EA3959"/>
    <w:rsid w:val="00EA3E40"/>
    <w:rsid w:val="00EA4CD1"/>
    <w:rsid w:val="00EA64A4"/>
    <w:rsid w:val="00EA6DCE"/>
    <w:rsid w:val="00EA6E4A"/>
    <w:rsid w:val="00EB172E"/>
    <w:rsid w:val="00EB1EC6"/>
    <w:rsid w:val="00EB28F5"/>
    <w:rsid w:val="00EB53B8"/>
    <w:rsid w:val="00EB546B"/>
    <w:rsid w:val="00EC0407"/>
    <w:rsid w:val="00EC0E79"/>
    <w:rsid w:val="00EC198B"/>
    <w:rsid w:val="00EC1C78"/>
    <w:rsid w:val="00EC33EF"/>
    <w:rsid w:val="00EC4FBB"/>
    <w:rsid w:val="00EC59CC"/>
    <w:rsid w:val="00ED1338"/>
    <w:rsid w:val="00ED1670"/>
    <w:rsid w:val="00ED4535"/>
    <w:rsid w:val="00ED6498"/>
    <w:rsid w:val="00ED7189"/>
    <w:rsid w:val="00ED7EBB"/>
    <w:rsid w:val="00EE31D5"/>
    <w:rsid w:val="00EE3E1D"/>
    <w:rsid w:val="00EE4AB9"/>
    <w:rsid w:val="00EE4CA1"/>
    <w:rsid w:val="00EE75B3"/>
    <w:rsid w:val="00EF24F9"/>
    <w:rsid w:val="00EF36EA"/>
    <w:rsid w:val="00EF4F1A"/>
    <w:rsid w:val="00EF563A"/>
    <w:rsid w:val="00EF6A0D"/>
    <w:rsid w:val="00F012EE"/>
    <w:rsid w:val="00F0182E"/>
    <w:rsid w:val="00F01B2D"/>
    <w:rsid w:val="00F0481F"/>
    <w:rsid w:val="00F051E2"/>
    <w:rsid w:val="00F05DAC"/>
    <w:rsid w:val="00F0729B"/>
    <w:rsid w:val="00F0783F"/>
    <w:rsid w:val="00F07CD0"/>
    <w:rsid w:val="00F107AB"/>
    <w:rsid w:val="00F11094"/>
    <w:rsid w:val="00F136EE"/>
    <w:rsid w:val="00F15A38"/>
    <w:rsid w:val="00F173F2"/>
    <w:rsid w:val="00F17C94"/>
    <w:rsid w:val="00F215D8"/>
    <w:rsid w:val="00F21ADE"/>
    <w:rsid w:val="00F22935"/>
    <w:rsid w:val="00F23842"/>
    <w:rsid w:val="00F23945"/>
    <w:rsid w:val="00F24AB3"/>
    <w:rsid w:val="00F25474"/>
    <w:rsid w:val="00F26A58"/>
    <w:rsid w:val="00F27096"/>
    <w:rsid w:val="00F30C19"/>
    <w:rsid w:val="00F314CE"/>
    <w:rsid w:val="00F31C89"/>
    <w:rsid w:val="00F326D3"/>
    <w:rsid w:val="00F356B4"/>
    <w:rsid w:val="00F35A58"/>
    <w:rsid w:val="00F35EA7"/>
    <w:rsid w:val="00F35F79"/>
    <w:rsid w:val="00F36DFD"/>
    <w:rsid w:val="00F3728A"/>
    <w:rsid w:val="00F373EA"/>
    <w:rsid w:val="00F4087B"/>
    <w:rsid w:val="00F40AE7"/>
    <w:rsid w:val="00F42029"/>
    <w:rsid w:val="00F424A7"/>
    <w:rsid w:val="00F4386F"/>
    <w:rsid w:val="00F43A56"/>
    <w:rsid w:val="00F501C0"/>
    <w:rsid w:val="00F535F4"/>
    <w:rsid w:val="00F54F40"/>
    <w:rsid w:val="00F561F2"/>
    <w:rsid w:val="00F563B8"/>
    <w:rsid w:val="00F6198A"/>
    <w:rsid w:val="00F6225E"/>
    <w:rsid w:val="00F626D3"/>
    <w:rsid w:val="00F640E0"/>
    <w:rsid w:val="00F640F2"/>
    <w:rsid w:val="00F65957"/>
    <w:rsid w:val="00F6643E"/>
    <w:rsid w:val="00F7180B"/>
    <w:rsid w:val="00F72635"/>
    <w:rsid w:val="00F73574"/>
    <w:rsid w:val="00F7578D"/>
    <w:rsid w:val="00F76730"/>
    <w:rsid w:val="00F827F2"/>
    <w:rsid w:val="00F82FE1"/>
    <w:rsid w:val="00F8324E"/>
    <w:rsid w:val="00F83718"/>
    <w:rsid w:val="00F8746C"/>
    <w:rsid w:val="00F920B6"/>
    <w:rsid w:val="00F9538F"/>
    <w:rsid w:val="00F962E7"/>
    <w:rsid w:val="00F96AB9"/>
    <w:rsid w:val="00F96C91"/>
    <w:rsid w:val="00F97B46"/>
    <w:rsid w:val="00F97B98"/>
    <w:rsid w:val="00FA089D"/>
    <w:rsid w:val="00FA20DA"/>
    <w:rsid w:val="00FA239C"/>
    <w:rsid w:val="00FA2769"/>
    <w:rsid w:val="00FA2B11"/>
    <w:rsid w:val="00FA31E8"/>
    <w:rsid w:val="00FA4495"/>
    <w:rsid w:val="00FA455C"/>
    <w:rsid w:val="00FA50F0"/>
    <w:rsid w:val="00FA5AC9"/>
    <w:rsid w:val="00FA5EE7"/>
    <w:rsid w:val="00FB0425"/>
    <w:rsid w:val="00FB051A"/>
    <w:rsid w:val="00FB0E48"/>
    <w:rsid w:val="00FB3BE3"/>
    <w:rsid w:val="00FB4295"/>
    <w:rsid w:val="00FC4D28"/>
    <w:rsid w:val="00FC4F1F"/>
    <w:rsid w:val="00FC54A5"/>
    <w:rsid w:val="00FC5DC4"/>
    <w:rsid w:val="00FC6929"/>
    <w:rsid w:val="00FD0668"/>
    <w:rsid w:val="00FD2573"/>
    <w:rsid w:val="00FD5029"/>
    <w:rsid w:val="00FD591D"/>
    <w:rsid w:val="00FD68D0"/>
    <w:rsid w:val="00FD698D"/>
    <w:rsid w:val="00FD6B3B"/>
    <w:rsid w:val="00FE20BB"/>
    <w:rsid w:val="00FE2278"/>
    <w:rsid w:val="00FE2334"/>
    <w:rsid w:val="00FE2813"/>
    <w:rsid w:val="00FE3D26"/>
    <w:rsid w:val="00FE41F4"/>
    <w:rsid w:val="00FE516B"/>
    <w:rsid w:val="00FE516C"/>
    <w:rsid w:val="00FE569C"/>
    <w:rsid w:val="00FE5D3B"/>
    <w:rsid w:val="00FE620F"/>
    <w:rsid w:val="00FE71DC"/>
    <w:rsid w:val="00FF04D9"/>
    <w:rsid w:val="00FF0598"/>
    <w:rsid w:val="00FF0A49"/>
    <w:rsid w:val="00FF0BA2"/>
    <w:rsid w:val="00FF2B34"/>
    <w:rsid w:val="00FF3B58"/>
    <w:rsid w:val="00FF3F71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uiPriority w:val="59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uiPriority w:val="59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2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0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60">
                  <w:marLeft w:val="0"/>
                  <w:marRight w:val="0"/>
                  <w:marTop w:val="0"/>
                  <w:marBottom w:val="0"/>
                  <w:divBdr>
                    <w:top w:val="single" w:sz="4" w:space="0" w:color="C7C9CB"/>
                    <w:left w:val="single" w:sz="4" w:space="0" w:color="C7C9CB"/>
                    <w:bottom w:val="single" w:sz="4" w:space="0" w:color="C7C9CB"/>
                    <w:right w:val="single" w:sz="4" w:space="0" w:color="C7C9CB"/>
                  </w:divBdr>
                  <w:divsChild>
                    <w:div w:id="20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89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67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852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2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5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6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BE7BC-7E3F-442B-84A4-EEDE43D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5F33D5D4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Netzwerk-Infrastrukturen</vt:lpstr>
    </vt:vector>
  </TitlesOfParts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Netzwerk-Infrastrukturen</dc:title>
  <dc:creator/>
  <cp:lastModifiedBy/>
  <cp:revision>1</cp:revision>
  <dcterms:created xsi:type="dcterms:W3CDTF">2017-04-07T08:53:00Z</dcterms:created>
  <dcterms:modified xsi:type="dcterms:W3CDTF">2017-04-19T12:56:00Z</dcterms:modified>
</cp:coreProperties>
</file>