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114"/>
        <w:gridCol w:w="6473"/>
      </w:tblGrid>
      <w:tr w:rsidR="00C5025C" w14:paraId="4D3EA927" w14:textId="77777777" w:rsidTr="004F6A6D">
        <w:trPr>
          <w:trHeight w:val="992"/>
        </w:trPr>
        <w:tc>
          <w:tcPr>
            <w:tcW w:w="9587" w:type="dxa"/>
            <w:gridSpan w:val="2"/>
            <w:vAlign w:val="center"/>
          </w:tcPr>
          <w:p w14:paraId="3D8A5495" w14:textId="77777777" w:rsidR="0088186D" w:rsidRDefault="00B225EB" w:rsidP="0088186D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</w:t>
            </w:r>
            <w:r w:rsidR="008007A6">
              <w:rPr>
                <w:b/>
                <w:sz w:val="32"/>
              </w:rPr>
              <w:t>zum Curriculum</w:t>
            </w:r>
            <w:r w:rsidR="0088186D">
              <w:rPr>
                <w:b/>
                <w:sz w:val="32"/>
              </w:rPr>
              <w:t xml:space="preserve"> „Wiederbelebung an Schulen“</w:t>
            </w:r>
          </w:p>
          <w:p w14:paraId="7EDBB1BD" w14:textId="77777777" w:rsidR="00603553" w:rsidRPr="00B225EB" w:rsidRDefault="0088186D" w:rsidP="008818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</w:p>
        </w:tc>
      </w:tr>
      <w:tr w:rsidR="00C5025C" w14:paraId="390764B5" w14:textId="77777777" w:rsidTr="004F6A6D">
        <w:trPr>
          <w:trHeight w:val="838"/>
        </w:trPr>
        <w:tc>
          <w:tcPr>
            <w:tcW w:w="9587" w:type="dxa"/>
            <w:gridSpan w:val="2"/>
            <w:vAlign w:val="center"/>
          </w:tcPr>
          <w:p w14:paraId="77EC22FE" w14:textId="5B584997" w:rsidR="00C5025C" w:rsidRPr="00B57BB7" w:rsidRDefault="006325AF" w:rsidP="00134F3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 w:rsidR="0088186D">
              <w:rPr>
                <w:b/>
                <w:sz w:val="28"/>
              </w:rPr>
              <w:t xml:space="preserve">:                  Modul </w:t>
            </w:r>
            <w:r w:rsidR="00190C6B">
              <w:rPr>
                <w:b/>
                <w:sz w:val="28"/>
              </w:rPr>
              <w:t>3</w:t>
            </w:r>
            <w:r w:rsidR="0088186D">
              <w:rPr>
                <w:b/>
                <w:sz w:val="28"/>
              </w:rPr>
              <w:t xml:space="preserve"> – </w:t>
            </w:r>
            <w:r w:rsidR="00FE6F03">
              <w:rPr>
                <w:b/>
                <w:sz w:val="28"/>
              </w:rPr>
              <w:t>A</w:t>
            </w:r>
            <w:r w:rsidR="00134F35">
              <w:rPr>
                <w:b/>
                <w:sz w:val="28"/>
              </w:rPr>
              <w:t>utomatisierter externer Defibrillator</w:t>
            </w:r>
            <w:r w:rsidR="0088186D">
              <w:rPr>
                <w:b/>
                <w:sz w:val="28"/>
              </w:rPr>
              <w:t xml:space="preserve"> und</w:t>
            </w:r>
            <w:r w:rsidR="00134F35">
              <w:rPr>
                <w:b/>
                <w:sz w:val="28"/>
              </w:rPr>
              <w:br/>
              <w:t xml:space="preserve">                                  </w:t>
            </w:r>
            <w:r w:rsidR="0088186D">
              <w:rPr>
                <w:b/>
                <w:sz w:val="28"/>
              </w:rPr>
              <w:t xml:space="preserve"> </w:t>
            </w:r>
            <w:r w:rsidR="00134F35">
              <w:rPr>
                <w:b/>
                <w:sz w:val="28"/>
              </w:rPr>
              <w:t xml:space="preserve">                Herz-Lungen-</w:t>
            </w:r>
            <w:r w:rsidR="0088186D">
              <w:rPr>
                <w:b/>
                <w:sz w:val="28"/>
              </w:rPr>
              <w:t xml:space="preserve">Wiederbelebung </w:t>
            </w:r>
            <w:r w:rsidR="00134F35">
              <w:rPr>
                <w:b/>
                <w:sz w:val="28"/>
              </w:rPr>
              <w:t>mit Beatmung</w:t>
            </w:r>
          </w:p>
        </w:tc>
      </w:tr>
      <w:tr w:rsidR="00C5025C" w14:paraId="176382AD" w14:textId="77777777" w:rsidTr="008007A6">
        <w:trPr>
          <w:trHeight w:val="563"/>
        </w:trPr>
        <w:tc>
          <w:tcPr>
            <w:tcW w:w="3114" w:type="dxa"/>
            <w:vAlign w:val="center"/>
          </w:tcPr>
          <w:p w14:paraId="6BAF4619" w14:textId="77777777" w:rsidR="00C5025C" w:rsidRDefault="006325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Autor:</w:t>
            </w:r>
          </w:p>
          <w:p w14:paraId="3E211ED3" w14:textId="77777777" w:rsidR="00603553" w:rsidRPr="00B57BB7" w:rsidRDefault="00603553">
            <w:pPr>
              <w:rPr>
                <w:b/>
                <w:sz w:val="28"/>
              </w:rPr>
            </w:pPr>
          </w:p>
        </w:tc>
        <w:tc>
          <w:tcPr>
            <w:tcW w:w="6473" w:type="dxa"/>
          </w:tcPr>
          <w:p w14:paraId="17A8544E" w14:textId="77777777" w:rsidR="00187D4B" w:rsidRPr="00F179CD" w:rsidRDefault="00187D4B" w:rsidP="00187D4B">
            <w:pPr>
              <w:rPr>
                <w:sz w:val="24"/>
                <w:szCs w:val="24"/>
              </w:rPr>
            </w:pPr>
            <w:r w:rsidRPr="00F179CD">
              <w:rPr>
                <w:sz w:val="24"/>
                <w:szCs w:val="24"/>
              </w:rPr>
              <w:t>Arbeitsgemeinschaft Schulsanitätsdienst</w:t>
            </w:r>
          </w:p>
          <w:p w14:paraId="2FB6EB09" w14:textId="77777777" w:rsidR="00C5025C" w:rsidRPr="00C53347" w:rsidRDefault="00187D4B" w:rsidP="0060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Referententeam Seminar Bayern VSE</w:t>
            </w:r>
          </w:p>
        </w:tc>
      </w:tr>
      <w:tr w:rsidR="00603553" w14:paraId="647A8D8B" w14:textId="77777777" w:rsidTr="008007A6">
        <w:trPr>
          <w:trHeight w:val="685"/>
        </w:trPr>
        <w:tc>
          <w:tcPr>
            <w:tcW w:w="3114" w:type="dxa"/>
            <w:vAlign w:val="center"/>
          </w:tcPr>
          <w:p w14:paraId="5F98E87C" w14:textId="77777777" w:rsidR="00603553" w:rsidRPr="00B57BB7" w:rsidRDefault="00603553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73" w:type="dxa"/>
          </w:tcPr>
          <w:p w14:paraId="081BBB63" w14:textId="77777777" w:rsidR="00603553" w:rsidRPr="00C53347" w:rsidRDefault="00603553">
            <w:pPr>
              <w:rPr>
                <w:sz w:val="24"/>
                <w:szCs w:val="24"/>
              </w:rPr>
            </w:pPr>
          </w:p>
          <w:p w14:paraId="2AF06C61" w14:textId="77777777" w:rsidR="007C26C7" w:rsidRPr="00C53347" w:rsidRDefault="007C26C7">
            <w:pPr>
              <w:rPr>
                <w:sz w:val="24"/>
                <w:szCs w:val="24"/>
              </w:rPr>
            </w:pPr>
            <w:r w:rsidRPr="00C53347">
              <w:rPr>
                <w:sz w:val="24"/>
                <w:szCs w:val="24"/>
              </w:rPr>
              <w:t>25.06.2019</w:t>
            </w:r>
          </w:p>
        </w:tc>
      </w:tr>
      <w:tr w:rsidR="00C5025C" w14:paraId="2294A78C" w14:textId="77777777" w:rsidTr="008007A6">
        <w:trPr>
          <w:trHeight w:val="685"/>
        </w:trPr>
        <w:tc>
          <w:tcPr>
            <w:tcW w:w="3114" w:type="dxa"/>
            <w:vAlign w:val="center"/>
          </w:tcPr>
          <w:p w14:paraId="4C94F233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473" w:type="dxa"/>
          </w:tcPr>
          <w:p w14:paraId="091C6D2A" w14:textId="2E96384C" w:rsidR="00C5025C" w:rsidRPr="00C53347" w:rsidRDefault="00537F1F" w:rsidP="0053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Förderschule,</w:t>
            </w:r>
            <w:r w:rsidRPr="00C53347">
              <w:rPr>
                <w:sz w:val="24"/>
                <w:szCs w:val="24"/>
              </w:rPr>
              <w:t xml:space="preserve"> </w:t>
            </w:r>
            <w:r w:rsidR="008A2692" w:rsidRPr="00F179CD">
              <w:rPr>
                <w:sz w:val="24"/>
                <w:szCs w:val="24"/>
              </w:rPr>
              <w:t>Mittelschule, Reals</w:t>
            </w:r>
            <w:r w:rsidR="008A2692">
              <w:rPr>
                <w:sz w:val="24"/>
                <w:szCs w:val="24"/>
              </w:rPr>
              <w:t xml:space="preserve">chule, Gymnasium, </w:t>
            </w:r>
            <w:r>
              <w:rPr>
                <w:sz w:val="24"/>
                <w:szCs w:val="24"/>
              </w:rPr>
              <w:t xml:space="preserve">Wirtschaftsschule, </w:t>
            </w:r>
            <w:r w:rsidR="0088186D" w:rsidRPr="00C53347">
              <w:rPr>
                <w:sz w:val="24"/>
                <w:szCs w:val="24"/>
              </w:rPr>
              <w:t>Fachoberschule</w:t>
            </w:r>
            <w:r w:rsidR="000F0C8D" w:rsidRPr="00C53347">
              <w:rPr>
                <w:sz w:val="24"/>
                <w:szCs w:val="24"/>
              </w:rPr>
              <w:t>, Berufsoberschule</w:t>
            </w:r>
          </w:p>
        </w:tc>
      </w:tr>
      <w:tr w:rsidR="002C0295" w14:paraId="10C2561E" w14:textId="77777777" w:rsidTr="008007A6">
        <w:trPr>
          <w:trHeight w:val="709"/>
        </w:trPr>
        <w:tc>
          <w:tcPr>
            <w:tcW w:w="3114" w:type="dxa"/>
            <w:vAlign w:val="center"/>
          </w:tcPr>
          <w:p w14:paraId="3BEC5DAE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473" w:type="dxa"/>
          </w:tcPr>
          <w:p w14:paraId="75D2C269" w14:textId="77777777" w:rsidR="0088186D" w:rsidRPr="00C53347" w:rsidRDefault="0088186D">
            <w:pPr>
              <w:rPr>
                <w:sz w:val="24"/>
                <w:szCs w:val="24"/>
              </w:rPr>
            </w:pPr>
          </w:p>
          <w:p w14:paraId="31792D0F" w14:textId="77777777" w:rsidR="002C0295" w:rsidRPr="00C53347" w:rsidRDefault="001F29EE" w:rsidP="001F2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gemäß KMBek</w:t>
            </w:r>
          </w:p>
        </w:tc>
      </w:tr>
      <w:tr w:rsidR="002C0295" w14:paraId="2D13105F" w14:textId="77777777" w:rsidTr="008007A6">
        <w:trPr>
          <w:trHeight w:val="833"/>
        </w:trPr>
        <w:tc>
          <w:tcPr>
            <w:tcW w:w="3114" w:type="dxa"/>
            <w:vAlign w:val="center"/>
          </w:tcPr>
          <w:p w14:paraId="0A6E832F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473" w:type="dxa"/>
          </w:tcPr>
          <w:p w14:paraId="4CAB6416" w14:textId="77777777" w:rsidR="0088186D" w:rsidRPr="00C53347" w:rsidRDefault="0088186D">
            <w:pPr>
              <w:rPr>
                <w:sz w:val="24"/>
                <w:szCs w:val="24"/>
              </w:rPr>
            </w:pPr>
          </w:p>
          <w:p w14:paraId="662B7ACE" w14:textId="77777777" w:rsidR="002C0295" w:rsidRPr="00C53347" w:rsidRDefault="0088186D">
            <w:pPr>
              <w:rPr>
                <w:sz w:val="24"/>
                <w:szCs w:val="24"/>
              </w:rPr>
            </w:pPr>
            <w:r w:rsidRPr="00C53347">
              <w:rPr>
                <w:sz w:val="24"/>
                <w:szCs w:val="24"/>
              </w:rPr>
              <w:t>Übergreifend</w:t>
            </w:r>
          </w:p>
        </w:tc>
      </w:tr>
      <w:tr w:rsidR="0088186D" w14:paraId="720B90FA" w14:textId="77777777" w:rsidTr="008007A6">
        <w:trPr>
          <w:trHeight w:val="703"/>
        </w:trPr>
        <w:tc>
          <w:tcPr>
            <w:tcW w:w="3114" w:type="dxa"/>
            <w:vAlign w:val="center"/>
          </w:tcPr>
          <w:p w14:paraId="4F67D6B1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473" w:type="dxa"/>
          </w:tcPr>
          <w:p w14:paraId="5DA41765" w14:textId="77777777" w:rsidR="0088186D" w:rsidRPr="00C53347" w:rsidRDefault="0088186D" w:rsidP="0088186D">
            <w:pPr>
              <w:rPr>
                <w:sz w:val="24"/>
                <w:szCs w:val="24"/>
              </w:rPr>
            </w:pPr>
          </w:p>
          <w:p w14:paraId="7B226863" w14:textId="77777777" w:rsidR="0088186D" w:rsidRPr="00C53347" w:rsidRDefault="0088186D" w:rsidP="0088186D">
            <w:pPr>
              <w:rPr>
                <w:sz w:val="24"/>
                <w:szCs w:val="24"/>
              </w:rPr>
            </w:pPr>
            <w:r w:rsidRPr="00C53347">
              <w:rPr>
                <w:sz w:val="24"/>
                <w:szCs w:val="24"/>
              </w:rPr>
              <w:t>90 Minuten</w:t>
            </w:r>
          </w:p>
        </w:tc>
      </w:tr>
      <w:tr w:rsidR="0088186D" w14:paraId="1EF6E439" w14:textId="77777777" w:rsidTr="008007A6">
        <w:trPr>
          <w:trHeight w:val="1134"/>
        </w:trPr>
        <w:tc>
          <w:tcPr>
            <w:tcW w:w="3114" w:type="dxa"/>
            <w:vAlign w:val="center"/>
          </w:tcPr>
          <w:p w14:paraId="40C5C021" w14:textId="77777777" w:rsidR="0088186D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7D688ED2" w14:textId="77777777" w:rsidR="0088186D" w:rsidRPr="00B57BB7" w:rsidRDefault="0088186D" w:rsidP="0088186D">
            <w:pPr>
              <w:rPr>
                <w:b/>
                <w:sz w:val="28"/>
              </w:rPr>
            </w:pPr>
          </w:p>
          <w:p w14:paraId="2F3C1084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2E52661B" w14:textId="77777777" w:rsidR="0088186D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2A23DE98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473" w:type="dxa"/>
          </w:tcPr>
          <w:p w14:paraId="3D1F3D51" w14:textId="77777777" w:rsidR="00134F35" w:rsidRPr="00134F35" w:rsidRDefault="00134F35" w:rsidP="00134F3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34F35">
              <w:rPr>
                <w:rFonts w:asciiTheme="minorHAnsi" w:hAnsiTheme="minorHAnsi" w:cstheme="minorHAnsi"/>
                <w:i/>
                <w:iCs/>
              </w:rPr>
              <w:t xml:space="preserve">Die Schülerinnen und Schüler </w:t>
            </w:r>
          </w:p>
          <w:p w14:paraId="72802CEE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erkennen die Notwendigkeit zum eigenen Handeln unter Beachtung der eigenen Sicherheit. </w:t>
            </w:r>
          </w:p>
          <w:p w14:paraId="3A48A4DE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überprüfen die Bewusstseinslage des Betroffenen, erkennen eine Bewusstlosigkeit und handeln entsprechend.</w:t>
            </w:r>
          </w:p>
          <w:p w14:paraId="0FE99C9D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überprüfen die Atmung und erkennen anormale Atmung („Schnappatmung“) bzw. einen Atemstillstand.</w:t>
            </w:r>
          </w:p>
          <w:p w14:paraId="1029DCD9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wissen, warum gleichzeitiges Vorliegen von Bewusstlosigkeit und nicht normaler Atmung unverzügliches Handeln erfordert. </w:t>
            </w:r>
          </w:p>
          <w:p w14:paraId="310A31F2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kennen Notrufnummern und setzen einen korrekten Notruf ab bzw. veranlassen diesen. </w:t>
            </w:r>
          </w:p>
          <w:p w14:paraId="6F2AE4D5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verbringen eine Person mit Kreislaufstillstand in Rückenlage auf eine feste Unterlage und machen deren Oberkörper frei. </w:t>
            </w:r>
          </w:p>
          <w:p w14:paraId="5B99AA00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führen die Herzdruckmassage (korrekter Druckbereich, korrekte Drucktiefe und korrekte Druckfrequenz) durch.</w:t>
            </w:r>
          </w:p>
          <w:p w14:paraId="311BAE1F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führen eine Beatmung (Mund-zu-Mund oder Mund-zu-Nase) durch. </w:t>
            </w:r>
          </w:p>
          <w:p w14:paraId="0DF3B93A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wenden den Wechselrhythmus von 30 : 2 zwischen Herzdruckmassage und Beatmung an. </w:t>
            </w:r>
          </w:p>
          <w:p w14:paraId="5A159101" w14:textId="77777777" w:rsidR="00134F35" w:rsidRPr="00F34C74" w:rsidRDefault="00134F35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nehmen den Wechsel von Herzdruckmassage zu Beatmung jeweils ohne Verzögerung vor. </w:t>
            </w:r>
          </w:p>
          <w:p w14:paraId="0868B047" w14:textId="77777777" w:rsidR="00134F35" w:rsidRPr="00F34C74" w:rsidRDefault="00847F8D" w:rsidP="00F34C74">
            <w:pPr>
              <w:pStyle w:val="KeinLeerrau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lastRenderedPageBreak/>
              <w:t>k</w:t>
            </w:r>
            <w:r w:rsidR="00134F35" w:rsidRPr="00F34C74">
              <w:rPr>
                <w:sz w:val="24"/>
                <w:szCs w:val="24"/>
              </w:rPr>
              <w:t xml:space="preserve">ennen die Möglichkeiten des Einsatzes eines AED und wenden diesen an. </w:t>
            </w:r>
          </w:p>
          <w:p w14:paraId="06ED8EA3" w14:textId="77777777" w:rsidR="0088186D" w:rsidRPr="00F34C74" w:rsidRDefault="00134F35" w:rsidP="00F34C74">
            <w:pPr>
              <w:pStyle w:val="KeinLeerraum"/>
              <w:numPr>
                <w:ilvl w:val="0"/>
                <w:numId w:val="15"/>
              </w:numPr>
            </w:pPr>
            <w:r w:rsidRPr="00F34C74">
              <w:rPr>
                <w:sz w:val="24"/>
                <w:szCs w:val="24"/>
              </w:rPr>
              <w:t>kennen die Funktionsweise und Vorteile eines AED im Rahmen der Wiederbelebung und besitzen Wissen zu Standort und Beschilderung eines AED.</w:t>
            </w:r>
          </w:p>
          <w:p w14:paraId="333F5043" w14:textId="77777777" w:rsidR="00F34C74" w:rsidRPr="00FB338E" w:rsidRDefault="00F34C74" w:rsidP="00F34C74">
            <w:pPr>
              <w:pStyle w:val="KeinLeerraum"/>
              <w:ind w:left="720"/>
            </w:pPr>
          </w:p>
        </w:tc>
      </w:tr>
      <w:tr w:rsidR="006F11E8" w14:paraId="6C430F61" w14:textId="77777777" w:rsidTr="00A52D1F">
        <w:tc>
          <w:tcPr>
            <w:tcW w:w="9587" w:type="dxa"/>
            <w:gridSpan w:val="2"/>
          </w:tcPr>
          <w:p w14:paraId="009E15EF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Unterrichtsverlauf/Unterrichtsschritte (fakultativ):</w:t>
            </w:r>
          </w:p>
          <w:p w14:paraId="4BBC2048" w14:textId="77777777" w:rsidR="00394FC5" w:rsidRDefault="00394FC5" w:rsidP="006F11E8">
            <w:pPr>
              <w:rPr>
                <w:b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51"/>
              <w:gridCol w:w="2835"/>
            </w:tblGrid>
            <w:tr w:rsidR="00187D4B" w:rsidRPr="0080349C" w14:paraId="5C0DA91C" w14:textId="77777777" w:rsidTr="00F34C74">
              <w:tc>
                <w:tcPr>
                  <w:tcW w:w="2552" w:type="dxa"/>
                </w:tcPr>
                <w:p w14:paraId="0B2F3550" w14:textId="77777777" w:rsidR="00187D4B" w:rsidRPr="00394FC5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Thema</w:t>
                  </w:r>
                </w:p>
              </w:tc>
              <w:tc>
                <w:tcPr>
                  <w:tcW w:w="3851" w:type="dxa"/>
                </w:tcPr>
                <w:p w14:paraId="2D1D041F" w14:textId="77777777" w:rsidR="00187D4B" w:rsidRPr="00394FC5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Beschreibung</w:t>
                  </w:r>
                </w:p>
              </w:tc>
              <w:tc>
                <w:tcPr>
                  <w:tcW w:w="2835" w:type="dxa"/>
                </w:tcPr>
                <w:p w14:paraId="4D33ECBB" w14:textId="77777777" w:rsidR="00187D4B" w:rsidRPr="00394FC5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Methode</w:t>
                  </w:r>
                </w:p>
              </w:tc>
            </w:tr>
            <w:tr w:rsidR="00187D4B" w:rsidRPr="00D711B7" w14:paraId="48B2E52D" w14:textId="77777777" w:rsidTr="00F34C74">
              <w:tc>
                <w:tcPr>
                  <w:tcW w:w="2552" w:type="dxa"/>
                </w:tcPr>
                <w:p w14:paraId="131D7596" w14:textId="77777777" w:rsidR="00187D4B" w:rsidRPr="007D64E6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Teil 1</w:t>
                  </w:r>
                </w:p>
              </w:tc>
              <w:tc>
                <w:tcPr>
                  <w:tcW w:w="3851" w:type="dxa"/>
                </w:tcPr>
                <w:p w14:paraId="6C34A9DF" w14:textId="77777777" w:rsidR="00187D4B" w:rsidRPr="007D64E6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 xml:space="preserve">Schwerpunkt </w:t>
                  </w:r>
                  <w:r>
                    <w:rPr>
                      <w:b/>
                      <w:sz w:val="24"/>
                      <w:szCs w:val="24"/>
                    </w:rPr>
                    <w:t>Automatisierter externer Defibrillator (AED)</w:t>
                  </w:r>
                </w:p>
              </w:tc>
              <w:tc>
                <w:tcPr>
                  <w:tcW w:w="2835" w:type="dxa"/>
                </w:tcPr>
                <w:p w14:paraId="3B65BA8F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187D4B" w:rsidRPr="00D711B7" w14:paraId="50E3A6CA" w14:textId="77777777" w:rsidTr="00F34C74">
              <w:tc>
                <w:tcPr>
                  <w:tcW w:w="2552" w:type="dxa"/>
                </w:tcPr>
                <w:p w14:paraId="120ED866" w14:textId="77777777" w:rsidR="00187D4B" w:rsidRPr="00642E4C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Notwendigkeit</w:t>
                  </w:r>
                  <w:r>
                    <w:rPr>
                      <w:sz w:val="24"/>
                      <w:szCs w:val="24"/>
                    </w:rPr>
                    <w:t xml:space="preserve"> der</w:t>
                  </w:r>
                  <w:r w:rsidRPr="00394FC5">
                    <w:rPr>
                      <w:sz w:val="24"/>
                      <w:szCs w:val="24"/>
                    </w:rPr>
                    <w:t xml:space="preserve"> Erste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394FC5">
                    <w:rPr>
                      <w:sz w:val="24"/>
                      <w:szCs w:val="24"/>
                    </w:rPr>
                    <w:t xml:space="preserve"> Hilfe</w:t>
                  </w:r>
                  <w:r>
                    <w:rPr>
                      <w:sz w:val="24"/>
                      <w:szCs w:val="24"/>
                    </w:rPr>
                    <w:t xml:space="preserve"> und des Eigenschutzes</w:t>
                  </w:r>
                </w:p>
              </w:tc>
              <w:tc>
                <w:tcPr>
                  <w:tcW w:w="3851" w:type="dxa"/>
                </w:tcPr>
                <w:p w14:paraId="5E908DDB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aus Modul 1 und 2</w:t>
                  </w:r>
                </w:p>
                <w:p w14:paraId="6A9EEB5D" w14:textId="77777777" w:rsidR="00187D4B" w:rsidRPr="00642E4C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6DB842B2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Unterrichts</w:t>
                  </w:r>
                  <w:r w:rsidRPr="00642E4C">
                    <w:rPr>
                      <w:sz w:val="24"/>
                      <w:szCs w:val="24"/>
                    </w:rPr>
                    <w:t>gespräch</w:t>
                  </w:r>
                </w:p>
              </w:tc>
            </w:tr>
            <w:tr w:rsidR="00187D4B" w:rsidRPr="00D711B7" w14:paraId="7C67E45B" w14:textId="77777777" w:rsidTr="00F34C74">
              <w:tc>
                <w:tcPr>
                  <w:tcW w:w="2552" w:type="dxa"/>
                </w:tcPr>
                <w:p w14:paraId="48828499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Auffindeschema</w:t>
                  </w:r>
                </w:p>
              </w:tc>
              <w:tc>
                <w:tcPr>
                  <w:tcW w:w="3851" w:type="dxa"/>
                </w:tcPr>
                <w:p w14:paraId="5225CD07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aus Modul 1 und 2</w:t>
                  </w:r>
                </w:p>
              </w:tc>
              <w:tc>
                <w:tcPr>
                  <w:tcW w:w="2835" w:type="dxa"/>
                </w:tcPr>
                <w:p w14:paraId="0F377185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Unterrichts</w:t>
                  </w:r>
                  <w:r w:rsidRPr="00642E4C">
                    <w:rPr>
                      <w:sz w:val="24"/>
                      <w:szCs w:val="24"/>
                    </w:rPr>
                    <w:t>gespräch</w:t>
                  </w:r>
                  <w:r w:rsidRPr="00495E6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D0AA4FA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Kopfschnittmodell</w:t>
                  </w:r>
                </w:p>
              </w:tc>
            </w:tr>
            <w:tr w:rsidR="00187D4B" w:rsidRPr="00D711B7" w14:paraId="6813FF64" w14:textId="77777777" w:rsidTr="00F34C74">
              <w:tc>
                <w:tcPr>
                  <w:tcW w:w="2552" w:type="dxa"/>
                </w:tcPr>
                <w:p w14:paraId="38B07996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Herz-Lungen-Wiederbelebung mit Beatmung</w:t>
                  </w:r>
                </w:p>
              </w:tc>
              <w:tc>
                <w:tcPr>
                  <w:tcW w:w="3851" w:type="dxa"/>
                </w:tcPr>
                <w:p w14:paraId="65353327" w14:textId="77777777" w:rsidR="00187D4B" w:rsidRPr="00847F8D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847F8D">
                    <w:rPr>
                      <w:sz w:val="24"/>
                      <w:szCs w:val="24"/>
                    </w:rPr>
                    <w:t>Herzdruckmassage (6 cm tief und 100/min)</w:t>
                  </w:r>
                </w:p>
                <w:p w14:paraId="44F839D5" w14:textId="77777777" w:rsidR="00187D4B" w:rsidRPr="00847F8D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847F8D">
                    <w:rPr>
                      <w:sz w:val="24"/>
                      <w:szCs w:val="24"/>
                    </w:rPr>
                    <w:t xml:space="preserve">Beatmung </w:t>
                  </w:r>
                </w:p>
                <w:p w14:paraId="01CF71FB" w14:textId="77777777" w:rsidR="00187D4B" w:rsidRPr="00495E6E" w:rsidRDefault="00187D4B" w:rsidP="00F34C74">
                  <w:pPr>
                    <w:pStyle w:val="KeinLeerraum"/>
                  </w:pPr>
                  <w:r w:rsidRPr="00847F8D">
                    <w:rPr>
                      <w:rFonts w:cstheme="minorHAnsi"/>
                      <w:sz w:val="24"/>
                      <w:szCs w:val="24"/>
                    </w:rPr>
                    <w:t>Wechselrhythmus von 30 : 2 zwischen Herzdruckmassage und Beatmung</w:t>
                  </w:r>
                </w:p>
              </w:tc>
              <w:tc>
                <w:tcPr>
                  <w:tcW w:w="2835" w:type="dxa"/>
                </w:tcPr>
                <w:p w14:paraId="0E54563F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Lehrgespräch und Demonstration</w:t>
                  </w:r>
                </w:p>
                <w:p w14:paraId="547D5ADF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Phantom</w:t>
                  </w:r>
                </w:p>
              </w:tc>
            </w:tr>
            <w:tr w:rsidR="00187D4B" w:rsidRPr="00D711B7" w14:paraId="4CD274BD" w14:textId="77777777" w:rsidTr="00F34C74">
              <w:tc>
                <w:tcPr>
                  <w:tcW w:w="2552" w:type="dxa"/>
                </w:tcPr>
                <w:p w14:paraId="62398C1F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Kammerflimmern</w:t>
                  </w:r>
                </w:p>
              </w:tc>
              <w:tc>
                <w:tcPr>
                  <w:tcW w:w="3851" w:type="dxa"/>
                </w:tcPr>
                <w:p w14:paraId="54C17793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Unterschied Kammerflimmern, Herzstillstand und Herzinfarkt</w:t>
                  </w:r>
                </w:p>
              </w:tc>
              <w:tc>
                <w:tcPr>
                  <w:tcW w:w="2835" w:type="dxa"/>
                </w:tcPr>
                <w:p w14:paraId="1D1514FA" w14:textId="315D6F77" w:rsidR="00187D4B" w:rsidRPr="00495E6E" w:rsidRDefault="00537F1F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Lehrgespräch</w:t>
                  </w:r>
                </w:p>
              </w:tc>
            </w:tr>
            <w:tr w:rsidR="00187D4B" w:rsidRPr="00D711B7" w14:paraId="071374D7" w14:textId="77777777" w:rsidTr="00F34C74">
              <w:tc>
                <w:tcPr>
                  <w:tcW w:w="2552" w:type="dxa"/>
                </w:tcPr>
                <w:p w14:paraId="40D56029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AED</w:t>
                  </w:r>
                </w:p>
              </w:tc>
              <w:tc>
                <w:tcPr>
                  <w:tcW w:w="3851" w:type="dxa"/>
                </w:tcPr>
                <w:p w14:paraId="54D6D524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Wirkungsweise und Funktionsweise AED</w:t>
                  </w:r>
                </w:p>
                <w:p w14:paraId="50BBB486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Bestandteile eines AED</w:t>
                  </w:r>
                </w:p>
                <w:p w14:paraId="4C09487A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Achtung Strom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14:paraId="1B2E5B52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 xml:space="preserve">Untergrund des Betroffenen beachten </w:t>
                  </w:r>
                </w:p>
              </w:tc>
              <w:tc>
                <w:tcPr>
                  <w:tcW w:w="2835" w:type="dxa"/>
                </w:tcPr>
                <w:p w14:paraId="5C721AF3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495E6E">
                    <w:rPr>
                      <w:sz w:val="24"/>
                      <w:szCs w:val="24"/>
                    </w:rPr>
                    <w:t>Lehrgespräch und Demonstration</w:t>
                  </w:r>
                </w:p>
                <w:p w14:paraId="2080C508" w14:textId="77777777" w:rsidR="00187D4B" w:rsidRPr="00495E6E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Übungs-AED</w:t>
                  </w:r>
                </w:p>
              </w:tc>
            </w:tr>
            <w:tr w:rsidR="00187D4B" w:rsidRPr="00D711B7" w14:paraId="28249929" w14:textId="77777777" w:rsidTr="00F34C74">
              <w:tc>
                <w:tcPr>
                  <w:tcW w:w="2552" w:type="dxa"/>
                </w:tcPr>
                <w:p w14:paraId="107600AC" w14:textId="77777777" w:rsidR="00187D4B" w:rsidRPr="007D64E6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Teil 2</w:t>
                  </w:r>
                </w:p>
              </w:tc>
              <w:tc>
                <w:tcPr>
                  <w:tcW w:w="3851" w:type="dxa"/>
                </w:tcPr>
                <w:p w14:paraId="1A04928A" w14:textId="77777777" w:rsidR="00187D4B" w:rsidRPr="007D64E6" w:rsidRDefault="00187D4B" w:rsidP="00F34C74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Schwerpunkt Herz</w:t>
                  </w:r>
                  <w:r>
                    <w:rPr>
                      <w:b/>
                      <w:sz w:val="24"/>
                      <w:szCs w:val="24"/>
                    </w:rPr>
                    <w:t>-Lungen-Wiederbelebung mit Beatmung und AED</w:t>
                  </w:r>
                </w:p>
              </w:tc>
              <w:tc>
                <w:tcPr>
                  <w:tcW w:w="2835" w:type="dxa"/>
                </w:tcPr>
                <w:p w14:paraId="3C76799F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187D4B" w:rsidRPr="00D711B7" w14:paraId="51A59DA2" w14:textId="77777777" w:rsidTr="00F34C74">
              <w:tc>
                <w:tcPr>
                  <w:tcW w:w="2552" w:type="dxa"/>
                </w:tcPr>
                <w:p w14:paraId="1F148FEA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Auffinden einer Person</w:t>
                  </w:r>
                </w:p>
              </w:tc>
              <w:tc>
                <w:tcPr>
                  <w:tcW w:w="3851" w:type="dxa"/>
                </w:tcPr>
                <w:p w14:paraId="72E1CB90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Erkennen</w:t>
                  </w:r>
                  <w:r>
                    <w:rPr>
                      <w:sz w:val="24"/>
                      <w:szCs w:val="24"/>
                    </w:rPr>
                    <w:t xml:space="preserve"> einer Notlage</w:t>
                  </w:r>
                </w:p>
                <w:p w14:paraId="5B4B3F0F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Bewusstseinskontrolle (anschauen, ansprechen, anfassen)</w:t>
                  </w:r>
                </w:p>
                <w:p w14:paraId="70BF0414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Hilferuf</w:t>
                  </w:r>
                </w:p>
                <w:p w14:paraId="6B0C671A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Atemkontrolle (sehen + hören + fühlen)</w:t>
                  </w:r>
                </w:p>
                <w:p w14:paraId="55DC49C1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Oberkörper frei machen</w:t>
                  </w:r>
                </w:p>
                <w:p w14:paraId="7F064DF2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Herzdruckmassage (6 cm tief und 100/min)</w:t>
                  </w:r>
                  <w:r>
                    <w:rPr>
                      <w:sz w:val="24"/>
                      <w:szCs w:val="24"/>
                    </w:rPr>
                    <w:t xml:space="preserve"> Druckbereich unteres Drittel Brustbein.</w:t>
                  </w:r>
                </w:p>
              </w:tc>
              <w:tc>
                <w:tcPr>
                  <w:tcW w:w="2835" w:type="dxa"/>
                </w:tcPr>
                <w:p w14:paraId="2FE93F24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Mindestens 2 Phantome</w:t>
                  </w:r>
                </w:p>
                <w:p w14:paraId="2228163B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Mindestens 2 Übungs-AED</w:t>
                  </w:r>
                </w:p>
                <w:p w14:paraId="76E99A37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rutschsichere Unterlage</w:t>
                  </w:r>
                </w:p>
                <w:p w14:paraId="7ACE2670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Material zur Wischdesinfektion</w:t>
                  </w:r>
                </w:p>
              </w:tc>
            </w:tr>
            <w:tr w:rsidR="00187D4B" w:rsidRPr="00D711B7" w14:paraId="6E924253" w14:textId="77777777" w:rsidTr="00F34C74">
              <w:trPr>
                <w:trHeight w:val="1064"/>
              </w:trPr>
              <w:tc>
                <w:tcPr>
                  <w:tcW w:w="2552" w:type="dxa"/>
                </w:tcPr>
                <w:p w14:paraId="599D2EEF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Praxis</w:t>
                  </w:r>
                </w:p>
              </w:tc>
              <w:tc>
                <w:tcPr>
                  <w:tcW w:w="3851" w:type="dxa"/>
                </w:tcPr>
                <w:p w14:paraId="7E1E73EB" w14:textId="77777777" w:rsidR="00187D4B" w:rsidRPr="00394FC5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Demonstration und ausreichende Übung der korrekten Herzdruckmassage mit Beatmung und AED.</w:t>
                  </w:r>
                </w:p>
              </w:tc>
              <w:tc>
                <w:tcPr>
                  <w:tcW w:w="2835" w:type="dxa"/>
                </w:tcPr>
                <w:p w14:paraId="7151EA31" w14:textId="77777777" w:rsidR="00187D4B" w:rsidRDefault="00187D4B" w:rsidP="00F34C74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0752F9" w14:textId="77777777" w:rsidR="00187D4B" w:rsidRPr="00187D4B" w:rsidRDefault="00187D4B" w:rsidP="006F11E8">
            <w:pPr>
              <w:rPr>
                <w:b/>
                <w:sz w:val="4"/>
                <w:szCs w:val="4"/>
              </w:rPr>
            </w:pPr>
          </w:p>
          <w:p w14:paraId="40071F28" w14:textId="77777777" w:rsidR="003C1BFA" w:rsidRPr="00C615C4" w:rsidRDefault="003C1BFA" w:rsidP="003C1BFA"/>
        </w:tc>
      </w:tr>
      <w:tr w:rsidR="006F11E8" w14:paraId="36659B2A" w14:textId="77777777" w:rsidTr="006F11E8">
        <w:trPr>
          <w:trHeight w:val="1031"/>
        </w:trPr>
        <w:tc>
          <w:tcPr>
            <w:tcW w:w="9587" w:type="dxa"/>
            <w:gridSpan w:val="2"/>
          </w:tcPr>
          <w:p w14:paraId="63B1F1E0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 xml:space="preserve">Aufgabe: </w:t>
            </w:r>
          </w:p>
          <w:p w14:paraId="3C98FF1C" w14:textId="77777777" w:rsidR="003C1BFA" w:rsidRPr="00155A0D" w:rsidRDefault="003C1BFA" w:rsidP="006F11E8">
            <w:pPr>
              <w:rPr>
                <w:sz w:val="24"/>
                <w:szCs w:val="24"/>
              </w:rPr>
            </w:pPr>
            <w:r w:rsidRPr="0005074D">
              <w:rPr>
                <w:b/>
                <w:sz w:val="24"/>
                <w:szCs w:val="24"/>
              </w:rPr>
              <w:t>Teil 1:</w:t>
            </w:r>
            <w:r w:rsidRPr="00155A0D">
              <w:rPr>
                <w:sz w:val="24"/>
                <w:szCs w:val="24"/>
              </w:rPr>
              <w:t xml:space="preserve"> Schwerpunkt </w:t>
            </w:r>
            <w:r w:rsidR="00EA2563">
              <w:rPr>
                <w:sz w:val="24"/>
                <w:szCs w:val="24"/>
              </w:rPr>
              <w:t>Automatisierter externer Defibrillator</w:t>
            </w:r>
          </w:p>
          <w:p w14:paraId="547F9BC1" w14:textId="77777777" w:rsidR="006F11E8" w:rsidRPr="00155A0D" w:rsidRDefault="00C61CB4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Motivierender Einstieg mit Bild, Gesprächsanlass</w:t>
            </w:r>
            <w:r w:rsidR="00EA2563">
              <w:rPr>
                <w:sz w:val="24"/>
                <w:szCs w:val="24"/>
              </w:rPr>
              <w:t>,</w:t>
            </w:r>
            <w:r w:rsidRPr="00155A0D">
              <w:rPr>
                <w:sz w:val="24"/>
                <w:szCs w:val="24"/>
              </w:rPr>
              <w:t xml:space="preserve"> Zeitungsartikel, kurzer Filmclip, Schulsanitätsdienstruck</w:t>
            </w:r>
            <w:r w:rsidR="00C846AE" w:rsidRPr="00155A0D">
              <w:rPr>
                <w:sz w:val="24"/>
                <w:szCs w:val="24"/>
              </w:rPr>
              <w:t>sack, Verbandkasten, etc.</w:t>
            </w:r>
          </w:p>
          <w:p w14:paraId="3E871900" w14:textId="77777777" w:rsidR="00C846AE" w:rsidRPr="00155A0D" w:rsidRDefault="00C846AE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Herausarbeiten der moralischen Pflicht zur Hilfeleistung unter Berücksichtigung des Eigenschutzes.</w:t>
            </w:r>
          </w:p>
          <w:p w14:paraId="5FD6DF54" w14:textId="77777777" w:rsidR="00C846AE" w:rsidRPr="00155A0D" w:rsidRDefault="002B0317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Einstieg über das</w:t>
            </w:r>
            <w:r w:rsidR="00C846AE" w:rsidRPr="00155A0D">
              <w:rPr>
                <w:sz w:val="24"/>
                <w:szCs w:val="24"/>
              </w:rPr>
              <w:t xml:space="preserve"> Auffinden einer Person.</w:t>
            </w:r>
            <w:r w:rsidR="003C1BFA" w:rsidRPr="00155A0D">
              <w:rPr>
                <w:sz w:val="24"/>
                <w:szCs w:val="24"/>
              </w:rPr>
              <w:t xml:space="preserve"> Das Ergebnis der Atemkontrolle entscheidet über das weitere Vorgehen. </w:t>
            </w:r>
          </w:p>
          <w:p w14:paraId="51427A8C" w14:textId="77777777" w:rsidR="003C1BFA" w:rsidRDefault="00EA2563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unzureichender oder nicht vorhandener Atmung</w:t>
            </w:r>
            <w:r w:rsidR="00FE23FA">
              <w:rPr>
                <w:sz w:val="24"/>
                <w:szCs w:val="24"/>
              </w:rPr>
              <w:t xml:space="preserve"> wird</w:t>
            </w:r>
            <w:r>
              <w:rPr>
                <w:sz w:val="24"/>
                <w:szCs w:val="24"/>
              </w:rPr>
              <w:t xml:space="preserve"> am Phantom die korrekte Durchführung der Herz</w:t>
            </w:r>
            <w:r w:rsidR="00741351">
              <w:rPr>
                <w:sz w:val="24"/>
                <w:szCs w:val="24"/>
              </w:rPr>
              <w:t>-Lungen-Wiederbelebung mit Beatmung</w:t>
            </w:r>
            <w:r>
              <w:rPr>
                <w:sz w:val="24"/>
                <w:szCs w:val="24"/>
              </w:rPr>
              <w:t xml:space="preserve"> demonstriert. Dabei ist der korrekte Druckbereich, Drucktiefe</w:t>
            </w:r>
            <w:r w:rsidR="007413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richtige Druckfrequenz </w:t>
            </w:r>
            <w:r w:rsidR="00741351">
              <w:rPr>
                <w:sz w:val="24"/>
                <w:szCs w:val="24"/>
              </w:rPr>
              <w:t xml:space="preserve">und der Wechselrhythmus 30 : 2 </w:t>
            </w:r>
            <w:r>
              <w:rPr>
                <w:sz w:val="24"/>
                <w:szCs w:val="24"/>
              </w:rPr>
              <w:t>zu beachten.</w:t>
            </w:r>
          </w:p>
          <w:p w14:paraId="7E642F50" w14:textId="329D439F" w:rsidR="00741351" w:rsidRDefault="0074135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Herz-Lungen-Wiederbelebung wird durch den Einsatz </w:t>
            </w:r>
            <w:r w:rsidR="00FE23FA">
              <w:rPr>
                <w:sz w:val="24"/>
                <w:szCs w:val="24"/>
              </w:rPr>
              <w:t xml:space="preserve">des Automatisierten </w:t>
            </w:r>
            <w:r w:rsidR="00132775">
              <w:rPr>
                <w:sz w:val="24"/>
                <w:szCs w:val="24"/>
              </w:rPr>
              <w:t>E</w:t>
            </w:r>
            <w:r w:rsidR="00FE23FA">
              <w:rPr>
                <w:sz w:val="24"/>
                <w:szCs w:val="24"/>
              </w:rPr>
              <w:t>xternen Defibrillators unterstützt.</w:t>
            </w:r>
          </w:p>
          <w:p w14:paraId="647803D3" w14:textId="77777777" w:rsidR="0005074D" w:rsidRPr="00155A0D" w:rsidRDefault="0005074D" w:rsidP="006F11E8">
            <w:pPr>
              <w:rPr>
                <w:sz w:val="24"/>
                <w:szCs w:val="24"/>
              </w:rPr>
            </w:pPr>
          </w:p>
          <w:p w14:paraId="6B37A7EA" w14:textId="77777777" w:rsidR="003C1BFA" w:rsidRPr="00847F8D" w:rsidRDefault="003C1BFA" w:rsidP="006F11E8">
            <w:pPr>
              <w:rPr>
                <w:rFonts w:cstheme="minorHAnsi"/>
                <w:sz w:val="24"/>
                <w:szCs w:val="24"/>
              </w:rPr>
            </w:pPr>
            <w:r w:rsidRPr="0005074D">
              <w:rPr>
                <w:b/>
                <w:sz w:val="24"/>
                <w:szCs w:val="24"/>
              </w:rPr>
              <w:t>Teil 2:</w:t>
            </w:r>
            <w:r w:rsidRPr="00155A0D">
              <w:rPr>
                <w:sz w:val="24"/>
                <w:szCs w:val="24"/>
              </w:rPr>
              <w:t xml:space="preserve"> </w:t>
            </w:r>
            <w:r w:rsidRPr="00847F8D">
              <w:rPr>
                <w:rFonts w:cstheme="minorHAnsi"/>
                <w:sz w:val="24"/>
                <w:szCs w:val="24"/>
              </w:rPr>
              <w:t xml:space="preserve">Schwerpunkt </w:t>
            </w:r>
            <w:r w:rsidR="00FE23FA" w:rsidRPr="00847F8D">
              <w:rPr>
                <w:rFonts w:cstheme="minorHAnsi"/>
                <w:sz w:val="24"/>
                <w:szCs w:val="24"/>
              </w:rPr>
              <w:t xml:space="preserve">Herz-Lungen-Wiederbelebung </w:t>
            </w:r>
            <w:r w:rsidRPr="00847F8D">
              <w:rPr>
                <w:rFonts w:cstheme="minorHAnsi"/>
                <w:sz w:val="24"/>
                <w:szCs w:val="24"/>
              </w:rPr>
              <w:t>(</w:t>
            </w:r>
            <w:r w:rsidR="00FE23FA" w:rsidRPr="00847F8D">
              <w:rPr>
                <w:rFonts w:cstheme="minorHAnsi"/>
                <w:sz w:val="24"/>
                <w:szCs w:val="24"/>
              </w:rPr>
              <w:t>mit</w:t>
            </w:r>
            <w:r w:rsidRPr="00847F8D">
              <w:rPr>
                <w:rFonts w:cstheme="minorHAnsi"/>
                <w:sz w:val="24"/>
                <w:szCs w:val="24"/>
              </w:rPr>
              <w:t xml:space="preserve"> Atemspende</w:t>
            </w:r>
            <w:r w:rsidR="00FE23FA" w:rsidRPr="00847F8D">
              <w:rPr>
                <w:rFonts w:cstheme="minorHAnsi"/>
                <w:sz w:val="24"/>
                <w:szCs w:val="24"/>
              </w:rPr>
              <w:t xml:space="preserve"> und Einsatz des Automatisierten externen Defibrillators</w:t>
            </w:r>
            <w:r w:rsidRPr="00847F8D">
              <w:rPr>
                <w:rFonts w:cstheme="minorHAnsi"/>
                <w:sz w:val="24"/>
                <w:szCs w:val="24"/>
              </w:rPr>
              <w:t>)</w:t>
            </w:r>
          </w:p>
          <w:p w14:paraId="5131BC49" w14:textId="77777777" w:rsidR="003C1BFA" w:rsidRPr="00155A0D" w:rsidRDefault="00FE23FA" w:rsidP="006F11E8">
            <w:pPr>
              <w:rPr>
                <w:sz w:val="24"/>
                <w:szCs w:val="24"/>
              </w:rPr>
            </w:pPr>
            <w:r w:rsidRPr="00847F8D">
              <w:rPr>
                <w:rFonts w:cstheme="minorHAnsi"/>
                <w:sz w:val="24"/>
                <w:szCs w:val="24"/>
              </w:rPr>
              <w:t xml:space="preserve">Die korrekte Durchführung der Herz-Lungen-Wiederbelebung mit Atemspende und Einsatz des Automatisierten externen Defibrillators wird an mindestens zwei Phantomen ausreichend geübt. Dabei ist der korrekte Druckbereich, Drucktiefe, richtige Druckfrequenz </w:t>
            </w:r>
            <w:r w:rsidR="0009016F" w:rsidRPr="00847F8D">
              <w:rPr>
                <w:rFonts w:cstheme="minorHAnsi"/>
                <w:sz w:val="24"/>
                <w:szCs w:val="24"/>
              </w:rPr>
              <w:t xml:space="preserve">und der Wechselrhythmus 30 : 2, sowie die sachgerechte Bedienung des Automatisierten externen Defibrillators nach Herstellervorgaben </w:t>
            </w:r>
            <w:r w:rsidRPr="00847F8D">
              <w:rPr>
                <w:rFonts w:cstheme="minorHAnsi"/>
                <w:sz w:val="24"/>
                <w:szCs w:val="24"/>
              </w:rPr>
              <w:t>zu beachte</w:t>
            </w:r>
            <w:r>
              <w:rPr>
                <w:sz w:val="24"/>
                <w:szCs w:val="24"/>
              </w:rPr>
              <w:t>n.</w:t>
            </w:r>
            <w:r w:rsidR="0009016F">
              <w:rPr>
                <w:sz w:val="24"/>
                <w:szCs w:val="24"/>
              </w:rPr>
              <w:t xml:space="preserve"> </w:t>
            </w:r>
          </w:p>
          <w:p w14:paraId="7C111528" w14:textId="77777777" w:rsidR="006F11E8" w:rsidRDefault="006F11E8" w:rsidP="0005074D"/>
        </w:tc>
      </w:tr>
      <w:tr w:rsidR="006F11E8" w14:paraId="545B69D2" w14:textId="77777777" w:rsidTr="00F34C74">
        <w:trPr>
          <w:trHeight w:val="1031"/>
        </w:trPr>
        <w:tc>
          <w:tcPr>
            <w:tcW w:w="9587" w:type="dxa"/>
            <w:gridSpan w:val="2"/>
            <w:vAlign w:val="center"/>
          </w:tcPr>
          <w:p w14:paraId="72FE6901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Hinweise zum Unterricht:</w:t>
            </w:r>
          </w:p>
          <w:p w14:paraId="250F47E5" w14:textId="07411983" w:rsidR="006F11E8" w:rsidRPr="002B0317" w:rsidRDefault="0009016F" w:rsidP="008D07AC">
            <w:pPr>
              <w:rPr>
                <w:sz w:val="24"/>
                <w:szCs w:val="24"/>
              </w:rPr>
            </w:pPr>
            <w:r w:rsidRPr="002B0317">
              <w:rPr>
                <w:sz w:val="24"/>
                <w:szCs w:val="24"/>
              </w:rPr>
              <w:t>Es müssen mindestens zwei komplette Übungsstationen mit Phantom und AED</w:t>
            </w:r>
            <w:r w:rsidR="00132775">
              <w:rPr>
                <w:rStyle w:val="Funotenzeichen"/>
                <w:sz w:val="24"/>
                <w:szCs w:val="24"/>
              </w:rPr>
              <w:footnoteReference w:id="1"/>
            </w:r>
            <w:r w:rsidRPr="002B0317">
              <w:rPr>
                <w:sz w:val="24"/>
                <w:szCs w:val="24"/>
              </w:rPr>
              <w:t xml:space="preserve"> in ausreichendem räumlichen Abstand zueinander bereitgestellt werden.</w:t>
            </w:r>
          </w:p>
          <w:p w14:paraId="5645F1D5" w14:textId="77777777" w:rsidR="006F11E8" w:rsidRDefault="006F11E8" w:rsidP="006F11E8"/>
        </w:tc>
      </w:tr>
      <w:tr w:rsidR="006F11E8" w14:paraId="02362C63" w14:textId="77777777" w:rsidTr="006F11E8">
        <w:trPr>
          <w:trHeight w:val="1031"/>
        </w:trPr>
        <w:tc>
          <w:tcPr>
            <w:tcW w:w="9587" w:type="dxa"/>
            <w:gridSpan w:val="2"/>
          </w:tcPr>
          <w:p w14:paraId="51F77747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1DA7BE67" w14:textId="77777777" w:rsidR="00BB4B07" w:rsidRPr="00BB4B07" w:rsidRDefault="00BB4B07" w:rsidP="006F11E8">
            <w:pPr>
              <w:rPr>
                <w:b/>
                <w:sz w:val="24"/>
                <w:szCs w:val="24"/>
              </w:rPr>
            </w:pPr>
            <w:r w:rsidRPr="00BB4B07">
              <w:rPr>
                <w:b/>
                <w:sz w:val="24"/>
                <w:szCs w:val="24"/>
              </w:rPr>
              <w:t>Teil 1:</w:t>
            </w:r>
          </w:p>
          <w:p w14:paraId="47404691" w14:textId="77777777" w:rsidR="002B0317" w:rsidRPr="00C650AF" w:rsidRDefault="002B0317" w:rsidP="002B0317">
            <w:pPr>
              <w:rPr>
                <w:sz w:val="24"/>
                <w:szCs w:val="24"/>
              </w:rPr>
            </w:pPr>
            <w:r w:rsidRPr="00C650AF">
              <w:rPr>
                <w:sz w:val="24"/>
                <w:szCs w:val="24"/>
              </w:rPr>
              <w:t>Benennt die drohenden Gefahren bei einer Hilfeleistung!</w:t>
            </w:r>
          </w:p>
          <w:p w14:paraId="07DFF7A7" w14:textId="77777777" w:rsidR="002B0317" w:rsidRDefault="002B0317" w:rsidP="002B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 dar, welche Möglichkeiten zum Absetzen eines Notrufs bestehen!</w:t>
            </w:r>
          </w:p>
          <w:p w14:paraId="362C8661" w14:textId="77777777" w:rsidR="002B0317" w:rsidRDefault="002B0317" w:rsidP="006F11E8">
            <w:pPr>
              <w:rPr>
                <w:sz w:val="24"/>
                <w:szCs w:val="24"/>
              </w:rPr>
            </w:pPr>
          </w:p>
          <w:p w14:paraId="652C005E" w14:textId="77777777" w:rsidR="00BB4B07" w:rsidRPr="00BB4B07" w:rsidRDefault="00BB4B07" w:rsidP="006F11E8">
            <w:pPr>
              <w:rPr>
                <w:b/>
                <w:sz w:val="24"/>
                <w:szCs w:val="24"/>
              </w:rPr>
            </w:pPr>
            <w:r w:rsidRPr="00BB4B07">
              <w:rPr>
                <w:b/>
                <w:sz w:val="24"/>
                <w:szCs w:val="24"/>
              </w:rPr>
              <w:t>Teil 2:</w:t>
            </w:r>
          </w:p>
          <w:p w14:paraId="6416FAC6" w14:textId="77777777" w:rsidR="00BB4B07" w:rsidRDefault="00BB4B07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 nochmals das Auffinden einer Person</w:t>
            </w:r>
            <w:r w:rsidR="00BA0941">
              <w:rPr>
                <w:sz w:val="24"/>
                <w:szCs w:val="24"/>
              </w:rPr>
              <w:t xml:space="preserve"> am Phantom/</w:t>
            </w:r>
            <w:r w:rsidR="00DD68F7">
              <w:rPr>
                <w:sz w:val="24"/>
                <w:szCs w:val="24"/>
              </w:rPr>
              <w:t>a</w:t>
            </w:r>
            <w:r w:rsidR="00BA0941">
              <w:rPr>
                <w:sz w:val="24"/>
                <w:szCs w:val="24"/>
              </w:rPr>
              <w:t>n deinem Partner vor!</w:t>
            </w:r>
          </w:p>
          <w:p w14:paraId="609F7BF5" w14:textId="77777777" w:rsidR="002B0317" w:rsidRDefault="002B0317" w:rsidP="002B0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 im Rollenspiel mit deinem Partner das korrekte Absetzen eines Notrufs!</w:t>
            </w:r>
          </w:p>
          <w:p w14:paraId="616353C6" w14:textId="77777777" w:rsidR="00BA0941" w:rsidRPr="00C650AF" w:rsidRDefault="00BA09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 </w:t>
            </w:r>
            <w:r w:rsidR="00B75C63">
              <w:rPr>
                <w:sz w:val="24"/>
                <w:szCs w:val="24"/>
              </w:rPr>
              <w:t xml:space="preserve">ausreichend lange </w:t>
            </w:r>
            <w:r>
              <w:rPr>
                <w:sz w:val="24"/>
                <w:szCs w:val="24"/>
              </w:rPr>
              <w:t xml:space="preserve">am Phantom die korrekte Durchführung der </w:t>
            </w:r>
            <w:r w:rsidR="00B75C63">
              <w:rPr>
                <w:sz w:val="24"/>
                <w:szCs w:val="24"/>
              </w:rPr>
              <w:t>Herz-Lungen-Wiederbelebung mit</w:t>
            </w:r>
            <w:r w:rsidR="00B75C63" w:rsidRPr="00155A0D">
              <w:rPr>
                <w:sz w:val="24"/>
                <w:szCs w:val="24"/>
              </w:rPr>
              <w:t xml:space="preserve"> Atemspende</w:t>
            </w:r>
            <w:r w:rsidR="00B75C63">
              <w:rPr>
                <w:sz w:val="24"/>
                <w:szCs w:val="24"/>
              </w:rPr>
              <w:t xml:space="preserve"> und Einsatz des Automatisierten externen Defibrillators</w:t>
            </w:r>
            <w:r>
              <w:rPr>
                <w:sz w:val="24"/>
                <w:szCs w:val="24"/>
              </w:rPr>
              <w:t>!</w:t>
            </w:r>
          </w:p>
          <w:p w14:paraId="3A91B0BE" w14:textId="77777777" w:rsidR="006F11E8" w:rsidRDefault="006F11E8" w:rsidP="006F11E8"/>
        </w:tc>
      </w:tr>
      <w:tr w:rsidR="006F11E8" w14:paraId="48DE0362" w14:textId="77777777" w:rsidTr="006F11E8">
        <w:trPr>
          <w:trHeight w:val="1031"/>
        </w:trPr>
        <w:tc>
          <w:tcPr>
            <w:tcW w:w="9587" w:type="dxa"/>
            <w:gridSpan w:val="2"/>
          </w:tcPr>
          <w:p w14:paraId="735190C0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Mögliche Indikatoren zur Beobachtung des Lernprozesses:</w:t>
            </w:r>
          </w:p>
          <w:p w14:paraId="1B2B1E33" w14:textId="77777777" w:rsidR="006F11E8" w:rsidRPr="00397BD0" w:rsidRDefault="006F11E8" w:rsidP="006F11E8">
            <w:pPr>
              <w:ind w:left="283"/>
              <w:rPr>
                <w:sz w:val="24"/>
                <w:szCs w:val="24"/>
              </w:rPr>
            </w:pPr>
            <w:r w:rsidRPr="00397BD0">
              <w:rPr>
                <w:sz w:val="24"/>
                <w:szCs w:val="24"/>
              </w:rPr>
              <w:t>Die Schülerinnen und Schüler …</w:t>
            </w:r>
          </w:p>
          <w:p w14:paraId="60324C17" w14:textId="77777777" w:rsidR="006F11E8" w:rsidRPr="00397BD0" w:rsidRDefault="00BA0941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97BD0">
              <w:rPr>
                <w:sz w:val="24"/>
                <w:szCs w:val="24"/>
              </w:rPr>
              <w:t>benennen die drohenden Gefahren bei einer Hilfeleistung.</w:t>
            </w:r>
          </w:p>
          <w:p w14:paraId="049DE5BA" w14:textId="77777777" w:rsidR="00BA0941" w:rsidRPr="00397BD0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97BD0">
              <w:rPr>
                <w:sz w:val="24"/>
                <w:szCs w:val="24"/>
              </w:rPr>
              <w:t>k</w:t>
            </w:r>
            <w:r w:rsidR="00BA0941" w:rsidRPr="00397BD0">
              <w:rPr>
                <w:sz w:val="24"/>
                <w:szCs w:val="24"/>
              </w:rPr>
              <w:t>enn</w:t>
            </w:r>
            <w:r w:rsidRPr="00397BD0">
              <w:rPr>
                <w:sz w:val="24"/>
                <w:szCs w:val="24"/>
              </w:rPr>
              <w:t>en Möglichkeiten zum Absetzen des Notrufs.</w:t>
            </w:r>
          </w:p>
          <w:p w14:paraId="3882BC1B" w14:textId="77777777" w:rsidR="008D5A8E" w:rsidRPr="00397BD0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97BD0">
              <w:rPr>
                <w:sz w:val="24"/>
                <w:szCs w:val="24"/>
              </w:rPr>
              <w:t>können einen Notruf korrekt absetzen.</w:t>
            </w:r>
          </w:p>
          <w:p w14:paraId="0A771FBE" w14:textId="77777777" w:rsidR="008D5A8E" w:rsidRPr="00397BD0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97BD0">
              <w:rPr>
                <w:sz w:val="24"/>
                <w:szCs w:val="24"/>
              </w:rPr>
              <w:t>führen das Auffinden einer leblosen Person richtig durch.</w:t>
            </w:r>
          </w:p>
          <w:p w14:paraId="17097DE3" w14:textId="77777777" w:rsidR="008D5A8E" w:rsidRPr="00397BD0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97BD0">
              <w:rPr>
                <w:sz w:val="24"/>
                <w:szCs w:val="24"/>
              </w:rPr>
              <w:t xml:space="preserve">führen die </w:t>
            </w:r>
            <w:r w:rsidR="00B75C63">
              <w:rPr>
                <w:sz w:val="24"/>
                <w:szCs w:val="24"/>
              </w:rPr>
              <w:t>Herz-Lungen-Wiederbelebung mit</w:t>
            </w:r>
            <w:r w:rsidR="00B75C63" w:rsidRPr="00155A0D">
              <w:rPr>
                <w:sz w:val="24"/>
                <w:szCs w:val="24"/>
              </w:rPr>
              <w:t xml:space="preserve"> Atemspende</w:t>
            </w:r>
            <w:r w:rsidR="00B75C63">
              <w:rPr>
                <w:sz w:val="24"/>
                <w:szCs w:val="24"/>
              </w:rPr>
              <w:t xml:space="preserve"> und Einsatz des Automatisierten externen Defibrillators</w:t>
            </w:r>
            <w:r w:rsidRPr="00397BD0">
              <w:rPr>
                <w:sz w:val="24"/>
                <w:szCs w:val="24"/>
              </w:rPr>
              <w:t xml:space="preserve"> korrekt durch.</w:t>
            </w:r>
          </w:p>
          <w:p w14:paraId="622F3A57" w14:textId="77777777" w:rsidR="006F11E8" w:rsidRDefault="006F11E8" w:rsidP="006F11E8">
            <w:pPr>
              <w:ind w:left="283"/>
            </w:pPr>
          </w:p>
        </w:tc>
      </w:tr>
      <w:tr w:rsidR="006F11E8" w14:paraId="32E08425" w14:textId="77777777" w:rsidTr="006F11E8">
        <w:trPr>
          <w:trHeight w:val="1031"/>
        </w:trPr>
        <w:tc>
          <w:tcPr>
            <w:tcW w:w="9587" w:type="dxa"/>
            <w:gridSpan w:val="2"/>
          </w:tcPr>
          <w:p w14:paraId="08349009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63865D0B" w14:textId="77777777" w:rsidR="006F11E8" w:rsidRPr="00465899" w:rsidRDefault="008D5A8E" w:rsidP="006F11E8">
            <w:p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 xml:space="preserve">Derzeit nicht </w:t>
            </w:r>
            <w:r w:rsidR="00465899" w:rsidRPr="00465899">
              <w:rPr>
                <w:sz w:val="24"/>
                <w:szCs w:val="24"/>
              </w:rPr>
              <w:t>an den Phantomen übende Schüler können in Partnerarbeit das Auffinden einer Person, das Absetzen des Notrufs und die Durchführung der</w:t>
            </w:r>
            <w:r w:rsidR="00B75C63">
              <w:rPr>
                <w:sz w:val="24"/>
                <w:szCs w:val="24"/>
              </w:rPr>
              <w:t xml:space="preserve"> Seitenlage.</w:t>
            </w:r>
          </w:p>
          <w:p w14:paraId="34AC5C8B" w14:textId="77777777" w:rsidR="00465899" w:rsidRPr="00465899" w:rsidRDefault="00465899" w:rsidP="006F11E8">
            <w:p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An der Schule vorhandene erfahrene Schulsanitäter könnten als Mentoren eingebunden werden.</w:t>
            </w:r>
          </w:p>
          <w:p w14:paraId="53670967" w14:textId="77777777" w:rsidR="006F11E8" w:rsidRDefault="006F11E8" w:rsidP="006F11E8"/>
        </w:tc>
      </w:tr>
      <w:tr w:rsidR="006F11E8" w14:paraId="2FAF37D7" w14:textId="77777777" w:rsidTr="006F11E8">
        <w:trPr>
          <w:trHeight w:val="1031"/>
        </w:trPr>
        <w:tc>
          <w:tcPr>
            <w:tcW w:w="9587" w:type="dxa"/>
            <w:gridSpan w:val="2"/>
          </w:tcPr>
          <w:p w14:paraId="6A3A3D1B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57472174" w14:textId="77777777" w:rsidR="006F11E8" w:rsidRPr="00465899" w:rsidRDefault="00465899" w:rsidP="00465899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Mitwirkung im Schulsanitätsdienst</w:t>
            </w:r>
          </w:p>
          <w:p w14:paraId="5EDB4784" w14:textId="77777777" w:rsidR="00465899" w:rsidRPr="00465899" w:rsidRDefault="00465899" w:rsidP="00465899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Verweis auf Angebote ortsansässiger Hilfsorganisationen</w:t>
            </w:r>
          </w:p>
          <w:p w14:paraId="1D536DC5" w14:textId="77777777" w:rsidR="006F11E8" w:rsidRPr="001C276E" w:rsidRDefault="006F11E8" w:rsidP="006F11E8"/>
          <w:p w14:paraId="24A6D7BD" w14:textId="77777777" w:rsidR="006F11E8" w:rsidRDefault="006F11E8" w:rsidP="006F11E8"/>
        </w:tc>
      </w:tr>
    </w:tbl>
    <w:p w14:paraId="6FFE0633" w14:textId="77777777" w:rsidR="009A5D71" w:rsidRDefault="009A5D71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338"/>
        <w:gridCol w:w="3643"/>
        <w:gridCol w:w="194"/>
        <w:gridCol w:w="2412"/>
      </w:tblGrid>
      <w:tr w:rsidR="00D44E30" w14:paraId="38A96701" w14:textId="77777777" w:rsidTr="00092755">
        <w:trPr>
          <w:trHeight w:val="1134"/>
        </w:trPr>
        <w:tc>
          <w:tcPr>
            <w:tcW w:w="3338" w:type="dxa"/>
            <w:vAlign w:val="center"/>
          </w:tcPr>
          <w:p w14:paraId="7F40BD39" w14:textId="77777777" w:rsidR="00D44E30" w:rsidRPr="00092755" w:rsidRDefault="00D44E30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71A826B8" w14:textId="77777777" w:rsidR="00D44E30" w:rsidRDefault="00AE62CC" w:rsidP="00092755">
            <w:pPr>
              <w:ind w:left="283"/>
            </w:pPr>
            <w:sdt>
              <w:sdtPr>
                <w:id w:val="-771629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D44E30">
              <w:t xml:space="preserve">Lebenswelt/Alltagswelt </w:t>
            </w:r>
          </w:p>
          <w:p w14:paraId="5AE25A27" w14:textId="77777777" w:rsidR="00D44E30" w:rsidRDefault="00AE62CC" w:rsidP="005D2A13">
            <w:pPr>
              <w:ind w:left="283"/>
            </w:pPr>
            <w:sdt>
              <w:sdtPr>
                <w:id w:val="-2444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D44E30">
              <w:t>Fach(intern)</w:t>
            </w:r>
          </w:p>
        </w:tc>
      </w:tr>
      <w:tr w:rsidR="002C0295" w14:paraId="02F5771E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5E16D39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44281812" w14:textId="77777777" w:rsidR="00E214B0" w:rsidRPr="00673D99" w:rsidRDefault="00AE62CC" w:rsidP="00673D99">
            <w:pPr>
              <w:spacing w:after="160" w:line="259" w:lineRule="auto"/>
              <w:ind w:left="283"/>
            </w:pPr>
            <w:sdt>
              <w:sdtPr>
                <w:id w:val="-2130080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0603B6" w:rsidRPr="00673D99">
              <w:t>Neues Erarbeiten</w:t>
            </w:r>
            <w:r w:rsidR="00E214B0" w:rsidRPr="00673D99">
              <w:t xml:space="preserve"> </w:t>
            </w:r>
          </w:p>
          <w:p w14:paraId="513047C0" w14:textId="77777777" w:rsidR="00E214B0" w:rsidRPr="00673D99" w:rsidRDefault="00AE62CC" w:rsidP="00673D99">
            <w:pPr>
              <w:spacing w:after="160" w:line="259" w:lineRule="auto"/>
              <w:ind w:left="283"/>
            </w:pPr>
            <w:sdt>
              <w:sdtPr>
                <w:id w:val="-377320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0603B6" w:rsidRPr="00673D99">
              <w:t>Üben</w:t>
            </w:r>
            <w:r w:rsidR="00E214B0" w:rsidRPr="00673D99">
              <w:t xml:space="preserve"> </w:t>
            </w:r>
          </w:p>
          <w:p w14:paraId="443D6917" w14:textId="77777777" w:rsidR="002C0295" w:rsidRPr="00AB73A9" w:rsidRDefault="00AE62CC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934198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0603B6" w:rsidRPr="00673D99">
              <w:t>Transfer</w:t>
            </w:r>
          </w:p>
        </w:tc>
      </w:tr>
      <w:tr w:rsidR="002C0295" w14:paraId="4995C4F7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1DE7729F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Vorwissen/Vorkenntnisse</w:t>
            </w:r>
          </w:p>
        </w:tc>
        <w:tc>
          <w:tcPr>
            <w:tcW w:w="6249" w:type="dxa"/>
            <w:gridSpan w:val="3"/>
          </w:tcPr>
          <w:p w14:paraId="5325047F" w14:textId="77777777" w:rsidR="002C0295" w:rsidRDefault="002C0295">
            <w:pPr>
              <w:rPr>
                <w:sz w:val="24"/>
                <w:szCs w:val="24"/>
              </w:rPr>
            </w:pPr>
          </w:p>
          <w:p w14:paraId="4E2A5899" w14:textId="77777777" w:rsidR="003940CE" w:rsidRPr="00AB73A9" w:rsidRDefault="0056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Notruf</w:t>
            </w:r>
          </w:p>
        </w:tc>
      </w:tr>
      <w:tr w:rsidR="002C0295" w14:paraId="6A8E92CE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11B21A5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78A93094" w14:textId="77777777" w:rsidR="00E214B0" w:rsidRPr="00D1094D" w:rsidRDefault="00AE62CC" w:rsidP="005249E2">
            <w:pPr>
              <w:spacing w:after="160" w:line="259" w:lineRule="auto"/>
              <w:ind w:left="283"/>
            </w:pPr>
            <w:sdt>
              <w:sdtPr>
                <w:id w:val="-166693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0603B6">
              <w:t>I: Wiedergeben</w:t>
            </w:r>
          </w:p>
          <w:p w14:paraId="0DB987B8" w14:textId="77777777" w:rsidR="00E214B0" w:rsidRPr="005249E2" w:rsidRDefault="00AE62CC" w:rsidP="005249E2">
            <w:pPr>
              <w:spacing w:after="160" w:line="259" w:lineRule="auto"/>
              <w:ind w:left="283"/>
            </w:pPr>
            <w:sdt>
              <w:sdtPr>
                <w:id w:val="-1845390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0603B6">
              <w:t xml:space="preserve">II: </w:t>
            </w:r>
            <w:r w:rsidR="000603B6" w:rsidRPr="005249E2">
              <w:t>Zusammenhänge herstellen</w:t>
            </w:r>
          </w:p>
          <w:p w14:paraId="21984B54" w14:textId="77777777" w:rsidR="002C0295" w:rsidRPr="00166C15" w:rsidRDefault="00AE62CC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641240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I</w:t>
            </w:r>
            <w:r w:rsidR="000603B6" w:rsidRPr="005249E2">
              <w:t>II: Reflektieren und beurteilen</w:t>
            </w:r>
          </w:p>
        </w:tc>
      </w:tr>
      <w:tr w:rsidR="002C0295" w14:paraId="56E38CE5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AA2D900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546BD1FB" w14:textId="77777777" w:rsidR="00E214B0" w:rsidRPr="00D1094D" w:rsidRDefault="00AE62CC" w:rsidP="005249E2">
            <w:pPr>
              <w:spacing w:after="160" w:line="259" w:lineRule="auto"/>
              <w:ind w:left="283"/>
            </w:pPr>
            <w:sdt>
              <w:sdtPr>
                <w:id w:val="48837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04589">
              <w:t>Einzelarbeit</w:t>
            </w:r>
          </w:p>
          <w:p w14:paraId="47636320" w14:textId="77777777" w:rsidR="00E214B0" w:rsidRPr="005249E2" w:rsidRDefault="00AE62CC" w:rsidP="005249E2">
            <w:pPr>
              <w:spacing w:after="160" w:line="259" w:lineRule="auto"/>
              <w:ind w:left="283"/>
            </w:pPr>
            <w:sdt>
              <w:sdtPr>
                <w:id w:val="62890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04589" w:rsidRPr="005249E2">
              <w:t>Partnerarbeit</w:t>
            </w:r>
          </w:p>
          <w:p w14:paraId="4ADE8D67" w14:textId="77777777" w:rsidR="002C0295" w:rsidRPr="00166C15" w:rsidRDefault="00AE62CC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1324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204589" w:rsidRPr="005249E2">
              <w:t>Gruppenarbeit</w:t>
            </w:r>
          </w:p>
        </w:tc>
      </w:tr>
      <w:tr w:rsidR="007919C2" w14:paraId="0C1EFD46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2A11D48" w14:textId="77777777" w:rsidR="007919C2" w:rsidRPr="00C5025C" w:rsidRDefault="007919C2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lastRenderedPageBreak/>
              <w:t>Differenzierung durch</w:t>
            </w:r>
          </w:p>
        </w:tc>
        <w:tc>
          <w:tcPr>
            <w:tcW w:w="6249" w:type="dxa"/>
            <w:gridSpan w:val="3"/>
          </w:tcPr>
          <w:p w14:paraId="29ED492C" w14:textId="77777777" w:rsidR="00346AC3" w:rsidRPr="004A0306" w:rsidRDefault="00AE62CC" w:rsidP="004A0306">
            <w:pPr>
              <w:ind w:left="283"/>
            </w:pPr>
            <w:sdt>
              <w:sdtPr>
                <w:id w:val="-9784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346AC3" w:rsidRPr="004A0306">
              <w:t xml:space="preserve">unterschiedliches Material </w:t>
            </w:r>
          </w:p>
          <w:p w14:paraId="0F1CD3C3" w14:textId="77777777" w:rsidR="00346AC3" w:rsidRPr="004A0306" w:rsidRDefault="00AE62CC" w:rsidP="004A0306">
            <w:pPr>
              <w:ind w:left="283"/>
            </w:pPr>
            <w:sdt>
              <w:sdtPr>
                <w:id w:val="-73724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346AC3" w:rsidRPr="004A0306">
              <w:t xml:space="preserve">unterschiedliche Teilaufgaben </w:t>
            </w:r>
          </w:p>
          <w:p w14:paraId="5FF48AD9" w14:textId="77777777" w:rsidR="00346AC3" w:rsidRPr="004A0306" w:rsidRDefault="00AE62CC" w:rsidP="004A0306">
            <w:pPr>
              <w:ind w:left="283"/>
            </w:pPr>
            <w:sdt>
              <w:sdtPr>
                <w:id w:val="-201382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346AC3" w:rsidRPr="004A0306">
              <w:t>Hi</w:t>
            </w:r>
            <w:r w:rsidR="00603553">
              <w:t>lfen und Grad der Unterstützung/Z</w:t>
            </w:r>
            <w:r w:rsidR="00346AC3" w:rsidRPr="004A0306">
              <w:t xml:space="preserve">wischenergebnisse </w:t>
            </w:r>
          </w:p>
          <w:p w14:paraId="437F8AB6" w14:textId="77777777" w:rsidR="00621FC4" w:rsidRPr="004A0306" w:rsidRDefault="00AE62CC" w:rsidP="004A0306">
            <w:pPr>
              <w:ind w:left="283"/>
            </w:pPr>
            <w:sdt>
              <w:sdtPr>
                <w:id w:val="13280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346AC3" w:rsidRPr="004A0306">
              <w:t>unterschiedliche Zeitvorgaben</w:t>
            </w:r>
          </w:p>
          <w:p w14:paraId="0EF946D4" w14:textId="77777777" w:rsidR="007919C2" w:rsidRPr="00166C15" w:rsidRDefault="00AE62CC" w:rsidP="004A0306">
            <w:pPr>
              <w:ind w:left="283"/>
              <w:rPr>
                <w:u w:val="single"/>
              </w:rPr>
            </w:pPr>
            <w:sdt>
              <w:sdtPr>
                <w:id w:val="372887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346AC3" w:rsidRPr="004A0306">
              <w:t>unterschiedliche Ausgangsniveaus der Schüler</w:t>
            </w:r>
          </w:p>
        </w:tc>
      </w:tr>
      <w:tr w:rsidR="00346AC3" w14:paraId="2493A2B9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1BE71A22" w14:textId="77777777" w:rsidR="00225746" w:rsidRPr="00C5025C" w:rsidRDefault="00225746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0BE24A92" w14:textId="77777777" w:rsidR="00225746" w:rsidRPr="00D865F8" w:rsidRDefault="00AE62CC" w:rsidP="00B04C01">
            <w:pPr>
              <w:ind w:left="283"/>
              <w:rPr>
                <w:lang w:val="fr-FR"/>
              </w:rPr>
            </w:pPr>
            <w:sdt>
              <w:sdtPr>
                <w:rPr>
                  <w:lang w:val="fr-FR"/>
                </w:rPr>
                <w:id w:val="-12343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D865F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D2A13" w:rsidRPr="00D865F8">
              <w:rPr>
                <w:lang w:val="fr-FR"/>
              </w:rPr>
              <w:t xml:space="preserve"> </w:t>
            </w:r>
            <w:r w:rsidR="00225746" w:rsidRPr="00D865F8">
              <w:rPr>
                <w:lang w:val="fr-FR"/>
              </w:rPr>
              <w:t xml:space="preserve">Text </w:t>
            </w:r>
          </w:p>
          <w:p w14:paraId="035369B5" w14:textId="77777777" w:rsidR="00225746" w:rsidRPr="00D865F8" w:rsidRDefault="00AE62CC" w:rsidP="00B04C01">
            <w:pPr>
              <w:ind w:left="283"/>
              <w:rPr>
                <w:lang w:val="fr-FR"/>
              </w:rPr>
            </w:pPr>
            <w:sdt>
              <w:sdtPr>
                <w:rPr>
                  <w:lang w:val="fr-FR"/>
                </w:rPr>
                <w:id w:val="10785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D865F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D2A13" w:rsidRPr="00D865F8">
              <w:rPr>
                <w:lang w:val="fr-FR"/>
              </w:rPr>
              <w:t xml:space="preserve"> </w:t>
            </w:r>
            <w:r w:rsidR="00225746" w:rsidRPr="00D865F8">
              <w:rPr>
                <w:lang w:val="fr-FR"/>
              </w:rPr>
              <w:t xml:space="preserve">Audio  </w:t>
            </w:r>
          </w:p>
          <w:p w14:paraId="320AEDBE" w14:textId="77777777" w:rsidR="00225746" w:rsidRPr="00D865F8" w:rsidRDefault="00AE62CC" w:rsidP="00B04C01">
            <w:pPr>
              <w:ind w:left="283"/>
              <w:rPr>
                <w:lang w:val="fr-FR"/>
              </w:rPr>
            </w:pPr>
            <w:sdt>
              <w:sdtPr>
                <w:rPr>
                  <w:lang w:val="fr-FR"/>
                </w:rPr>
                <w:id w:val="4773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D865F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D2A13" w:rsidRPr="00D865F8">
              <w:rPr>
                <w:lang w:val="fr-FR"/>
              </w:rPr>
              <w:t xml:space="preserve"> </w:t>
            </w:r>
            <w:r w:rsidR="00225746" w:rsidRPr="00D865F8">
              <w:rPr>
                <w:lang w:val="fr-FR"/>
              </w:rPr>
              <w:t xml:space="preserve">Diagramm </w:t>
            </w:r>
          </w:p>
          <w:p w14:paraId="684F5336" w14:textId="77777777" w:rsidR="005C5E9B" w:rsidRDefault="00AE62CC" w:rsidP="00B04C01">
            <w:pPr>
              <w:ind w:left="283"/>
              <w:rPr>
                <w:lang w:val="fr-FR"/>
              </w:rPr>
            </w:pPr>
            <w:sdt>
              <w:sdtPr>
                <w:rPr>
                  <w:lang w:val="fr-FR"/>
                </w:rPr>
                <w:id w:val="5259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D2A13" w:rsidRPr="00D865F8">
              <w:rPr>
                <w:lang w:val="fr-FR"/>
              </w:rPr>
              <w:t xml:space="preserve"> </w:t>
            </w:r>
            <w:r w:rsidR="005C5E9B" w:rsidRPr="00D865F8">
              <w:rPr>
                <w:lang w:val="fr-FR"/>
              </w:rPr>
              <w:t>Collage</w:t>
            </w:r>
          </w:p>
          <w:p w14:paraId="46383082" w14:textId="77777777" w:rsidR="00187D4B" w:rsidRPr="00D865F8" w:rsidRDefault="00AE62CC" w:rsidP="00B04C01">
            <w:pPr>
              <w:ind w:left="283"/>
              <w:rPr>
                <w:lang w:val="fr-FR"/>
              </w:rPr>
            </w:pPr>
            <w:sdt>
              <w:sdtPr>
                <w:rPr>
                  <w:lang w:val="fr-FR"/>
                </w:rPr>
                <w:id w:val="1227962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4B" w:rsidRPr="00D865F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87D4B" w:rsidRPr="00D865F8">
              <w:rPr>
                <w:lang w:val="fr-FR"/>
              </w:rPr>
              <w:t xml:space="preserve"> </w:t>
            </w:r>
            <w:r w:rsidR="00187D4B">
              <w:rPr>
                <w:lang w:val="fr-FR"/>
              </w:rPr>
              <w:t>Handschuhe</w:t>
            </w:r>
          </w:p>
          <w:p w14:paraId="74A9C8A9" w14:textId="77777777" w:rsidR="00D865F8" w:rsidRPr="00D865F8" w:rsidRDefault="00AE62CC" w:rsidP="00D865F8">
            <w:pPr>
              <w:ind w:left="283"/>
              <w:rPr>
                <w:lang w:val="fr-FR"/>
              </w:rPr>
            </w:pPr>
            <w:sdt>
              <w:sdtPr>
                <w:rPr>
                  <w:lang w:val="fr-FR"/>
                </w:rPr>
                <w:id w:val="-1744559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D865F8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D865F8" w:rsidRPr="00D865F8">
              <w:rPr>
                <w:lang w:val="fr-FR"/>
              </w:rPr>
              <w:t xml:space="preserve"> </w:t>
            </w:r>
            <w:r w:rsidR="00D865F8">
              <w:rPr>
                <w:lang w:val="fr-FR"/>
              </w:rPr>
              <w:t>Modell</w:t>
            </w:r>
            <w:r w:rsidR="00187D4B">
              <w:rPr>
                <w:lang w:val="fr-FR"/>
              </w:rPr>
              <w:t xml:space="preserve"> (Kopfschnitt)</w:t>
            </w:r>
          </w:p>
          <w:p w14:paraId="3083E8A4" w14:textId="77777777" w:rsidR="00225746" w:rsidRPr="00D865F8" w:rsidRDefault="00225746" w:rsidP="00166C15">
            <w:pPr>
              <w:rPr>
                <w:lang w:val="fr-FR"/>
              </w:rPr>
            </w:pPr>
          </w:p>
        </w:tc>
        <w:tc>
          <w:tcPr>
            <w:tcW w:w="2412" w:type="dxa"/>
          </w:tcPr>
          <w:p w14:paraId="4F80AF1F" w14:textId="77777777" w:rsidR="00225746" w:rsidRPr="00B04C01" w:rsidRDefault="00AE62CC" w:rsidP="00B04C01">
            <w:pPr>
              <w:ind w:left="446"/>
            </w:pPr>
            <w:sdt>
              <w:sdtPr>
                <w:id w:val="1578548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5976A0">
              <w:t>Bild</w:t>
            </w:r>
          </w:p>
          <w:p w14:paraId="16CB2669" w14:textId="77777777" w:rsidR="00225746" w:rsidRPr="00B04C01" w:rsidRDefault="00AE62CC" w:rsidP="00B04C01">
            <w:pPr>
              <w:ind w:left="446"/>
            </w:pPr>
            <w:sdt>
              <w:sdtPr>
                <w:id w:val="18723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225746" w:rsidRPr="00B04C01">
              <w:t xml:space="preserve">Video </w:t>
            </w:r>
          </w:p>
          <w:p w14:paraId="0A8D3E13" w14:textId="77777777" w:rsidR="00225746" w:rsidRDefault="00AE62CC" w:rsidP="008E1738">
            <w:pPr>
              <w:ind w:left="446"/>
            </w:pPr>
            <w:sdt>
              <w:sdtPr>
                <w:id w:val="1695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8E1738">
              <w:t>Tabelle</w:t>
            </w:r>
          </w:p>
          <w:p w14:paraId="67930DA8" w14:textId="77777777" w:rsidR="008E1738" w:rsidRDefault="00AE62CC" w:rsidP="005F30D7">
            <w:pPr>
              <w:ind w:left="446"/>
            </w:pPr>
            <w:sdt>
              <w:sdtPr>
                <w:id w:val="-2140175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5F30D7">
              <w:t>Phantom zur Wiederbelebung</w:t>
            </w:r>
          </w:p>
          <w:p w14:paraId="0F7FCD10" w14:textId="77777777" w:rsidR="00187D4B" w:rsidRDefault="00AE62CC" w:rsidP="005F30D7">
            <w:pPr>
              <w:ind w:left="446"/>
            </w:pPr>
            <w:sdt>
              <w:sdtPr>
                <w:id w:val="-946993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87D4B">
              <w:t xml:space="preserve"> Bodenmatte</w:t>
            </w:r>
          </w:p>
          <w:p w14:paraId="34EA88EC" w14:textId="77777777" w:rsidR="00B75C63" w:rsidRDefault="00AE62CC" w:rsidP="00B75C63">
            <w:pPr>
              <w:ind w:left="446"/>
            </w:pPr>
            <w:sdt>
              <w:sdtPr>
                <w:id w:val="-1650120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5C63">
              <w:t xml:space="preserve"> AED</w:t>
            </w:r>
            <w:r w:rsidR="00B75C63" w:rsidRPr="00B04C01">
              <w:t xml:space="preserve"> </w:t>
            </w:r>
          </w:p>
        </w:tc>
      </w:tr>
      <w:tr w:rsidR="007919C2" w14:paraId="0D5D003D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ED656A4" w14:textId="77777777" w:rsidR="007919C2" w:rsidRPr="00C5025C" w:rsidRDefault="00225746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0FC6BDB4" w14:textId="77777777" w:rsidR="00225746" w:rsidRPr="00986EFE" w:rsidRDefault="00AE62CC" w:rsidP="00986EFE">
            <w:pPr>
              <w:ind w:left="283"/>
            </w:pPr>
            <w:sdt>
              <w:sdtPr>
                <w:id w:val="1595513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Feedback durch Lehrperson </w:t>
            </w:r>
          </w:p>
          <w:p w14:paraId="566859FD" w14:textId="77777777" w:rsidR="00225746" w:rsidRPr="00986EFE" w:rsidRDefault="00AE62CC" w:rsidP="00986EFE">
            <w:pPr>
              <w:ind w:left="283"/>
            </w:pPr>
            <w:sdt>
              <w:sdtPr>
                <w:id w:val="-192124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Schülerfeedback </w:t>
            </w:r>
          </w:p>
          <w:p w14:paraId="7C511034" w14:textId="77777777" w:rsidR="00225746" w:rsidRPr="00986EFE" w:rsidRDefault="00AE62CC" w:rsidP="00986EFE">
            <w:pPr>
              <w:ind w:left="283"/>
            </w:pPr>
            <w:sdt>
              <w:sdtPr>
                <w:id w:val="-1802370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Selbsteinschätzung </w:t>
            </w:r>
          </w:p>
          <w:p w14:paraId="4CE79E2A" w14:textId="77777777" w:rsidR="00225746" w:rsidRDefault="00AE62CC" w:rsidP="00986EFE">
            <w:pPr>
              <w:ind w:left="283"/>
            </w:pPr>
            <w:sdt>
              <w:sdtPr>
                <w:id w:val="1382902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im Rahmen einer Teilaufgabe </w:t>
            </w:r>
          </w:p>
          <w:p w14:paraId="6CAB9416" w14:textId="77777777" w:rsidR="007919C2" w:rsidRDefault="00AE62CC" w:rsidP="00986EFE">
            <w:pPr>
              <w:ind w:left="283"/>
            </w:pPr>
            <w:sdt>
              <w:sdtPr>
                <w:id w:val="7816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986EFE" w:rsidRPr="00FB499F">
              <w:t>…</w:t>
            </w:r>
          </w:p>
        </w:tc>
      </w:tr>
      <w:tr w:rsidR="000543A4" w14:paraId="5B724AC7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3DEDB88" w14:textId="77777777" w:rsidR="0011105C" w:rsidRPr="00C5025C" w:rsidRDefault="0011105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5798D329" w14:textId="77777777" w:rsidR="008771C8" w:rsidRDefault="00AE62CC" w:rsidP="008E1738">
            <w:pPr>
              <w:ind w:left="283"/>
            </w:pPr>
            <w:sdt>
              <w:sdtPr>
                <w:id w:val="-441613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8771C8" w:rsidRPr="008E1738">
              <w:t>ja</w:t>
            </w:r>
            <w:r w:rsidR="008771C8" w:rsidRPr="008771C8">
              <w:t xml:space="preserve"> </w:t>
            </w:r>
          </w:p>
          <w:p w14:paraId="1CE9B52C" w14:textId="77777777" w:rsidR="0011105C" w:rsidRPr="0011105C" w:rsidRDefault="0011105C" w:rsidP="0011105C"/>
          <w:p w14:paraId="4CD81454" w14:textId="77777777" w:rsidR="0011105C" w:rsidRDefault="0011105C" w:rsidP="0011105C"/>
        </w:tc>
        <w:tc>
          <w:tcPr>
            <w:tcW w:w="2606" w:type="dxa"/>
            <w:gridSpan w:val="2"/>
          </w:tcPr>
          <w:p w14:paraId="1890AEF6" w14:textId="77777777" w:rsidR="008771C8" w:rsidRPr="008771C8" w:rsidRDefault="00AE62CC" w:rsidP="008E1738">
            <w:pPr>
              <w:ind w:left="283"/>
            </w:pPr>
            <w:sdt>
              <w:sdtPr>
                <w:id w:val="-20035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8771C8">
              <w:t>nein</w:t>
            </w:r>
          </w:p>
          <w:p w14:paraId="0194E20C" w14:textId="77777777" w:rsidR="0011105C" w:rsidRDefault="0011105C" w:rsidP="0011105C"/>
          <w:p w14:paraId="47B08F32" w14:textId="77777777" w:rsidR="0011105C" w:rsidRDefault="0011105C" w:rsidP="0011105C"/>
        </w:tc>
      </w:tr>
      <w:tr w:rsidR="007919C2" w14:paraId="0E51E792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AABA2E3" w14:textId="77777777" w:rsidR="007919C2" w:rsidRPr="00C5025C" w:rsidRDefault="008771C8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594BC33" w14:textId="77777777" w:rsidR="008771C8" w:rsidRPr="008771C8" w:rsidRDefault="00AE62CC" w:rsidP="00CA19C3">
            <w:pPr>
              <w:ind w:left="283"/>
            </w:pPr>
            <w:sdt>
              <w:sdtPr>
                <w:id w:val="9361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8771C8" w:rsidRPr="008771C8">
              <w:t xml:space="preserve">fachintern: </w:t>
            </w:r>
          </w:p>
          <w:p w14:paraId="2604D349" w14:textId="77777777" w:rsidR="008771C8" w:rsidRPr="008771C8" w:rsidRDefault="008771C8" w:rsidP="008771C8">
            <w:r w:rsidRPr="008771C8">
              <w:t xml:space="preserve"> </w:t>
            </w:r>
          </w:p>
          <w:p w14:paraId="222A5A6F" w14:textId="77777777" w:rsidR="008771C8" w:rsidRPr="00CA19C3" w:rsidRDefault="00AE62CC" w:rsidP="00CA19C3">
            <w:pPr>
              <w:ind w:left="283"/>
            </w:pPr>
            <w:sdt>
              <w:sdtPr>
                <w:id w:val="-1477828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8771C8" w:rsidRPr="00CA19C3">
              <w:t xml:space="preserve">fachextern: </w:t>
            </w:r>
            <w:r w:rsidR="00D865F8">
              <w:t>Schulsanitätsdienst, Hilfsorganisationen</w:t>
            </w:r>
          </w:p>
          <w:p w14:paraId="4DDC0FAB" w14:textId="77777777" w:rsidR="007919C2" w:rsidRDefault="007919C2" w:rsidP="008771C8"/>
        </w:tc>
      </w:tr>
    </w:tbl>
    <w:p w14:paraId="772D7459" w14:textId="77777777" w:rsidR="009A5D71" w:rsidRDefault="009A5D71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0A104A" w14:paraId="14140AD7" w14:textId="77777777" w:rsidTr="004F6A6D">
        <w:trPr>
          <w:trHeight w:val="1134"/>
        </w:trPr>
        <w:tc>
          <w:tcPr>
            <w:tcW w:w="9587" w:type="dxa"/>
            <w:gridSpan w:val="2"/>
            <w:vAlign w:val="center"/>
          </w:tcPr>
          <w:p w14:paraId="25D56FE5" w14:textId="77777777" w:rsidR="000A104A" w:rsidRPr="000A104A" w:rsidRDefault="000A104A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 xml:space="preserve">Anhang </w:t>
            </w:r>
          </w:p>
          <w:p w14:paraId="08327DE2" w14:textId="19778F54" w:rsidR="000A104A" w:rsidRDefault="006325AF" w:rsidP="000A104A">
            <w:pPr>
              <w:ind w:left="283"/>
            </w:pPr>
            <w:r>
              <w:rPr>
                <w:b/>
                <w:sz w:val="28"/>
              </w:rPr>
              <w:t>Material/Aufgaben/</w:t>
            </w:r>
            <w:r w:rsidR="000A104A" w:rsidRPr="000A104A">
              <w:rPr>
                <w:b/>
                <w:sz w:val="28"/>
              </w:rPr>
              <w:t xml:space="preserve">Hilfsmittel für Schüler </w:t>
            </w:r>
            <w:r w:rsidR="000A104A" w:rsidRPr="000A104A">
              <w:rPr>
                <w:b/>
                <w:sz w:val="24"/>
              </w:rPr>
              <w:t>(z. B. Karteikarten, Arbeitsblatt leer/ausgefüllt)</w:t>
            </w:r>
            <w:r w:rsidR="000A104A" w:rsidRPr="000A104A">
              <w:rPr>
                <w:sz w:val="24"/>
              </w:rPr>
              <w:t xml:space="preserve"> </w:t>
            </w:r>
          </w:p>
        </w:tc>
      </w:tr>
      <w:tr w:rsidR="000A104A" w14:paraId="2B9F515A" w14:textId="77777777" w:rsidTr="00A62EB3">
        <w:trPr>
          <w:trHeight w:val="554"/>
        </w:trPr>
        <w:tc>
          <w:tcPr>
            <w:tcW w:w="9587" w:type="dxa"/>
            <w:gridSpan w:val="2"/>
          </w:tcPr>
          <w:p w14:paraId="5FF0955F" w14:textId="77777777" w:rsidR="000A104A" w:rsidRPr="00224AAA" w:rsidRDefault="00224AAA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0A104A" w14:paraId="632656B7" w14:textId="77777777" w:rsidTr="002506DF">
        <w:trPr>
          <w:trHeight w:val="708"/>
        </w:trPr>
        <w:tc>
          <w:tcPr>
            <w:tcW w:w="9587" w:type="dxa"/>
            <w:gridSpan w:val="2"/>
          </w:tcPr>
          <w:p w14:paraId="1A00BC7E" w14:textId="77777777" w:rsidR="000A104A" w:rsidRPr="001C276E" w:rsidRDefault="000A104A" w:rsidP="000A104A">
            <w:pPr>
              <w:spacing w:after="160" w:line="259" w:lineRule="auto"/>
              <w:rPr>
                <w:sz w:val="24"/>
                <w:szCs w:val="24"/>
              </w:rPr>
            </w:pPr>
            <w:r w:rsidRPr="00D1094D">
              <w:t xml:space="preserve"> </w:t>
            </w:r>
            <w:r w:rsidRPr="001C276E">
              <w:rPr>
                <w:b/>
                <w:sz w:val="24"/>
                <w:szCs w:val="24"/>
              </w:rPr>
              <w:t xml:space="preserve">Text </w:t>
            </w:r>
            <w:r w:rsidRPr="001C276E">
              <w:rPr>
                <w:sz w:val="24"/>
                <w:szCs w:val="24"/>
              </w:rPr>
              <w:t>oder</w:t>
            </w:r>
            <w:r w:rsidRPr="001C276E">
              <w:rPr>
                <w:b/>
                <w:sz w:val="24"/>
                <w:szCs w:val="24"/>
              </w:rPr>
              <w:t xml:space="preserve"> Bild </w:t>
            </w:r>
            <w:r w:rsidRPr="001C276E">
              <w:rPr>
                <w:sz w:val="24"/>
                <w:szCs w:val="24"/>
              </w:rPr>
              <w:t>etc.</w:t>
            </w:r>
            <w:r w:rsidRPr="001C276E">
              <w:rPr>
                <w:b/>
                <w:sz w:val="24"/>
                <w:szCs w:val="24"/>
              </w:rPr>
              <w:t xml:space="preserve"> </w:t>
            </w:r>
            <w:r w:rsidRPr="001C276E">
              <w:rPr>
                <w:sz w:val="24"/>
                <w:szCs w:val="24"/>
              </w:rPr>
              <w:t>(hier einfügen)</w:t>
            </w:r>
            <w:r w:rsidRPr="001C276E">
              <w:rPr>
                <w:b/>
                <w:sz w:val="24"/>
                <w:szCs w:val="24"/>
              </w:rPr>
              <w:t xml:space="preserve"> Aufgaben:</w:t>
            </w:r>
            <w:r w:rsidRPr="001C276E">
              <w:rPr>
                <w:i/>
                <w:sz w:val="24"/>
                <w:szCs w:val="24"/>
              </w:rPr>
              <w:t xml:space="preserve">  </w:t>
            </w:r>
          </w:p>
          <w:p w14:paraId="294BFC9A" w14:textId="77777777" w:rsidR="000A104A" w:rsidRPr="00FB202A" w:rsidRDefault="00280AB7" w:rsidP="00CA19C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FB202A">
              <w:rPr>
                <w:i/>
              </w:rPr>
              <w:t>Kopfschnittmodell</w:t>
            </w:r>
          </w:p>
        </w:tc>
      </w:tr>
      <w:tr w:rsidR="00815F42" w14:paraId="4830FBDC" w14:textId="77777777" w:rsidTr="009A0BC7">
        <w:trPr>
          <w:trHeight w:val="413"/>
        </w:trPr>
        <w:tc>
          <w:tcPr>
            <w:tcW w:w="9587" w:type="dxa"/>
            <w:gridSpan w:val="2"/>
          </w:tcPr>
          <w:p w14:paraId="50D9A237" w14:textId="77777777" w:rsidR="00815F42" w:rsidRDefault="00815F42" w:rsidP="003F1B2C">
            <w:pPr>
              <w:jc w:val="center"/>
            </w:pPr>
            <w:r w:rsidRPr="00D1094D">
              <w:rPr>
                <w:b/>
              </w:rPr>
              <w:t>M2</w:t>
            </w:r>
          </w:p>
        </w:tc>
      </w:tr>
      <w:tr w:rsidR="00815F42" w14:paraId="35C85554" w14:textId="77777777" w:rsidTr="002506DF">
        <w:trPr>
          <w:trHeight w:val="2403"/>
        </w:trPr>
        <w:tc>
          <w:tcPr>
            <w:tcW w:w="9587" w:type="dxa"/>
            <w:gridSpan w:val="2"/>
          </w:tcPr>
          <w:p w14:paraId="1A3B05A2" w14:textId="77777777" w:rsidR="00815F42" w:rsidRPr="002506DF" w:rsidRDefault="00815F42" w:rsidP="000A104A">
            <w:pPr>
              <w:spacing w:after="160" w:line="259" w:lineRule="auto"/>
            </w:pPr>
            <w:r w:rsidRPr="00D1094D">
              <w:t xml:space="preserve"> </w:t>
            </w:r>
            <w:r w:rsidRPr="00815F42">
              <w:rPr>
                <w:b/>
                <w:sz w:val="24"/>
              </w:rPr>
              <w:t xml:space="preserve">Text </w:t>
            </w:r>
            <w:r w:rsidRPr="00815F42">
              <w:rPr>
                <w:sz w:val="24"/>
              </w:rPr>
              <w:t>oder</w:t>
            </w:r>
            <w:r w:rsidRPr="00815F42">
              <w:rPr>
                <w:b/>
                <w:sz w:val="24"/>
              </w:rPr>
              <w:t xml:space="preserve"> Bild </w:t>
            </w:r>
            <w:r w:rsidRPr="00815F42">
              <w:rPr>
                <w:sz w:val="24"/>
              </w:rPr>
              <w:t>etc.</w:t>
            </w:r>
            <w:r w:rsidRPr="00815F42">
              <w:rPr>
                <w:b/>
                <w:sz w:val="24"/>
              </w:rPr>
              <w:t xml:space="preserve"> </w:t>
            </w:r>
            <w:r w:rsidRPr="00815F42">
              <w:rPr>
                <w:sz w:val="24"/>
              </w:rPr>
              <w:t>(hier einfügen</w:t>
            </w:r>
            <w:r w:rsidRPr="006325AF">
              <w:rPr>
                <w:sz w:val="24"/>
              </w:rPr>
              <w:t>)</w:t>
            </w:r>
            <w:r w:rsidRPr="00815F42">
              <w:rPr>
                <w:b/>
                <w:sz w:val="24"/>
              </w:rPr>
              <w:t xml:space="preserve"> Aufgaben:</w:t>
            </w:r>
            <w:r w:rsidRPr="00815F42">
              <w:rPr>
                <w:i/>
                <w:sz w:val="24"/>
              </w:rPr>
              <w:t xml:space="preserve">  </w:t>
            </w:r>
          </w:p>
          <w:p w14:paraId="6553E21B" w14:textId="77777777" w:rsidR="00280AB7" w:rsidRPr="001C276E" w:rsidRDefault="00815F42" w:rsidP="000A104A">
            <w:pPr>
              <w:spacing w:after="160" w:line="259" w:lineRule="auto"/>
              <w:rPr>
                <w:i/>
              </w:rPr>
            </w:pPr>
            <w:r w:rsidRPr="001C276E">
              <w:rPr>
                <w:i/>
              </w:rPr>
              <w:t xml:space="preserve">1. </w:t>
            </w:r>
            <w:r w:rsidR="00FB202A">
              <w:rPr>
                <w:i/>
              </w:rPr>
              <w:t>Notruf</w:t>
            </w:r>
          </w:p>
          <w:p w14:paraId="5E15FFDF" w14:textId="77777777" w:rsidR="00815F42" w:rsidRPr="001C276E" w:rsidRDefault="00280AB7" w:rsidP="000A104A">
            <w:pPr>
              <w:spacing w:after="160" w:line="259" w:lineRule="auto"/>
            </w:pPr>
            <w:r w:rsidRPr="001C276E">
              <w:rPr>
                <w:i/>
              </w:rPr>
              <w:t xml:space="preserve">2. </w:t>
            </w:r>
            <w:r w:rsidR="00FB202A">
              <w:rPr>
                <w:i/>
              </w:rPr>
              <w:t>Auffindeschema</w:t>
            </w:r>
          </w:p>
          <w:p w14:paraId="0D05F498" w14:textId="77777777" w:rsidR="00815F42" w:rsidRPr="001C276E" w:rsidRDefault="00280AB7" w:rsidP="000A104A">
            <w:pPr>
              <w:spacing w:after="160" w:line="259" w:lineRule="auto"/>
            </w:pPr>
            <w:r w:rsidRPr="001C276E">
              <w:rPr>
                <w:i/>
              </w:rPr>
              <w:t xml:space="preserve">3. </w:t>
            </w:r>
            <w:r w:rsidR="00FB202A">
              <w:rPr>
                <w:i/>
              </w:rPr>
              <w:t>Seitenlage</w:t>
            </w:r>
          </w:p>
          <w:p w14:paraId="640BDA73" w14:textId="287F246D" w:rsidR="00815F42" w:rsidRDefault="00815F42" w:rsidP="00F34C74">
            <w:pPr>
              <w:ind w:left="426"/>
            </w:pPr>
            <w:r w:rsidRPr="00815F42">
              <w:rPr>
                <w:b/>
                <w:sz w:val="28"/>
              </w:rPr>
              <w:t xml:space="preserve">Quellenangaben </w:t>
            </w:r>
          </w:p>
        </w:tc>
      </w:tr>
      <w:tr w:rsidR="003F1B2C" w14:paraId="462C1FEB" w14:textId="77777777" w:rsidTr="004F6A6D">
        <w:trPr>
          <w:trHeight w:val="562"/>
        </w:trPr>
        <w:tc>
          <w:tcPr>
            <w:tcW w:w="9587" w:type="dxa"/>
            <w:gridSpan w:val="2"/>
          </w:tcPr>
          <w:p w14:paraId="617E5267" w14:textId="77777777" w:rsidR="003F1B2C" w:rsidRPr="00D1094D" w:rsidRDefault="003F1B2C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lastRenderedPageBreak/>
              <w:t>M1</w:t>
            </w:r>
          </w:p>
        </w:tc>
      </w:tr>
      <w:tr w:rsidR="004F6A6D" w:rsidRPr="00AE3A75" w14:paraId="48DC1E28" w14:textId="77777777" w:rsidTr="006325AF">
        <w:trPr>
          <w:trHeight w:val="562"/>
        </w:trPr>
        <w:tc>
          <w:tcPr>
            <w:tcW w:w="2808" w:type="dxa"/>
          </w:tcPr>
          <w:p w14:paraId="25D166CB" w14:textId="77777777" w:rsidR="004F6A6D" w:rsidRPr="00AE3A75" w:rsidRDefault="007B3550" w:rsidP="007B3550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6779" w:type="dxa"/>
          </w:tcPr>
          <w:p w14:paraId="6D614D37" w14:textId="77777777" w:rsidR="004F6A6D" w:rsidRPr="00AE3A75" w:rsidRDefault="00FB202A" w:rsidP="007B3550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Kopfschnittmodell</w:t>
            </w:r>
          </w:p>
        </w:tc>
      </w:tr>
      <w:tr w:rsidR="007B3550" w:rsidRPr="00AE3A75" w14:paraId="1E09CDB0" w14:textId="77777777" w:rsidTr="006325AF">
        <w:trPr>
          <w:trHeight w:val="562"/>
        </w:trPr>
        <w:tc>
          <w:tcPr>
            <w:tcW w:w="2808" w:type="dxa"/>
          </w:tcPr>
          <w:p w14:paraId="3F7DC304" w14:textId="77777777" w:rsidR="007B3550" w:rsidRPr="00AE3A75" w:rsidRDefault="007B3550" w:rsidP="007B3550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6779" w:type="dxa"/>
          </w:tcPr>
          <w:p w14:paraId="56AF4C2A" w14:textId="1376007D" w:rsidR="007B3550" w:rsidRPr="00AE3A75" w:rsidRDefault="00AE3A75" w:rsidP="007B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202A" w:rsidRPr="00AE3A75">
              <w:rPr>
                <w:sz w:val="24"/>
                <w:szCs w:val="24"/>
              </w:rPr>
              <w:t>df zum Ausdrucken und Laminieren</w:t>
            </w:r>
          </w:p>
        </w:tc>
      </w:tr>
      <w:tr w:rsidR="007B3550" w:rsidRPr="00AE3A75" w14:paraId="08E92B3B" w14:textId="77777777" w:rsidTr="006325AF">
        <w:trPr>
          <w:trHeight w:val="562"/>
        </w:trPr>
        <w:tc>
          <w:tcPr>
            <w:tcW w:w="2808" w:type="dxa"/>
          </w:tcPr>
          <w:p w14:paraId="79249806" w14:textId="77777777" w:rsidR="007B3550" w:rsidRPr="00AE3A75" w:rsidRDefault="007B3550" w:rsidP="007B3550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Autor (Name, Vorname):</w:t>
            </w:r>
          </w:p>
        </w:tc>
        <w:tc>
          <w:tcPr>
            <w:tcW w:w="6779" w:type="dxa"/>
          </w:tcPr>
          <w:p w14:paraId="0BE91C23" w14:textId="5B673388" w:rsidR="007B3550" w:rsidRPr="00AE3A75" w:rsidRDefault="00F34C74" w:rsidP="007B3550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 xml:space="preserve">Referententeam </w:t>
            </w:r>
            <w:r w:rsidR="00FB202A" w:rsidRPr="00AE3A75">
              <w:rPr>
                <w:sz w:val="24"/>
                <w:szCs w:val="24"/>
              </w:rPr>
              <w:t>Seminar Bayern</w:t>
            </w:r>
            <w:r w:rsidRPr="00AE3A75">
              <w:rPr>
                <w:sz w:val="24"/>
                <w:szCs w:val="24"/>
              </w:rPr>
              <w:t xml:space="preserve"> VSE</w:t>
            </w:r>
          </w:p>
        </w:tc>
      </w:tr>
      <w:tr w:rsidR="004F6A6D" w:rsidRPr="00AE3A75" w14:paraId="5F926752" w14:textId="77777777" w:rsidTr="004F6A6D">
        <w:trPr>
          <w:trHeight w:val="562"/>
        </w:trPr>
        <w:tc>
          <w:tcPr>
            <w:tcW w:w="9587" w:type="dxa"/>
            <w:gridSpan w:val="2"/>
          </w:tcPr>
          <w:p w14:paraId="742C38F8" w14:textId="77777777" w:rsidR="004F6A6D" w:rsidRPr="00AE3A75" w:rsidRDefault="007B3550" w:rsidP="007B3550">
            <w:pPr>
              <w:jc w:val="center"/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M2</w:t>
            </w:r>
          </w:p>
        </w:tc>
      </w:tr>
      <w:tr w:rsidR="009A0BC7" w:rsidRPr="00AE3A75" w14:paraId="696EC7FA" w14:textId="77777777" w:rsidTr="006325AF">
        <w:trPr>
          <w:trHeight w:val="562"/>
        </w:trPr>
        <w:tc>
          <w:tcPr>
            <w:tcW w:w="2808" w:type="dxa"/>
          </w:tcPr>
          <w:p w14:paraId="0E929DEB" w14:textId="77777777" w:rsidR="009A0BC7" w:rsidRPr="00AE3A75" w:rsidRDefault="009A0BC7" w:rsidP="009A0BC7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6779" w:type="dxa"/>
          </w:tcPr>
          <w:p w14:paraId="29C0EDC8" w14:textId="77777777" w:rsidR="009A0BC7" w:rsidRPr="00AE3A75" w:rsidRDefault="00E51F4C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Notruf/Auffindeschema/</w:t>
            </w:r>
            <w:r w:rsidR="00FB202A" w:rsidRPr="00AE3A75">
              <w:rPr>
                <w:sz w:val="24"/>
                <w:szCs w:val="24"/>
              </w:rPr>
              <w:t>Seitenlage</w:t>
            </w:r>
          </w:p>
        </w:tc>
      </w:tr>
      <w:tr w:rsidR="009A0BC7" w:rsidRPr="00AE3A75" w14:paraId="7FB38CF7" w14:textId="77777777" w:rsidTr="006325AF">
        <w:trPr>
          <w:trHeight w:val="562"/>
        </w:trPr>
        <w:tc>
          <w:tcPr>
            <w:tcW w:w="2808" w:type="dxa"/>
          </w:tcPr>
          <w:p w14:paraId="59FAB61C" w14:textId="77777777" w:rsidR="009A0BC7" w:rsidRPr="00AE3A75" w:rsidRDefault="009A0BC7" w:rsidP="009A0BC7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6779" w:type="dxa"/>
          </w:tcPr>
          <w:p w14:paraId="0229266B" w14:textId="77777777" w:rsidR="009A0BC7" w:rsidRPr="00AE3A75" w:rsidRDefault="00FB202A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Vorlagen für Aufhängebilder</w:t>
            </w:r>
          </w:p>
        </w:tc>
      </w:tr>
      <w:tr w:rsidR="009A0BC7" w:rsidRPr="00AE3A75" w14:paraId="4300E6BB" w14:textId="77777777" w:rsidTr="006325AF">
        <w:trPr>
          <w:trHeight w:val="562"/>
        </w:trPr>
        <w:tc>
          <w:tcPr>
            <w:tcW w:w="2808" w:type="dxa"/>
          </w:tcPr>
          <w:p w14:paraId="2633E57B" w14:textId="77777777" w:rsidR="009A0BC7" w:rsidRPr="00AE3A75" w:rsidRDefault="009A0BC7" w:rsidP="009A0BC7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Autor (Name, Vorname):</w:t>
            </w:r>
          </w:p>
        </w:tc>
        <w:tc>
          <w:tcPr>
            <w:tcW w:w="6779" w:type="dxa"/>
          </w:tcPr>
          <w:p w14:paraId="2FF772EE" w14:textId="77777777" w:rsidR="009A0BC7" w:rsidRPr="00AE3A75" w:rsidRDefault="00FB202A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Bayerisches Jugendrotkreuz</w:t>
            </w:r>
          </w:p>
        </w:tc>
      </w:tr>
      <w:tr w:rsidR="009A0BC7" w:rsidRPr="00AE3A75" w14:paraId="6C29B95F" w14:textId="77777777" w:rsidTr="00F34C74">
        <w:trPr>
          <w:trHeight w:val="562"/>
        </w:trPr>
        <w:tc>
          <w:tcPr>
            <w:tcW w:w="9587" w:type="dxa"/>
            <w:gridSpan w:val="2"/>
          </w:tcPr>
          <w:p w14:paraId="14A07EB6" w14:textId="77777777" w:rsidR="00280AB7" w:rsidRPr="00AE3A75" w:rsidRDefault="009A0BC7" w:rsidP="006325AF">
            <w:pPr>
              <w:rPr>
                <w:b/>
                <w:sz w:val="24"/>
                <w:szCs w:val="24"/>
              </w:rPr>
            </w:pPr>
            <w:r w:rsidRPr="00AE3A75">
              <w:rPr>
                <w:b/>
                <w:sz w:val="24"/>
                <w:szCs w:val="24"/>
              </w:rPr>
              <w:t>Fundort</w:t>
            </w:r>
            <w:r w:rsidR="00280AB7" w:rsidRPr="00AE3A75">
              <w:rPr>
                <w:b/>
                <w:sz w:val="24"/>
                <w:szCs w:val="24"/>
              </w:rPr>
              <w:t xml:space="preserve"> </w:t>
            </w:r>
            <w:r w:rsidR="00B02D6D" w:rsidRPr="00AE3A7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0BC7" w:rsidRPr="00AE3A75" w14:paraId="01A0780F" w14:textId="77777777" w:rsidTr="006325AF">
        <w:trPr>
          <w:trHeight w:val="562"/>
        </w:trPr>
        <w:tc>
          <w:tcPr>
            <w:tcW w:w="2808" w:type="dxa"/>
          </w:tcPr>
          <w:p w14:paraId="17B966A1" w14:textId="77777777" w:rsidR="009A0BC7" w:rsidRPr="00AE3A75" w:rsidRDefault="009A0BC7" w:rsidP="009A0BC7">
            <w:pPr>
              <w:jc w:val="both"/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-</w:t>
            </w:r>
            <w:r w:rsidR="006325AF" w:rsidRPr="00AE3A75">
              <w:rPr>
                <w:sz w:val="24"/>
                <w:szCs w:val="24"/>
              </w:rPr>
              <w:t xml:space="preserve"> </w:t>
            </w:r>
            <w:r w:rsidRPr="00AE3A75">
              <w:rPr>
                <w:sz w:val="24"/>
                <w:szCs w:val="24"/>
              </w:rPr>
              <w:t>Titel</w:t>
            </w:r>
          </w:p>
        </w:tc>
        <w:tc>
          <w:tcPr>
            <w:tcW w:w="6779" w:type="dxa"/>
          </w:tcPr>
          <w:p w14:paraId="3EA2DE5E" w14:textId="77777777" w:rsidR="009A0BC7" w:rsidRPr="00AE3A75" w:rsidRDefault="00FB202A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Mein Juniorhelfer – Bausteine zur Ausbildung</w:t>
            </w:r>
          </w:p>
          <w:p w14:paraId="0939989D" w14:textId="77777777" w:rsidR="0048381D" w:rsidRPr="00AE3A75" w:rsidRDefault="0048381D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Juniorhelfer plus – weitere Bausteine zur Ausbildung</w:t>
            </w:r>
          </w:p>
        </w:tc>
      </w:tr>
      <w:tr w:rsidR="009A0BC7" w:rsidRPr="00AE3A75" w14:paraId="31CE0AA9" w14:textId="77777777" w:rsidTr="006325AF">
        <w:trPr>
          <w:trHeight w:val="562"/>
        </w:trPr>
        <w:tc>
          <w:tcPr>
            <w:tcW w:w="2808" w:type="dxa"/>
          </w:tcPr>
          <w:p w14:paraId="042A93B2" w14:textId="77777777" w:rsidR="009A0BC7" w:rsidRPr="00AE3A75" w:rsidRDefault="009A0BC7" w:rsidP="009A0BC7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-</w:t>
            </w:r>
            <w:r w:rsidR="00E51F4C" w:rsidRPr="00AE3A75">
              <w:rPr>
                <w:sz w:val="24"/>
                <w:szCs w:val="24"/>
              </w:rPr>
              <w:t xml:space="preserve"> </w:t>
            </w:r>
            <w:r w:rsidRPr="00AE3A75">
              <w:rPr>
                <w:sz w:val="24"/>
                <w:szCs w:val="24"/>
              </w:rPr>
              <w:t>Herausgeber</w:t>
            </w:r>
          </w:p>
        </w:tc>
        <w:tc>
          <w:tcPr>
            <w:tcW w:w="6779" w:type="dxa"/>
          </w:tcPr>
          <w:p w14:paraId="7070C8A3" w14:textId="77777777" w:rsidR="009A0BC7" w:rsidRPr="00AE3A75" w:rsidRDefault="00FB202A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Bayerisches Jugendrotkreuz</w:t>
            </w:r>
          </w:p>
        </w:tc>
      </w:tr>
      <w:tr w:rsidR="009A0BC7" w:rsidRPr="00AE3A75" w14:paraId="4086EA35" w14:textId="77777777" w:rsidTr="006325AF">
        <w:trPr>
          <w:trHeight w:val="562"/>
        </w:trPr>
        <w:tc>
          <w:tcPr>
            <w:tcW w:w="2808" w:type="dxa"/>
          </w:tcPr>
          <w:p w14:paraId="487BD022" w14:textId="77777777" w:rsidR="009A0BC7" w:rsidRPr="00AE3A75" w:rsidRDefault="006325AF" w:rsidP="009A0BC7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-</w:t>
            </w:r>
            <w:r w:rsidR="00E51F4C" w:rsidRPr="00AE3A75">
              <w:rPr>
                <w:sz w:val="24"/>
                <w:szCs w:val="24"/>
              </w:rPr>
              <w:t xml:space="preserve"> </w:t>
            </w:r>
            <w:r w:rsidRPr="00AE3A75">
              <w:rPr>
                <w:sz w:val="24"/>
                <w:szCs w:val="24"/>
              </w:rPr>
              <w:t>Erscheinungsort/</w:t>
            </w:r>
            <w:r w:rsidR="009A0BC7" w:rsidRPr="00AE3A75">
              <w:rPr>
                <w:sz w:val="24"/>
                <w:szCs w:val="24"/>
              </w:rPr>
              <w:t>Jahr</w:t>
            </w:r>
          </w:p>
        </w:tc>
        <w:tc>
          <w:tcPr>
            <w:tcW w:w="6779" w:type="dxa"/>
          </w:tcPr>
          <w:p w14:paraId="50EC80EB" w14:textId="77777777" w:rsidR="009A0BC7" w:rsidRPr="00AE3A75" w:rsidRDefault="0048381D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7. überarbeitete Auflage, München, Juni 2014</w:t>
            </w:r>
          </w:p>
          <w:p w14:paraId="1C1A85AC" w14:textId="77777777" w:rsidR="0048381D" w:rsidRPr="00AE3A75" w:rsidRDefault="0048381D" w:rsidP="00FB202A">
            <w:pPr>
              <w:rPr>
                <w:sz w:val="24"/>
                <w:szCs w:val="24"/>
              </w:rPr>
            </w:pPr>
            <w:r w:rsidRPr="00AE3A75">
              <w:rPr>
                <w:sz w:val="24"/>
                <w:szCs w:val="24"/>
              </w:rPr>
              <w:t>1. Auflage, München, 2019</w:t>
            </w:r>
          </w:p>
        </w:tc>
      </w:tr>
    </w:tbl>
    <w:p w14:paraId="12D3BB1D" w14:textId="77777777" w:rsidR="00E139AF" w:rsidRPr="00AE3A75" w:rsidRDefault="00E139AF">
      <w:pPr>
        <w:rPr>
          <w:sz w:val="24"/>
          <w:szCs w:val="24"/>
        </w:rPr>
      </w:pPr>
    </w:p>
    <w:sectPr w:rsidR="00E139AF" w:rsidRPr="00AE3A75" w:rsidSect="00CA19C3">
      <w:headerReference w:type="default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CF522" w14:textId="77777777" w:rsidR="00AE62CC" w:rsidRDefault="00AE62CC" w:rsidP="00781BCB">
      <w:pPr>
        <w:spacing w:after="0" w:line="240" w:lineRule="auto"/>
      </w:pPr>
      <w:r>
        <w:separator/>
      </w:r>
    </w:p>
  </w:endnote>
  <w:endnote w:type="continuationSeparator" w:id="0">
    <w:p w14:paraId="5ADBD2EE" w14:textId="77777777" w:rsidR="00AE62CC" w:rsidRDefault="00AE62CC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5F243975" w14:textId="5DBB3CB1" w:rsidR="00F34C74" w:rsidRDefault="00F34C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64">
          <w:rPr>
            <w:noProof/>
          </w:rPr>
          <w:t>6</w:t>
        </w:r>
        <w:r>
          <w:fldChar w:fldCharType="end"/>
        </w:r>
      </w:p>
    </w:sdtContent>
  </w:sdt>
  <w:p w14:paraId="0BBD2A4E" w14:textId="77777777" w:rsidR="00F34C74" w:rsidRDefault="00F34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0D91" w14:textId="77777777" w:rsidR="00AE62CC" w:rsidRDefault="00AE62CC" w:rsidP="00781BCB">
      <w:pPr>
        <w:spacing w:after="0" w:line="240" w:lineRule="auto"/>
      </w:pPr>
      <w:r>
        <w:separator/>
      </w:r>
    </w:p>
  </w:footnote>
  <w:footnote w:type="continuationSeparator" w:id="0">
    <w:p w14:paraId="20DD4603" w14:textId="77777777" w:rsidR="00AE62CC" w:rsidRDefault="00AE62CC" w:rsidP="00781BCB">
      <w:pPr>
        <w:spacing w:after="0" w:line="240" w:lineRule="auto"/>
      </w:pPr>
      <w:r>
        <w:continuationSeparator/>
      </w:r>
    </w:p>
  </w:footnote>
  <w:footnote w:id="1">
    <w:p w14:paraId="677C7501" w14:textId="3E605521" w:rsidR="00132775" w:rsidRDefault="00132775">
      <w:pPr>
        <w:pStyle w:val="Funotentext"/>
      </w:pPr>
      <w:r>
        <w:rPr>
          <w:rStyle w:val="Funotenzeichen"/>
        </w:rPr>
        <w:footnoteRef/>
      </w:r>
      <w:r>
        <w:t xml:space="preserve"> Übungsgerät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F34C74" w14:paraId="5FF69A61" w14:textId="77777777" w:rsidTr="00F34C74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72271197" w14:textId="77777777" w:rsidR="00F34C74" w:rsidRDefault="00F34C74" w:rsidP="00283DBF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B0EB3C4" wp14:editId="2E135DA4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  <w:p w14:paraId="5FDABF25" w14:textId="77777777" w:rsidR="00F34C74" w:rsidRPr="008D4012" w:rsidRDefault="00F34C74" w:rsidP="00283DBF"/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65E3E0DB" w14:textId="77777777" w:rsidR="00F34C74" w:rsidRDefault="00F34C74" w:rsidP="00283DBF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72361968" w14:textId="77777777" w:rsidR="00F34C74" w:rsidRDefault="00F34C74" w:rsidP="00283DBF">
          <w:pPr>
            <w:pStyle w:val="Kopfzeile"/>
            <w:tabs>
              <w:tab w:val="clear" w:pos="9072"/>
              <w:tab w:val="left" w:pos="7220"/>
            </w:tabs>
            <w:ind w:left="96" w:firstLine="708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2079A18B" w14:textId="77777777" w:rsidR="00F34C74" w:rsidRDefault="00F34C74" w:rsidP="00283DBF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75372796" w14:textId="77777777" w:rsidR="00F34C74" w:rsidRPr="008341C0" w:rsidRDefault="00F34C74" w:rsidP="00283DBF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128D62DE" w14:textId="77777777" w:rsidR="00F34C74" w:rsidRPr="00283DBF" w:rsidRDefault="00F34C74" w:rsidP="00283D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930"/>
    <w:multiLevelType w:val="hybridMultilevel"/>
    <w:tmpl w:val="EF726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25C7"/>
    <w:multiLevelType w:val="hybridMultilevel"/>
    <w:tmpl w:val="E91C6012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0E29"/>
    <w:multiLevelType w:val="hybridMultilevel"/>
    <w:tmpl w:val="5BC06588"/>
    <w:lvl w:ilvl="0" w:tplc="7054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9286A"/>
    <w:multiLevelType w:val="hybridMultilevel"/>
    <w:tmpl w:val="24FA1126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399"/>
    <w:multiLevelType w:val="hybridMultilevel"/>
    <w:tmpl w:val="27648C46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22CD"/>
    <w:multiLevelType w:val="hybridMultilevel"/>
    <w:tmpl w:val="ACC21C20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2085"/>
    <w:multiLevelType w:val="hybridMultilevel"/>
    <w:tmpl w:val="A7CE21C2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C5FF3"/>
    <w:multiLevelType w:val="hybridMultilevel"/>
    <w:tmpl w:val="6B5AD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8C6"/>
    <w:multiLevelType w:val="hybridMultilevel"/>
    <w:tmpl w:val="99C0F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525"/>
    <w:rsid w:val="00016D8B"/>
    <w:rsid w:val="00032DE4"/>
    <w:rsid w:val="00041739"/>
    <w:rsid w:val="0005074D"/>
    <w:rsid w:val="00050BE2"/>
    <w:rsid w:val="000543A4"/>
    <w:rsid w:val="00054903"/>
    <w:rsid w:val="000603B6"/>
    <w:rsid w:val="00067449"/>
    <w:rsid w:val="00067848"/>
    <w:rsid w:val="0007096A"/>
    <w:rsid w:val="00071D5E"/>
    <w:rsid w:val="0009016F"/>
    <w:rsid w:val="00090F9B"/>
    <w:rsid w:val="00092755"/>
    <w:rsid w:val="00097864"/>
    <w:rsid w:val="000A104A"/>
    <w:rsid w:val="000B389B"/>
    <w:rsid w:val="000B7E4A"/>
    <w:rsid w:val="000D2FB1"/>
    <w:rsid w:val="000E6E6F"/>
    <w:rsid w:val="000F0C8D"/>
    <w:rsid w:val="00100AD5"/>
    <w:rsid w:val="00100FCE"/>
    <w:rsid w:val="00103955"/>
    <w:rsid w:val="0011105C"/>
    <w:rsid w:val="00120067"/>
    <w:rsid w:val="00132775"/>
    <w:rsid w:val="00134F35"/>
    <w:rsid w:val="00137E84"/>
    <w:rsid w:val="00155A0D"/>
    <w:rsid w:val="00160895"/>
    <w:rsid w:val="00166C15"/>
    <w:rsid w:val="00177B11"/>
    <w:rsid w:val="00183DFC"/>
    <w:rsid w:val="00187D4B"/>
    <w:rsid w:val="00190C6B"/>
    <w:rsid w:val="00197AA0"/>
    <w:rsid w:val="001A61EB"/>
    <w:rsid w:val="001C276E"/>
    <w:rsid w:val="001C6F74"/>
    <w:rsid w:val="001D6FD3"/>
    <w:rsid w:val="001E0EB5"/>
    <w:rsid w:val="001F29EE"/>
    <w:rsid w:val="0020122B"/>
    <w:rsid w:val="0020332E"/>
    <w:rsid w:val="00203621"/>
    <w:rsid w:val="00204589"/>
    <w:rsid w:val="00216A39"/>
    <w:rsid w:val="00224AAA"/>
    <w:rsid w:val="00225746"/>
    <w:rsid w:val="002506DF"/>
    <w:rsid w:val="0025350B"/>
    <w:rsid w:val="002552B9"/>
    <w:rsid w:val="00257D36"/>
    <w:rsid w:val="002603DC"/>
    <w:rsid w:val="00280AB7"/>
    <w:rsid w:val="00283DBF"/>
    <w:rsid w:val="002873B6"/>
    <w:rsid w:val="002958A1"/>
    <w:rsid w:val="002A4E99"/>
    <w:rsid w:val="002A6B96"/>
    <w:rsid w:val="002B0317"/>
    <w:rsid w:val="002C0295"/>
    <w:rsid w:val="002E1F75"/>
    <w:rsid w:val="002E302E"/>
    <w:rsid w:val="002E5153"/>
    <w:rsid w:val="002F1334"/>
    <w:rsid w:val="002F6CCE"/>
    <w:rsid w:val="00304226"/>
    <w:rsid w:val="00310263"/>
    <w:rsid w:val="00312297"/>
    <w:rsid w:val="00312E91"/>
    <w:rsid w:val="00346AC3"/>
    <w:rsid w:val="00373BC7"/>
    <w:rsid w:val="00374C33"/>
    <w:rsid w:val="00386634"/>
    <w:rsid w:val="003940CE"/>
    <w:rsid w:val="00394FC5"/>
    <w:rsid w:val="00397BD0"/>
    <w:rsid w:val="003C1BFA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40454"/>
    <w:rsid w:val="00442473"/>
    <w:rsid w:val="00465804"/>
    <w:rsid w:val="00465899"/>
    <w:rsid w:val="00467E0A"/>
    <w:rsid w:val="00472519"/>
    <w:rsid w:val="0047376E"/>
    <w:rsid w:val="0048381D"/>
    <w:rsid w:val="00490147"/>
    <w:rsid w:val="00494785"/>
    <w:rsid w:val="00495E6E"/>
    <w:rsid w:val="004A0306"/>
    <w:rsid w:val="004A3BF0"/>
    <w:rsid w:val="004D7154"/>
    <w:rsid w:val="004E2E55"/>
    <w:rsid w:val="004F6A6D"/>
    <w:rsid w:val="00515407"/>
    <w:rsid w:val="005249E2"/>
    <w:rsid w:val="00526E8B"/>
    <w:rsid w:val="00532BC3"/>
    <w:rsid w:val="00537871"/>
    <w:rsid w:val="00537F1F"/>
    <w:rsid w:val="005412F4"/>
    <w:rsid w:val="0054725B"/>
    <w:rsid w:val="00552D88"/>
    <w:rsid w:val="00553D38"/>
    <w:rsid w:val="00562207"/>
    <w:rsid w:val="00566D53"/>
    <w:rsid w:val="005976A0"/>
    <w:rsid w:val="005A17E5"/>
    <w:rsid w:val="005B4030"/>
    <w:rsid w:val="005C4277"/>
    <w:rsid w:val="005C4C95"/>
    <w:rsid w:val="005C5E9B"/>
    <w:rsid w:val="005C754C"/>
    <w:rsid w:val="005D2A13"/>
    <w:rsid w:val="005E185B"/>
    <w:rsid w:val="005E3F19"/>
    <w:rsid w:val="005E6E8A"/>
    <w:rsid w:val="005F17A2"/>
    <w:rsid w:val="005F30D7"/>
    <w:rsid w:val="00603553"/>
    <w:rsid w:val="0061176F"/>
    <w:rsid w:val="00620B02"/>
    <w:rsid w:val="00621FC4"/>
    <w:rsid w:val="00627518"/>
    <w:rsid w:val="006325AF"/>
    <w:rsid w:val="006357FA"/>
    <w:rsid w:val="00642E4C"/>
    <w:rsid w:val="0065159C"/>
    <w:rsid w:val="00654255"/>
    <w:rsid w:val="0065482E"/>
    <w:rsid w:val="00656F58"/>
    <w:rsid w:val="006623C2"/>
    <w:rsid w:val="00666A8B"/>
    <w:rsid w:val="00666F4D"/>
    <w:rsid w:val="00673D99"/>
    <w:rsid w:val="00694386"/>
    <w:rsid w:val="006A005D"/>
    <w:rsid w:val="006B6A48"/>
    <w:rsid w:val="006C593A"/>
    <w:rsid w:val="006D6E46"/>
    <w:rsid w:val="006E23B3"/>
    <w:rsid w:val="006E564F"/>
    <w:rsid w:val="006F11E8"/>
    <w:rsid w:val="006F15D9"/>
    <w:rsid w:val="00706EA2"/>
    <w:rsid w:val="00711376"/>
    <w:rsid w:val="00726A81"/>
    <w:rsid w:val="00732811"/>
    <w:rsid w:val="007378EB"/>
    <w:rsid w:val="00741351"/>
    <w:rsid w:val="00752CB8"/>
    <w:rsid w:val="00757887"/>
    <w:rsid w:val="00762A51"/>
    <w:rsid w:val="00781BCB"/>
    <w:rsid w:val="007919C2"/>
    <w:rsid w:val="00791C18"/>
    <w:rsid w:val="007930F0"/>
    <w:rsid w:val="00796DB6"/>
    <w:rsid w:val="007A2060"/>
    <w:rsid w:val="007A2FA5"/>
    <w:rsid w:val="007B3550"/>
    <w:rsid w:val="007C26C7"/>
    <w:rsid w:val="007C6ACA"/>
    <w:rsid w:val="007D64E6"/>
    <w:rsid w:val="007E1304"/>
    <w:rsid w:val="007E766B"/>
    <w:rsid w:val="007F4C3D"/>
    <w:rsid w:val="007F6EE3"/>
    <w:rsid w:val="00800493"/>
    <w:rsid w:val="008007A6"/>
    <w:rsid w:val="008059AF"/>
    <w:rsid w:val="00806B29"/>
    <w:rsid w:val="00815F42"/>
    <w:rsid w:val="00820B6D"/>
    <w:rsid w:val="00825B87"/>
    <w:rsid w:val="0083499C"/>
    <w:rsid w:val="00845F67"/>
    <w:rsid w:val="00847F8D"/>
    <w:rsid w:val="00854F88"/>
    <w:rsid w:val="008771C8"/>
    <w:rsid w:val="0088186D"/>
    <w:rsid w:val="008A1AF6"/>
    <w:rsid w:val="008A2692"/>
    <w:rsid w:val="008B06DF"/>
    <w:rsid w:val="008C2113"/>
    <w:rsid w:val="008C3E72"/>
    <w:rsid w:val="008D07AC"/>
    <w:rsid w:val="008D18FD"/>
    <w:rsid w:val="008D5A8E"/>
    <w:rsid w:val="008E1738"/>
    <w:rsid w:val="008E1BE9"/>
    <w:rsid w:val="008F16A1"/>
    <w:rsid w:val="008F6CDF"/>
    <w:rsid w:val="00900451"/>
    <w:rsid w:val="00922AF0"/>
    <w:rsid w:val="009258DB"/>
    <w:rsid w:val="009310CD"/>
    <w:rsid w:val="00934079"/>
    <w:rsid w:val="00935F43"/>
    <w:rsid w:val="009375A9"/>
    <w:rsid w:val="00947732"/>
    <w:rsid w:val="0097049B"/>
    <w:rsid w:val="0097256E"/>
    <w:rsid w:val="00974F09"/>
    <w:rsid w:val="009843DA"/>
    <w:rsid w:val="00986EFE"/>
    <w:rsid w:val="00994D69"/>
    <w:rsid w:val="009A0BC7"/>
    <w:rsid w:val="009A5D71"/>
    <w:rsid w:val="009B02C0"/>
    <w:rsid w:val="009B59F7"/>
    <w:rsid w:val="009C6627"/>
    <w:rsid w:val="009D79A6"/>
    <w:rsid w:val="009F48DF"/>
    <w:rsid w:val="00A017BD"/>
    <w:rsid w:val="00A02032"/>
    <w:rsid w:val="00A02A1D"/>
    <w:rsid w:val="00A14A85"/>
    <w:rsid w:val="00A504F1"/>
    <w:rsid w:val="00A52D1F"/>
    <w:rsid w:val="00A62EB3"/>
    <w:rsid w:val="00A75513"/>
    <w:rsid w:val="00A8794A"/>
    <w:rsid w:val="00A928C2"/>
    <w:rsid w:val="00AA2026"/>
    <w:rsid w:val="00AA2B52"/>
    <w:rsid w:val="00AA5FEC"/>
    <w:rsid w:val="00AB73A9"/>
    <w:rsid w:val="00AD0F51"/>
    <w:rsid w:val="00AD2403"/>
    <w:rsid w:val="00AE3A75"/>
    <w:rsid w:val="00AE62CC"/>
    <w:rsid w:val="00AF4CD3"/>
    <w:rsid w:val="00B02D6D"/>
    <w:rsid w:val="00B04C01"/>
    <w:rsid w:val="00B225EB"/>
    <w:rsid w:val="00B34798"/>
    <w:rsid w:val="00B42578"/>
    <w:rsid w:val="00B4337B"/>
    <w:rsid w:val="00B5029B"/>
    <w:rsid w:val="00B522AA"/>
    <w:rsid w:val="00B57BB7"/>
    <w:rsid w:val="00B60191"/>
    <w:rsid w:val="00B61436"/>
    <w:rsid w:val="00B75C63"/>
    <w:rsid w:val="00B811C4"/>
    <w:rsid w:val="00B863D1"/>
    <w:rsid w:val="00B93EF3"/>
    <w:rsid w:val="00BA06D9"/>
    <w:rsid w:val="00BA0941"/>
    <w:rsid w:val="00BA43A1"/>
    <w:rsid w:val="00BA76AA"/>
    <w:rsid w:val="00BB4B07"/>
    <w:rsid w:val="00BB60EF"/>
    <w:rsid w:val="00BC08A0"/>
    <w:rsid w:val="00BE0F30"/>
    <w:rsid w:val="00BE349B"/>
    <w:rsid w:val="00BE3686"/>
    <w:rsid w:val="00BF56D1"/>
    <w:rsid w:val="00C13C18"/>
    <w:rsid w:val="00C26E25"/>
    <w:rsid w:val="00C2729F"/>
    <w:rsid w:val="00C31220"/>
    <w:rsid w:val="00C36CF7"/>
    <w:rsid w:val="00C40282"/>
    <w:rsid w:val="00C5025C"/>
    <w:rsid w:val="00C53347"/>
    <w:rsid w:val="00C5759D"/>
    <w:rsid w:val="00C615C4"/>
    <w:rsid w:val="00C61C4F"/>
    <w:rsid w:val="00C61CB4"/>
    <w:rsid w:val="00C650AF"/>
    <w:rsid w:val="00C815D5"/>
    <w:rsid w:val="00C846AE"/>
    <w:rsid w:val="00C96572"/>
    <w:rsid w:val="00CA19C3"/>
    <w:rsid w:val="00CA3291"/>
    <w:rsid w:val="00CC38CF"/>
    <w:rsid w:val="00CC4E81"/>
    <w:rsid w:val="00CC7964"/>
    <w:rsid w:val="00CD4413"/>
    <w:rsid w:val="00CD51F2"/>
    <w:rsid w:val="00CE08FA"/>
    <w:rsid w:val="00CE7282"/>
    <w:rsid w:val="00CF3323"/>
    <w:rsid w:val="00CF51C2"/>
    <w:rsid w:val="00D067BD"/>
    <w:rsid w:val="00D162FF"/>
    <w:rsid w:val="00D27EE1"/>
    <w:rsid w:val="00D33428"/>
    <w:rsid w:val="00D35F7F"/>
    <w:rsid w:val="00D37058"/>
    <w:rsid w:val="00D42782"/>
    <w:rsid w:val="00D44E30"/>
    <w:rsid w:val="00D57243"/>
    <w:rsid w:val="00D57F02"/>
    <w:rsid w:val="00D70D64"/>
    <w:rsid w:val="00D74E5A"/>
    <w:rsid w:val="00D8228F"/>
    <w:rsid w:val="00D860BD"/>
    <w:rsid w:val="00D865F8"/>
    <w:rsid w:val="00D91169"/>
    <w:rsid w:val="00DA21DC"/>
    <w:rsid w:val="00DB269D"/>
    <w:rsid w:val="00DD68F7"/>
    <w:rsid w:val="00DD7339"/>
    <w:rsid w:val="00DF633C"/>
    <w:rsid w:val="00E01C87"/>
    <w:rsid w:val="00E01C8E"/>
    <w:rsid w:val="00E139AF"/>
    <w:rsid w:val="00E214B0"/>
    <w:rsid w:val="00E26E3C"/>
    <w:rsid w:val="00E31B97"/>
    <w:rsid w:val="00E36A4C"/>
    <w:rsid w:val="00E51F4C"/>
    <w:rsid w:val="00E9235D"/>
    <w:rsid w:val="00E92F83"/>
    <w:rsid w:val="00E972DC"/>
    <w:rsid w:val="00EA2563"/>
    <w:rsid w:val="00EA3351"/>
    <w:rsid w:val="00EC0369"/>
    <w:rsid w:val="00EC4CA9"/>
    <w:rsid w:val="00EE6713"/>
    <w:rsid w:val="00EF7CE7"/>
    <w:rsid w:val="00F00C73"/>
    <w:rsid w:val="00F04A63"/>
    <w:rsid w:val="00F10BA4"/>
    <w:rsid w:val="00F34C74"/>
    <w:rsid w:val="00F360DC"/>
    <w:rsid w:val="00F403F4"/>
    <w:rsid w:val="00F60C4E"/>
    <w:rsid w:val="00F71311"/>
    <w:rsid w:val="00F72020"/>
    <w:rsid w:val="00F80913"/>
    <w:rsid w:val="00FA1061"/>
    <w:rsid w:val="00FA6C94"/>
    <w:rsid w:val="00FB202A"/>
    <w:rsid w:val="00FB338E"/>
    <w:rsid w:val="00FB499F"/>
    <w:rsid w:val="00FD07B8"/>
    <w:rsid w:val="00FD3428"/>
    <w:rsid w:val="00FD6C54"/>
    <w:rsid w:val="00FE23FA"/>
    <w:rsid w:val="00FE4B5D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A1710"/>
  <w15:docId w15:val="{CA96AC1F-4B2F-4F6F-B06F-E544AEDD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1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394FC5"/>
    <w:pPr>
      <w:spacing w:after="0" w:line="240" w:lineRule="auto"/>
    </w:pPr>
  </w:style>
  <w:style w:type="paragraph" w:styleId="berarbeitung">
    <w:name w:val="Revision"/>
    <w:hidden/>
    <w:uiPriority w:val="99"/>
    <w:semiHidden/>
    <w:rsid w:val="00187D4B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327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27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9CCE-7F23-474F-8679-DFB8007A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CAEB7249</Template>
  <TotalTime>0</TotalTime>
  <Pages>6</Pages>
  <Words>1086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Hüttenbrenner, Christian (StMUK)</cp:lastModifiedBy>
  <cp:revision>2</cp:revision>
  <cp:lastPrinted>2016-06-09T16:18:00Z</cp:lastPrinted>
  <dcterms:created xsi:type="dcterms:W3CDTF">2019-07-22T14:58:00Z</dcterms:created>
  <dcterms:modified xsi:type="dcterms:W3CDTF">2019-07-22T14:58:00Z</dcterms:modified>
</cp:coreProperties>
</file>