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5F" w:rsidRPr="004E4DC2" w:rsidRDefault="00383B5F">
      <w:pPr>
        <w:rPr>
          <w:rFonts w:ascii="Arial" w:hAnsi="Arial" w:cs="Arial"/>
          <w:b/>
          <w:bCs/>
          <w:sz w:val="28"/>
          <w:szCs w:val="28"/>
        </w:rPr>
      </w:pPr>
      <w:r w:rsidRPr="004E4DC2">
        <w:rPr>
          <w:rFonts w:ascii="Arial" w:hAnsi="Arial" w:cs="Arial"/>
          <w:b/>
          <w:bCs/>
          <w:sz w:val="28"/>
          <w:szCs w:val="28"/>
        </w:rPr>
        <w:t>Rahmenlehrplan Lernen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384"/>
        <w:gridCol w:w="8366"/>
      </w:tblGrid>
      <w:tr w:rsidR="00383B5F" w:rsidRPr="004E4DC2" w:rsidTr="004E4DC2">
        <w:tc>
          <w:tcPr>
            <w:tcW w:w="1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Schulwegsicherheit</w:t>
            </w:r>
          </w:p>
        </w:tc>
        <w:tc>
          <w:tcPr>
            <w:tcW w:w="8366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Verkehrserziehung</w:t>
            </w:r>
          </w:p>
        </w:tc>
      </w:tr>
      <w:tr w:rsidR="00383B5F" w:rsidRPr="004E4DC2" w:rsidTr="004E4DC2">
        <w:tc>
          <w:tcPr>
            <w:tcW w:w="1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DFK</w:t>
            </w:r>
          </w:p>
        </w:tc>
        <w:tc>
          <w:tcPr>
            <w:tcW w:w="5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E4DC2">
              <w:rPr>
                <w:rFonts w:ascii="Arial" w:hAnsi="Arial" w:cs="Arial"/>
                <w:color w:val="333333"/>
                <w:sz w:val="24"/>
                <w:szCs w:val="24"/>
              </w:rPr>
              <w:t xml:space="preserve">Walking-bus.de: </w:t>
            </w:r>
            <w:hyperlink r:id="rId4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Vom Beförderungs- zum Erlebnisweg!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 xml:space="preserve">ADAC: </w:t>
            </w:r>
            <w:hyperlink r:id="rId5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Aufgepasst mit ADACUS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 xml:space="preserve">Funkeln im Dunkeln (fehlt auf der Homepage) </w:t>
            </w:r>
            <w:hyperlink r:id="rId6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http://www.kuvb.de/medien/plakate/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>Warnweste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>http://www.adac.de/sp/sicherheitswesten/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Das kleine Zebra und der Schulweg</w:t>
              </w:r>
            </w:hyperlink>
            <w:r w:rsidRPr="004E4DC2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4E4D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(nicht verlinkt)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Verhalten am Schulbus - Mobilitätserziehung </w:t>
              </w:r>
            </w:hyperlink>
            <w:r w:rsidRPr="004E4DC2">
              <w:rPr>
                <w:rFonts w:ascii="Arial" w:hAnsi="Arial" w:cs="Arial"/>
                <w:sz w:val="24"/>
                <w:szCs w:val="24"/>
              </w:rPr>
              <w:br/>
              <w:t>BUSSTOP</w:t>
            </w:r>
          </w:p>
        </w:tc>
        <w:tc>
          <w:tcPr>
            <w:tcW w:w="8366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C2">
              <w:rPr>
                <w:rFonts w:ascii="Arial" w:hAnsi="Arial" w:cs="Arial"/>
                <w:b/>
                <w:bCs/>
                <w:sz w:val="24"/>
                <w:szCs w:val="24"/>
              </w:rPr>
              <w:t>Schonraumübung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VELOFIT</w:t>
              </w:r>
            </w:hyperlink>
          </w:p>
          <w:p w:rsidR="00383B5F" w:rsidRPr="004E4DC2" w:rsidRDefault="00383B5F" w:rsidP="00E94602">
            <w:pPr>
              <w:pStyle w:val="NormalWeb"/>
              <w:rPr>
                <w:rFonts w:ascii="Arial" w:hAnsi="Arial" w:cs="Arial"/>
              </w:rPr>
            </w:pPr>
            <w:hyperlink r:id="rId10" w:history="1">
              <w:r w:rsidRPr="004E4DC2">
                <w:rPr>
                  <w:rStyle w:val="Hyperlink"/>
                  <w:rFonts w:ascii="Arial" w:hAnsi="Arial" w:cs="Arial"/>
                </w:rPr>
                <w:t>Wahrnehmen und Bewegen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>Rollertraining Verkehrswacht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B5F" w:rsidRPr="004E4DC2" w:rsidTr="004E4DC2">
        <w:tc>
          <w:tcPr>
            <w:tcW w:w="1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Klasse 3- 4 L</w:t>
            </w:r>
          </w:p>
        </w:tc>
        <w:tc>
          <w:tcPr>
            <w:tcW w:w="5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6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C2">
              <w:rPr>
                <w:rFonts w:ascii="Arial" w:hAnsi="Arial" w:cs="Arial"/>
                <w:b/>
                <w:bCs/>
                <w:sz w:val="24"/>
                <w:szCs w:val="24"/>
              </w:rPr>
              <w:t>Schonraumübung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VELOFIT</w:t>
              </w:r>
            </w:hyperlink>
          </w:p>
          <w:p w:rsidR="00383B5F" w:rsidRPr="004E4DC2" w:rsidRDefault="00383B5F" w:rsidP="00E94602">
            <w:pPr>
              <w:pStyle w:val="NormalWeb"/>
              <w:rPr>
                <w:rFonts w:ascii="Arial" w:hAnsi="Arial" w:cs="Arial"/>
              </w:rPr>
            </w:pPr>
            <w:hyperlink r:id="rId12" w:tgtFrame="_blank" w:history="1">
              <w:r w:rsidRPr="004E4DC2">
                <w:rPr>
                  <w:rStyle w:val="Hyperlink"/>
                  <w:rFonts w:ascii="Arial" w:hAnsi="Arial" w:cs="Arial"/>
                </w:rPr>
                <w:t>Vom Durcheinanderlaufen zum Miteinanderfahren - SI 8049</w:t>
              </w:r>
            </w:hyperlink>
          </w:p>
          <w:p w:rsidR="00383B5F" w:rsidRPr="004E4DC2" w:rsidRDefault="00383B5F" w:rsidP="00E94602">
            <w:pPr>
              <w:pStyle w:val="NormalWeb"/>
              <w:rPr>
                <w:rFonts w:ascii="Arial" w:hAnsi="Arial" w:cs="Arial"/>
              </w:rPr>
            </w:pPr>
            <w:hyperlink r:id="rId13" w:history="1">
              <w:r w:rsidRPr="004E4DC2">
                <w:rPr>
                  <w:rStyle w:val="Hyperlink"/>
                  <w:rFonts w:ascii="Arial" w:hAnsi="Arial" w:cs="Arial"/>
                </w:rPr>
                <w:t>Wahrnehmen und Bewegen</w:t>
              </w:r>
            </w:hyperlink>
          </w:p>
          <w:p w:rsidR="00383B5F" w:rsidRPr="004E4DC2" w:rsidRDefault="00383B5F" w:rsidP="00E94602">
            <w:pPr>
              <w:pStyle w:val="NormalWeb"/>
              <w:rPr>
                <w:rFonts w:ascii="Arial" w:hAnsi="Arial" w:cs="Arial"/>
              </w:rPr>
            </w:pPr>
            <w:hyperlink r:id="rId14" w:history="1">
              <w:r w:rsidRPr="004E4DC2">
                <w:rPr>
                  <w:rStyle w:val="Hyperlink"/>
                  <w:rFonts w:ascii="Arial" w:hAnsi="Arial" w:cs="Arial"/>
                </w:rPr>
                <w:t>KinderVerkehrsSchule</w:t>
              </w:r>
            </w:hyperlink>
          </w:p>
          <w:p w:rsidR="00383B5F" w:rsidRPr="004E4DC2" w:rsidRDefault="00383B5F" w:rsidP="0089175D">
            <w:pPr>
              <w:pStyle w:val="NormalWeb"/>
              <w:rPr>
                <w:rFonts w:ascii="Arial" w:hAnsi="Arial" w:cs="Arial"/>
              </w:rPr>
            </w:pPr>
            <w:hyperlink r:id="rId15" w:tgtFrame="_blank" w:history="1">
              <w:r w:rsidRPr="004E4DC2">
                <w:rPr>
                  <w:rStyle w:val="Hyperlink"/>
                  <w:rFonts w:ascii="Arial" w:hAnsi="Arial" w:cs="Arial"/>
                </w:rPr>
                <w:t>Unterrichtsblätter zur Sicherheitsbeförderung an Schulen</w:t>
              </w:r>
              <w:r w:rsidRPr="004E4DC2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Pr="004E4DC2">
                <w:rPr>
                  <w:rStyle w:val="Hyperlink"/>
                  <w:rFonts w:ascii="Arial" w:hAnsi="Arial" w:cs="Arial"/>
                </w:rPr>
                <w:t>u.a. 3A Training: Alter, Aufmerksamkeit, Absicht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Rund ums Rad </w:t>
              </w:r>
            </w:hyperlink>
            <w:r w:rsidRPr="004E4DC2">
              <w:rPr>
                <w:rFonts w:ascii="Arial" w:hAnsi="Arial" w:cs="Arial"/>
                <w:sz w:val="24"/>
                <w:szCs w:val="24"/>
              </w:rPr>
              <w:br/>
              <w:t xml:space="preserve">DGUV - Die Unterrichtsmaterialien "Rund ums Rad" ergänzen die Vorbereitungen auf die theoretische Radfahrprüfung. </w:t>
            </w:r>
            <w:bookmarkStart w:id="0" w:name="_GoBack"/>
            <w:bookmarkEnd w:id="0"/>
          </w:p>
        </w:tc>
      </w:tr>
      <w:tr w:rsidR="00383B5F" w:rsidRPr="004E4DC2" w:rsidTr="004E4DC2">
        <w:tc>
          <w:tcPr>
            <w:tcW w:w="1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Klasse 5-6</w:t>
            </w:r>
          </w:p>
        </w:tc>
        <w:tc>
          <w:tcPr>
            <w:tcW w:w="5384" w:type="dxa"/>
          </w:tcPr>
          <w:p w:rsidR="00383B5F" w:rsidRPr="004E4DC2" w:rsidRDefault="00383B5F" w:rsidP="00EF46B8">
            <w:pPr>
              <w:pStyle w:val="NormalWeb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 xml:space="preserve">ADAC: </w:t>
            </w:r>
            <w:hyperlink r:id="rId17" w:tgtFrame="_blank" w:history="1">
              <w:r w:rsidRPr="004E4DC2">
                <w:rPr>
                  <w:rStyle w:val="Hyperlink"/>
                  <w:rFonts w:ascii="Arial" w:hAnsi="Arial" w:cs="Arial"/>
                </w:rPr>
                <w:t>"Hallo Auto!"</w:t>
              </w:r>
            </w:hyperlink>
            <w:r w:rsidRPr="004E4DC2">
              <w:rPr>
                <w:rFonts w:ascii="Arial" w:hAnsi="Arial" w:cs="Arial"/>
              </w:rPr>
              <w:t xml:space="preserve"> (Infoflyer) und</w:t>
            </w:r>
          </w:p>
          <w:p w:rsidR="00383B5F" w:rsidRPr="004E4DC2" w:rsidRDefault="00383B5F" w:rsidP="00EF46B8">
            <w:pPr>
              <w:pStyle w:val="NormalWeb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 xml:space="preserve">Kontakt/ Terminvereinbarung für </w:t>
            </w:r>
            <w:hyperlink r:id="rId18" w:anchor="tabid=tab3" w:tgtFrame="_blank" w:history="1">
              <w:r w:rsidRPr="004E4DC2">
                <w:rPr>
                  <w:rStyle w:val="Hyperlink"/>
                  <w:rFonts w:ascii="Arial" w:hAnsi="Arial" w:cs="Arial"/>
                </w:rPr>
                <w:t>ADAC Südbayern</w:t>
              </w:r>
            </w:hyperlink>
            <w:r w:rsidRPr="004E4DC2">
              <w:rPr>
                <w:rFonts w:ascii="Arial" w:hAnsi="Arial" w:cs="Arial"/>
              </w:rPr>
              <w:t xml:space="preserve"> und </w:t>
            </w:r>
            <w:hyperlink r:id="rId19" w:anchor="ank405531" w:tgtFrame="_blank" w:history="1">
              <w:r w:rsidRPr="004E4DC2">
                <w:rPr>
                  <w:rStyle w:val="Hyperlink"/>
                  <w:rFonts w:ascii="Arial" w:hAnsi="Arial" w:cs="Arial"/>
                </w:rPr>
                <w:t>ADAC Nordbayern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6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C2">
              <w:rPr>
                <w:rFonts w:ascii="Arial" w:hAnsi="Arial" w:cs="Arial"/>
                <w:b/>
                <w:bCs/>
                <w:sz w:val="24"/>
                <w:szCs w:val="24"/>
              </w:rPr>
              <w:t>Fahrradprüfung mit Jugendverkehrsschule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C2">
              <w:rPr>
                <w:rFonts w:ascii="Arial" w:hAnsi="Arial" w:cs="Arial"/>
                <w:b/>
                <w:bCs/>
                <w:sz w:val="24"/>
                <w:szCs w:val="24"/>
              </w:rPr>
              <w:t>Toter Winkel JVS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E4DC2">
              <w:rPr>
                <w:rFonts w:ascii="Arial" w:hAnsi="Arial" w:cs="Arial"/>
                <w:color w:val="333333"/>
                <w:sz w:val="24"/>
                <w:szCs w:val="24"/>
              </w:rPr>
              <w:t>-Demonstration von JVS</w:t>
            </w: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color w:val="333333"/>
                <w:sz w:val="24"/>
                <w:szCs w:val="24"/>
              </w:rPr>
              <w:t xml:space="preserve">-ARD - Mediathek: </w:t>
            </w:r>
            <w:hyperlink r:id="rId20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Die Sendung mit der Maus</w:t>
              </w:r>
            </w:hyperlink>
            <w:hyperlink r:id="rId21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"Toter Winkel";</w:t>
              </w:r>
            </w:hyperlink>
            <w:hyperlink r:id="rId22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03.04.2011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sz w:val="24"/>
                <w:szCs w:val="24"/>
              </w:rPr>
              <w:t xml:space="preserve">KUVB (Faltblatt): </w:t>
            </w:r>
            <w:hyperlink r:id="rId23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Toter Winkel - Gefahr erkannt - Gefahr gebannt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DC2">
              <w:rPr>
                <w:rFonts w:ascii="Arial" w:hAnsi="Arial" w:cs="Arial"/>
                <w:color w:val="333333"/>
                <w:sz w:val="24"/>
                <w:szCs w:val="24"/>
              </w:rPr>
              <w:t>KUVB (Plakat):</w:t>
            </w:r>
            <w:r w:rsidRPr="004E4DC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Vorsicht Toter Winkel - Hier kann dich der Fahrer nicht sehen!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C2">
              <w:rPr>
                <w:rFonts w:ascii="Arial" w:hAnsi="Arial" w:cs="Arial"/>
                <w:b/>
                <w:bCs/>
                <w:sz w:val="24"/>
                <w:szCs w:val="24"/>
              </w:rPr>
              <w:t>Fahrrad</w:t>
            </w:r>
          </w:p>
          <w:p w:rsidR="00383B5F" w:rsidRPr="004E4DC2" w:rsidRDefault="00383B5F" w:rsidP="00EF46B8">
            <w:pPr>
              <w:pStyle w:val="NormalWeb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  <w:color w:val="333333"/>
              </w:rPr>
              <w:t>ADAC:</w:t>
            </w:r>
            <w:r w:rsidRPr="004E4DC2">
              <w:rPr>
                <w:rFonts w:ascii="Arial" w:hAnsi="Arial" w:cs="Arial"/>
              </w:rPr>
              <w:t xml:space="preserve"> </w:t>
            </w:r>
            <w:hyperlink r:id="rId25" w:tgtFrame="_blank" w:history="1">
              <w:r w:rsidRPr="004E4DC2">
                <w:rPr>
                  <w:rStyle w:val="Hyperlink"/>
                  <w:rFonts w:ascii="Arial" w:hAnsi="Arial" w:cs="Arial"/>
                </w:rPr>
                <w:t>Faszinierendes Fahrradturnier</w:t>
              </w:r>
            </w:hyperlink>
          </w:p>
          <w:p w:rsidR="00383B5F" w:rsidRPr="004E4DC2" w:rsidRDefault="00383B5F" w:rsidP="00EF46B8">
            <w:pPr>
              <w:pStyle w:val="NormalWeb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  <w:color w:val="333333"/>
              </w:rPr>
              <w:t xml:space="preserve">mit dem Parcours </w:t>
            </w:r>
            <w:hyperlink r:id="rId26" w:tgtFrame="_blank" w:history="1">
              <w:r w:rsidRPr="004E4DC2">
                <w:rPr>
                  <w:rStyle w:val="Hyperlink"/>
                  <w:rFonts w:ascii="Arial" w:hAnsi="Arial" w:cs="Arial"/>
                </w:rPr>
                <w:t>Jugend-Fahrrad-Turnier - "Wer wird Fahrrad-Champion?"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RADSCHLAG - Fahrradparcours</w:t>
              </w:r>
              <w:r w:rsidRPr="004E4DC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tgtFrame="_blank" w:history="1">
              <w:r w:rsidRPr="004E4DC2">
                <w:rPr>
                  <w:rStyle w:val="Hyperlink"/>
                  <w:rFonts w:ascii="Arial" w:hAnsi="Arial" w:cs="Arial"/>
                  <w:sz w:val="24"/>
                  <w:szCs w:val="24"/>
                </w:rPr>
                <w:t>Medien rund ums Fahrrad</w:t>
              </w:r>
            </w:hyperlink>
            <w:r w:rsidRPr="004E4DC2">
              <w:rPr>
                <w:rFonts w:ascii="Arial" w:hAnsi="Arial" w:cs="Arial"/>
                <w:sz w:val="24"/>
                <w:szCs w:val="24"/>
              </w:rPr>
              <w:br/>
              <w:t>ADAC</w:t>
            </w:r>
          </w:p>
          <w:p w:rsidR="00383B5F" w:rsidRPr="004E4DC2" w:rsidRDefault="00383B5F" w:rsidP="0089175D">
            <w:pPr>
              <w:pStyle w:val="NormalWeb"/>
              <w:rPr>
                <w:rFonts w:ascii="Arial" w:hAnsi="Arial" w:cs="Arial"/>
              </w:rPr>
            </w:pPr>
            <w:hyperlink r:id="rId29" w:tgtFrame="_blank" w:history="1">
              <w:r w:rsidRPr="004E4DC2">
                <w:rPr>
                  <w:rStyle w:val="Hyperlink"/>
                  <w:rFonts w:ascii="Arial" w:hAnsi="Arial" w:cs="Arial"/>
                </w:rPr>
                <w:t>Helmgetragen. Gut gegangen</w:t>
              </w:r>
            </w:hyperlink>
            <w:r w:rsidRPr="004E4DC2">
              <w:rPr>
                <w:rFonts w:ascii="Arial" w:hAnsi="Arial" w:cs="Arial"/>
              </w:rPr>
              <w:br/>
              <w:t>Unterrichtsstunden zum Thema Helm</w:t>
            </w:r>
          </w:p>
          <w:p w:rsidR="00383B5F" w:rsidRPr="004E4DC2" w:rsidRDefault="00383B5F" w:rsidP="001B367A">
            <w:pPr>
              <w:pStyle w:val="NormalWeb"/>
              <w:rPr>
                <w:rFonts w:ascii="Arial" w:hAnsi="Arial" w:cs="Arial"/>
              </w:rPr>
            </w:pPr>
            <w:hyperlink r:id="rId30" w:tgtFrame="_blank" w:history="1">
              <w:r w:rsidRPr="004E4DC2">
                <w:rPr>
                  <w:rStyle w:val="Hyperlink"/>
                  <w:rFonts w:ascii="Arial" w:hAnsi="Arial" w:cs="Arial"/>
                </w:rPr>
                <w:t>Profis fahren mit Helm</w:t>
              </w:r>
            </w:hyperlink>
            <w:r w:rsidRPr="004E4DC2">
              <w:rPr>
                <w:rFonts w:ascii="Arial" w:hAnsi="Arial" w:cs="Arial"/>
              </w:rPr>
              <w:br/>
              <w:t>KUVB</w:t>
            </w:r>
          </w:p>
          <w:p w:rsidR="00383B5F" w:rsidRPr="004E4DC2" w:rsidRDefault="00383B5F" w:rsidP="0089175D">
            <w:pPr>
              <w:pStyle w:val="NormalWeb"/>
              <w:rPr>
                <w:rFonts w:ascii="Arial" w:hAnsi="Arial" w:cs="Arial"/>
              </w:rPr>
            </w:pPr>
            <w:hyperlink r:id="rId31" w:tgtFrame="_blank" w:history="1">
              <w:r w:rsidRPr="004E4DC2">
                <w:rPr>
                  <w:rStyle w:val="Hyperlink"/>
                  <w:rFonts w:ascii="Arial" w:hAnsi="Arial" w:cs="Arial"/>
                </w:rPr>
                <w:t xml:space="preserve">Rund ums Rad </w:t>
              </w:r>
            </w:hyperlink>
            <w:r w:rsidRPr="004E4DC2">
              <w:rPr>
                <w:rFonts w:ascii="Arial" w:hAnsi="Arial" w:cs="Arial"/>
              </w:rPr>
              <w:br/>
              <w:t>DGUV - Die Unterrichtsmaterialien "Rund ums Rad" ergänzen die Vorbereitungen auf die theoretische Radfahrprüfung.</w:t>
            </w:r>
          </w:p>
          <w:p w:rsidR="00383B5F" w:rsidRPr="004E4DC2" w:rsidRDefault="00383B5F" w:rsidP="0089175D">
            <w:pPr>
              <w:pStyle w:val="NormalWeb"/>
              <w:rPr>
                <w:rFonts w:ascii="Arial" w:hAnsi="Arial" w:cs="Arial"/>
              </w:rPr>
            </w:pPr>
            <w:hyperlink r:id="rId32" w:tgtFrame="_blank" w:history="1">
              <w:r w:rsidRPr="004E4DC2">
                <w:rPr>
                  <w:rStyle w:val="Hyperlink"/>
                  <w:rFonts w:ascii="Arial" w:hAnsi="Arial" w:cs="Arial"/>
                </w:rPr>
                <w:t>Unterrichtsblätter zur Sicherheitsbeförderung an Schulen</w:t>
              </w:r>
              <w:r w:rsidRPr="004E4DC2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Pr="004E4DC2">
                <w:rPr>
                  <w:rStyle w:val="Hyperlink"/>
                  <w:rFonts w:ascii="Arial" w:hAnsi="Arial" w:cs="Arial"/>
                </w:rPr>
                <w:t>u.a. 3A Training: Alter, Aufmerksamkeit, Absicht</w:t>
              </w:r>
            </w:hyperlink>
          </w:p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B5F" w:rsidRPr="004E4DC2" w:rsidTr="004E4DC2">
        <w:tc>
          <w:tcPr>
            <w:tcW w:w="1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</w:rPr>
            </w:pPr>
            <w:r w:rsidRPr="004E4DC2">
              <w:rPr>
                <w:rFonts w:ascii="Arial" w:hAnsi="Arial" w:cs="Arial"/>
              </w:rPr>
              <w:t>Klasse 7- 9</w:t>
            </w:r>
          </w:p>
        </w:tc>
        <w:tc>
          <w:tcPr>
            <w:tcW w:w="5384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6" w:type="dxa"/>
          </w:tcPr>
          <w:p w:rsidR="00383B5F" w:rsidRPr="004E4DC2" w:rsidRDefault="00383B5F" w:rsidP="003B0B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B5F" w:rsidRPr="004E4DC2" w:rsidRDefault="00383B5F" w:rsidP="004E4DC2">
      <w:pPr>
        <w:rPr>
          <w:rFonts w:ascii="Arial" w:hAnsi="Arial" w:cs="Arial"/>
          <w:sz w:val="2"/>
          <w:szCs w:val="2"/>
        </w:rPr>
      </w:pPr>
    </w:p>
    <w:sectPr w:rsidR="00383B5F" w:rsidRPr="004E4DC2" w:rsidSect="004E4DC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4C"/>
    <w:rsid w:val="000465E6"/>
    <w:rsid w:val="00084E10"/>
    <w:rsid w:val="000D2044"/>
    <w:rsid w:val="00184B09"/>
    <w:rsid w:val="001B367A"/>
    <w:rsid w:val="00223028"/>
    <w:rsid w:val="00383B5F"/>
    <w:rsid w:val="003A40BC"/>
    <w:rsid w:val="003B0BFF"/>
    <w:rsid w:val="004430D5"/>
    <w:rsid w:val="004E4DC2"/>
    <w:rsid w:val="00560741"/>
    <w:rsid w:val="006757E9"/>
    <w:rsid w:val="006F004C"/>
    <w:rsid w:val="00737C5F"/>
    <w:rsid w:val="008678BA"/>
    <w:rsid w:val="0089175D"/>
    <w:rsid w:val="00924C61"/>
    <w:rsid w:val="00A2033E"/>
    <w:rsid w:val="00A75110"/>
    <w:rsid w:val="00B4531D"/>
    <w:rsid w:val="00BB6372"/>
    <w:rsid w:val="00CC17C9"/>
    <w:rsid w:val="00D925BA"/>
    <w:rsid w:val="00DD7F98"/>
    <w:rsid w:val="00E555F9"/>
    <w:rsid w:val="00E94602"/>
    <w:rsid w:val="00EF46B8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0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46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D925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stop.de/index.php?id=15" TargetMode="External"/><Relationship Id="rId13" Type="http://schemas.openxmlformats.org/officeDocument/2006/relationships/hyperlink" Target="http://publikationen.dguv.de/dguv/pdf/10002/si-8050.pdf" TargetMode="External"/><Relationship Id="rId18" Type="http://schemas.openxmlformats.org/officeDocument/2006/relationships/hyperlink" Target="http://www.adac.de/adac_vor_ort/suedbayern/aktionen/default.aspx" TargetMode="External"/><Relationship Id="rId26" Type="http://schemas.openxmlformats.org/officeDocument/2006/relationships/hyperlink" Target="http://www.adac.de/sp/sport-sby/_mmm/pdf/30_25_00%20Fahrradparcours%20Seite%202_9467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dmediathek.de/das-erste/die-sendung-mit-der-maus?documentId=68684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ib-acht-im-verkehr.de/schulweg/schulweg.html" TargetMode="External"/><Relationship Id="rId12" Type="http://schemas.openxmlformats.org/officeDocument/2006/relationships/hyperlink" Target="http://publikationen.dguv.de/dguv/pdf/10002/si-8049.pdf" TargetMode="External"/><Relationship Id="rId17" Type="http://schemas.openxmlformats.org/officeDocument/2006/relationships/hyperlink" Target="http://www.adac.de/_mmm/pdf/Hallo%20Auto%20Infoflyer_157489.pdf" TargetMode="External"/><Relationship Id="rId25" Type="http://schemas.openxmlformats.org/officeDocument/2006/relationships/hyperlink" Target="http://www.adac.de/sp/sport-sby/_mmm/pdf/30_25_00%20Fahrradturnier%20Infoblatt_95205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guv-lug.de/rund_ums_rad.php" TargetMode="External"/><Relationship Id="rId20" Type="http://schemas.openxmlformats.org/officeDocument/2006/relationships/hyperlink" Target="http://www.ardmediathek.de/das-erste/die-sendung-mit-der-maus?documentId=6868416" TargetMode="External"/><Relationship Id="rId29" Type="http://schemas.openxmlformats.org/officeDocument/2006/relationships/hyperlink" Target="http://www.fahrradhelm-macht-schule.de/unterrichtsmaterial/unterrichtsanregung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vb.de/medien/plakate/" TargetMode="External"/><Relationship Id="rId11" Type="http://schemas.openxmlformats.org/officeDocument/2006/relationships/hyperlink" Target="http://www.verkehrswacht-medien-service.de/velofit.html" TargetMode="External"/><Relationship Id="rId24" Type="http://schemas.openxmlformats.org/officeDocument/2006/relationships/hyperlink" Target="http://dozenten.alp.dillingen.de/2.8/images/VSE/Projekte/plakat_toter%20winkel.pdf" TargetMode="External"/><Relationship Id="rId32" Type="http://schemas.openxmlformats.org/officeDocument/2006/relationships/hyperlink" Target="http://www.bike2school.ch/archiv/_pdfs/Verkehrssinn.pdf" TargetMode="External"/><Relationship Id="rId5" Type="http://schemas.openxmlformats.org/officeDocument/2006/relationships/hyperlink" Target="http://www.adac.de/_mmm/pdf/ADACUS%20Infoflyer_157418.pdf" TargetMode="External"/><Relationship Id="rId15" Type="http://schemas.openxmlformats.org/officeDocument/2006/relationships/hyperlink" Target="http://www.bike2school.ch/archiv/_pdfs/Verkehrssinn.pdf" TargetMode="External"/><Relationship Id="rId23" Type="http://schemas.openxmlformats.org/officeDocument/2006/relationships/hyperlink" Target="http://dozenten.alp.dillingen.de/2.8/images/VSE/Projekte/falltblatt_toter_winkel.pdf" TargetMode="External"/><Relationship Id="rId28" Type="http://schemas.openxmlformats.org/officeDocument/2006/relationships/hyperlink" Target="http://www.adac.de/infotestrat/ratgeber-verkehr/verkehrserziehung/medien/medien-fahrrad/default.aspx?ComponentId=46114&amp;SourcePageId=48185" TargetMode="External"/><Relationship Id="rId10" Type="http://schemas.openxmlformats.org/officeDocument/2006/relationships/hyperlink" Target="http://publikationen.dguv.de/dguv/pdf/10002/si-8050.pdf" TargetMode="External"/><Relationship Id="rId19" Type="http://schemas.openxmlformats.org/officeDocument/2006/relationships/hyperlink" Target="http://www.adac.de/adac_vor_ort/nordbayern/Verkehrssicherheits_Programme/default.aspx?ComponentId=40550&amp;SourcePageId=0" TargetMode="External"/><Relationship Id="rId31" Type="http://schemas.openxmlformats.org/officeDocument/2006/relationships/hyperlink" Target="http://www.dguv-lug.de/rund_ums_rad.php" TargetMode="External"/><Relationship Id="rId4" Type="http://schemas.openxmlformats.org/officeDocument/2006/relationships/hyperlink" Target="http://www.walking-bus.de/" TargetMode="External"/><Relationship Id="rId9" Type="http://schemas.openxmlformats.org/officeDocument/2006/relationships/hyperlink" Target="http://www.verkehrswacht-medien-service.de/velofit.html" TargetMode="External"/><Relationship Id="rId14" Type="http://schemas.openxmlformats.org/officeDocument/2006/relationships/hyperlink" Target="http://dozenten.alp.dillingen.de/2.8/images/stories/VSE/PDF/kinderverkehrsschule.pdf" TargetMode="External"/><Relationship Id="rId22" Type="http://schemas.openxmlformats.org/officeDocument/2006/relationships/hyperlink" Target="http://www.ardmediathek.de/das-erste/die-sendung-mit-der-maus?documentId=6868416" TargetMode="External"/><Relationship Id="rId27" Type="http://schemas.openxmlformats.org/officeDocument/2006/relationships/hyperlink" Target="http://www.radschlag-info.de/schule_fahrradparcours.html" TargetMode="External"/><Relationship Id="rId30" Type="http://schemas.openxmlformats.org/officeDocument/2006/relationships/hyperlink" Target="http://dozenten.alp.dillingen.de/2.8/images/VSE/Material/Fahrrad/profis_mit_hel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615</Words>
  <Characters>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Rahmenlehrplan Lernen</dc:title>
  <dc:subject/>
  <dc:creator>schupp</dc:creator>
  <cp:keywords/>
  <dc:description/>
  <cp:lastModifiedBy>Marco Haring</cp:lastModifiedBy>
  <cp:revision>2</cp:revision>
  <dcterms:created xsi:type="dcterms:W3CDTF">2014-11-12T16:30:00Z</dcterms:created>
  <dcterms:modified xsi:type="dcterms:W3CDTF">2014-11-12T16:30:00Z</dcterms:modified>
</cp:coreProperties>
</file>